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6" w:rsidRDefault="001256F6" w:rsidP="008D1B1B">
      <w:pPr>
        <w:spacing w:line="360" w:lineRule="auto"/>
        <w:jc w:val="center"/>
      </w:pPr>
      <w:r>
        <w:t>ΕΞΕΤΑΣΤΕΑ ΥΛΗ</w:t>
      </w:r>
    </w:p>
    <w:p w:rsidR="001256F6" w:rsidRPr="00F923D1" w:rsidRDefault="001256F6" w:rsidP="008D1B1B">
      <w:pPr>
        <w:spacing w:line="360" w:lineRule="auto"/>
        <w:jc w:val="center"/>
      </w:pPr>
      <w:r>
        <w:t>ΣΧΟΛΙΚΟ ΕΤΟΣ</w:t>
      </w:r>
      <w:r>
        <w:tab/>
        <w:t>201</w:t>
      </w:r>
      <w:r w:rsidRPr="00F923D1">
        <w:t>4</w:t>
      </w:r>
      <w:r>
        <w:t>-201</w:t>
      </w:r>
      <w:r w:rsidRPr="00F923D1">
        <w:t>5</w:t>
      </w:r>
    </w:p>
    <w:p w:rsidR="001256F6" w:rsidRPr="00CD1226" w:rsidRDefault="001256F6" w:rsidP="008D1B1B">
      <w:pPr>
        <w:spacing w:line="360" w:lineRule="auto"/>
        <w:ind w:firstLine="720"/>
        <w:jc w:val="center"/>
        <w:rPr>
          <w:b/>
          <w:bCs/>
          <w:sz w:val="32"/>
          <w:szCs w:val="32"/>
          <w:u w:val="single"/>
        </w:rPr>
      </w:pPr>
      <w:r w:rsidRPr="00CD1226">
        <w:rPr>
          <w:b/>
          <w:bCs/>
          <w:sz w:val="32"/>
          <w:szCs w:val="32"/>
          <w:u w:val="single"/>
        </w:rPr>
        <w:t>ΤΑΞΗ Α’</w:t>
      </w:r>
    </w:p>
    <w:p w:rsidR="001256F6" w:rsidRDefault="001256F6" w:rsidP="008D1B1B">
      <w:pPr>
        <w:spacing w:line="360" w:lineRule="auto"/>
        <w:jc w:val="both"/>
        <w:rPr>
          <w:b/>
          <w:bCs/>
          <w:u w:val="single"/>
        </w:rPr>
      </w:pPr>
    </w:p>
    <w:p w:rsidR="001256F6" w:rsidRDefault="001256F6" w:rsidP="00F923D1">
      <w:pPr>
        <w:spacing w:line="360" w:lineRule="auto"/>
        <w:jc w:val="both"/>
        <w:rPr>
          <w:b/>
          <w:bCs/>
          <w:u w:val="single"/>
        </w:rPr>
      </w:pPr>
      <w:r w:rsidRPr="00987169">
        <w:rPr>
          <w:b/>
          <w:bCs/>
          <w:u w:val="single"/>
        </w:rPr>
        <w:t>1. ΘΡΗΣΚΕΥΤΙΚΑ</w:t>
      </w:r>
    </w:p>
    <w:p w:rsidR="001256F6" w:rsidRDefault="001256F6" w:rsidP="00F923D1">
      <w:pPr>
        <w:jc w:val="both"/>
      </w:pPr>
      <w:r w:rsidRPr="00987169">
        <w:tab/>
        <w:t>Με</w:t>
      </w:r>
      <w:r>
        <w:t xml:space="preserve"> διδάσκοντες  τους: </w:t>
      </w:r>
      <w:r w:rsidRPr="00336606">
        <w:t>κα Παπανίκου Ιωάννα</w:t>
      </w:r>
      <w:r>
        <w:t xml:space="preserve"> και  κ</w:t>
      </w:r>
      <w:r w:rsidRPr="00F923D1">
        <w:t>.</w:t>
      </w:r>
      <w:r>
        <w:t xml:space="preserve"> Τοπάλη Ιωάννη</w:t>
      </w:r>
    </w:p>
    <w:p w:rsidR="001256F6" w:rsidRDefault="001256F6" w:rsidP="00F923D1">
      <w:pPr>
        <w:spacing w:line="360" w:lineRule="auto"/>
        <w:jc w:val="both"/>
      </w:pPr>
    </w:p>
    <w:p w:rsidR="001256F6" w:rsidRPr="00CD3C47" w:rsidRDefault="001256F6" w:rsidP="00F923D1">
      <w:pPr>
        <w:spacing w:line="360" w:lineRule="auto"/>
        <w:ind w:firstLine="720"/>
        <w:jc w:val="both"/>
      </w:pPr>
      <w:r w:rsidRPr="00CD3C47">
        <w:rPr>
          <w:u w:val="single"/>
        </w:rPr>
        <w:t xml:space="preserve">Εισαγωγή:   </w:t>
      </w:r>
      <w:r w:rsidRPr="00CD3C47">
        <w:t xml:space="preserve">    1, 2, 3, 4, </w:t>
      </w:r>
    </w:p>
    <w:p w:rsidR="001256F6" w:rsidRPr="00CD3C47" w:rsidRDefault="001256F6" w:rsidP="00F923D1">
      <w:pPr>
        <w:spacing w:line="360" w:lineRule="auto"/>
        <w:ind w:firstLine="720"/>
      </w:pPr>
      <w:r w:rsidRPr="00CD3C47">
        <w:rPr>
          <w:u w:val="single"/>
        </w:rPr>
        <w:t>Κεφάλαιο Α</w:t>
      </w:r>
      <w:r w:rsidRPr="00CD3C47">
        <w:t xml:space="preserve">΄ : 5, 6, 7, </w:t>
      </w:r>
    </w:p>
    <w:p w:rsidR="001256F6" w:rsidRPr="00CD3C47" w:rsidRDefault="001256F6" w:rsidP="00F923D1">
      <w:pPr>
        <w:spacing w:line="360" w:lineRule="auto"/>
        <w:ind w:firstLine="720"/>
      </w:pPr>
      <w:r w:rsidRPr="00CD3C47">
        <w:rPr>
          <w:u w:val="single"/>
        </w:rPr>
        <w:t>Κεφάλαιο Β</w:t>
      </w:r>
      <w:r w:rsidRPr="00CD3C47">
        <w:t xml:space="preserve">΄:   8, 9, 10, 11, </w:t>
      </w:r>
    </w:p>
    <w:p w:rsidR="001256F6" w:rsidRPr="00CD3C47" w:rsidRDefault="001256F6" w:rsidP="00F923D1">
      <w:pPr>
        <w:spacing w:line="360" w:lineRule="auto"/>
        <w:ind w:firstLine="720"/>
      </w:pPr>
      <w:r w:rsidRPr="00CD3C47">
        <w:rPr>
          <w:u w:val="single"/>
        </w:rPr>
        <w:t>Κεφάλαιο Γ</w:t>
      </w:r>
      <w:r w:rsidRPr="00CD3C47">
        <w:t xml:space="preserve">΄:   12, 13, 14, 15, 16,   </w:t>
      </w:r>
    </w:p>
    <w:p w:rsidR="001256F6" w:rsidRPr="00CD3C47" w:rsidRDefault="001256F6" w:rsidP="00F923D1">
      <w:pPr>
        <w:spacing w:line="360" w:lineRule="auto"/>
        <w:ind w:firstLine="720"/>
      </w:pPr>
      <w:r w:rsidRPr="00CD3C47">
        <w:rPr>
          <w:u w:val="single"/>
        </w:rPr>
        <w:t>Κεφάλαιο Δ</w:t>
      </w:r>
      <w:r w:rsidRPr="00CD3C47">
        <w:t>΄:   17, 18.</w:t>
      </w:r>
    </w:p>
    <w:p w:rsidR="001256F6" w:rsidRPr="00CD3C47" w:rsidRDefault="001256F6" w:rsidP="00F923D1">
      <w:pPr>
        <w:spacing w:line="360" w:lineRule="auto"/>
        <w:ind w:firstLine="720"/>
      </w:pPr>
      <w:r w:rsidRPr="00CD3C47">
        <w:rPr>
          <w:u w:val="single"/>
        </w:rPr>
        <w:t>Κεφάλαιο Ε</w:t>
      </w:r>
      <w:r w:rsidRPr="00CD3C47">
        <w:t>΄:   25,</w:t>
      </w:r>
      <w:r>
        <w:t xml:space="preserve"> </w:t>
      </w:r>
      <w:r w:rsidRPr="00CD3C47">
        <w:t>26,</w:t>
      </w:r>
      <w:r>
        <w:t xml:space="preserve"> </w:t>
      </w:r>
      <w:r w:rsidRPr="00CD3C47">
        <w:t xml:space="preserve">27. </w:t>
      </w:r>
    </w:p>
    <w:p w:rsidR="001256F6" w:rsidRDefault="001256F6" w:rsidP="008D1B1B">
      <w:pPr>
        <w:spacing w:line="360" w:lineRule="auto"/>
        <w:jc w:val="both"/>
      </w:pPr>
    </w:p>
    <w:p w:rsidR="001256F6" w:rsidRPr="005C7D16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5C7D16">
        <w:rPr>
          <w:b/>
          <w:bCs/>
          <w:u w:val="single"/>
        </w:rPr>
        <w:t>2. ΝΕΑ ΕΛΛΗΝΙΚΗ ΓΛΩΣΣΑ</w:t>
      </w:r>
    </w:p>
    <w:p w:rsidR="001256F6" w:rsidRPr="007E13A3" w:rsidRDefault="001256F6" w:rsidP="008D1B1B">
      <w:pPr>
        <w:spacing w:line="360" w:lineRule="auto"/>
        <w:ind w:left="720" w:firstLine="720"/>
        <w:jc w:val="both"/>
      </w:pPr>
      <w:r>
        <w:t>Με διδάσκουσες τις</w:t>
      </w:r>
      <w:r w:rsidRPr="00CD1226">
        <w:t xml:space="preserve">: </w:t>
      </w:r>
      <w:r>
        <w:tab/>
        <w:t>κα Σπυροπούλου Παναγιώτα</w:t>
      </w:r>
    </w:p>
    <w:p w:rsidR="001256F6" w:rsidRPr="007E13A3" w:rsidRDefault="001256F6" w:rsidP="008D1B1B">
      <w:pPr>
        <w:spacing w:line="360" w:lineRule="auto"/>
        <w:ind w:left="720" w:firstLine="720"/>
        <w:jc w:val="both"/>
        <w:rPr>
          <w:lang w:val="en-US"/>
        </w:rPr>
      </w:pPr>
      <w:r w:rsidRPr="007E13A3">
        <w:tab/>
      </w:r>
      <w:r w:rsidRPr="007E13A3">
        <w:tab/>
      </w:r>
      <w:r w:rsidRPr="007E13A3">
        <w:tab/>
      </w:r>
      <w:r w:rsidRPr="006B4F0E">
        <w:t>κα Γρίλλια</w:t>
      </w:r>
      <w:r>
        <w:t xml:space="preserve"> Μαρία</w:t>
      </w:r>
    </w:p>
    <w:p w:rsidR="001256F6" w:rsidRDefault="001256F6" w:rsidP="008D1B1B">
      <w:pPr>
        <w:numPr>
          <w:ilvl w:val="2"/>
          <w:numId w:val="5"/>
        </w:numPr>
        <w:spacing w:line="360" w:lineRule="auto"/>
        <w:jc w:val="both"/>
      </w:pPr>
      <w:r>
        <w:t>ΕΝΟΤΗΤΑ 1</w:t>
      </w:r>
      <w:r w:rsidRPr="00F22079">
        <w:rPr>
          <w:vertAlign w:val="superscript"/>
        </w:rPr>
        <w:t>η</w:t>
      </w:r>
      <w:r>
        <w:t xml:space="preserve"> :σελ. 17-24</w:t>
      </w:r>
    </w:p>
    <w:p w:rsidR="001256F6" w:rsidRDefault="001256F6" w:rsidP="008D1B1B">
      <w:pPr>
        <w:numPr>
          <w:ilvl w:val="2"/>
          <w:numId w:val="5"/>
        </w:numPr>
        <w:spacing w:line="360" w:lineRule="auto"/>
        <w:jc w:val="both"/>
      </w:pPr>
      <w:r>
        <w:t>ΕΝΟΤΗΤΑ 2</w:t>
      </w:r>
      <w:r w:rsidRPr="00F22079">
        <w:rPr>
          <w:vertAlign w:val="superscript"/>
        </w:rPr>
        <w:t>η</w:t>
      </w:r>
      <w:r>
        <w:t xml:space="preserve"> :σελ. 26-38</w:t>
      </w:r>
    </w:p>
    <w:p w:rsidR="001256F6" w:rsidRDefault="001256F6" w:rsidP="008D1B1B">
      <w:pPr>
        <w:numPr>
          <w:ilvl w:val="2"/>
          <w:numId w:val="5"/>
        </w:numPr>
        <w:spacing w:line="360" w:lineRule="auto"/>
        <w:jc w:val="both"/>
      </w:pPr>
      <w:r>
        <w:t>ΕΝΟΤΗΤΑ 3</w:t>
      </w:r>
      <w:r w:rsidRPr="00F22079">
        <w:rPr>
          <w:vertAlign w:val="superscript"/>
        </w:rPr>
        <w:t>η</w:t>
      </w:r>
      <w:r>
        <w:t xml:space="preserve"> :σελ. 40-58</w:t>
      </w:r>
    </w:p>
    <w:p w:rsidR="001256F6" w:rsidRDefault="001256F6" w:rsidP="008D1B1B">
      <w:pPr>
        <w:numPr>
          <w:ilvl w:val="2"/>
          <w:numId w:val="5"/>
        </w:numPr>
        <w:spacing w:line="360" w:lineRule="auto"/>
        <w:jc w:val="both"/>
      </w:pPr>
      <w:r>
        <w:t>ΕΝΟΤΗΤΑ 4</w:t>
      </w:r>
      <w:r w:rsidRPr="00F22079">
        <w:rPr>
          <w:vertAlign w:val="superscript"/>
        </w:rPr>
        <w:t>η</w:t>
      </w:r>
      <w:r>
        <w:t xml:space="preserve"> :σελ. 60-80</w:t>
      </w:r>
    </w:p>
    <w:p w:rsidR="001256F6" w:rsidRDefault="001256F6" w:rsidP="008D1B1B">
      <w:pPr>
        <w:numPr>
          <w:ilvl w:val="2"/>
          <w:numId w:val="5"/>
        </w:numPr>
        <w:spacing w:line="360" w:lineRule="auto"/>
        <w:jc w:val="both"/>
      </w:pPr>
      <w:r>
        <w:t>ΕΝΟΤΗΤΑ 5</w:t>
      </w:r>
      <w:r w:rsidRPr="00F22079">
        <w:rPr>
          <w:vertAlign w:val="superscript"/>
        </w:rPr>
        <w:t>η</w:t>
      </w:r>
      <w:r>
        <w:t xml:space="preserve"> :σελ. 82-98</w:t>
      </w:r>
    </w:p>
    <w:p w:rsidR="001256F6" w:rsidRPr="00605C36" w:rsidRDefault="001256F6" w:rsidP="008D1B1B">
      <w:pPr>
        <w:spacing w:line="360" w:lineRule="auto"/>
        <w:jc w:val="both"/>
      </w:pPr>
    </w:p>
    <w:p w:rsidR="001256F6" w:rsidRPr="00605C36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605C36">
        <w:rPr>
          <w:b/>
          <w:bCs/>
          <w:u w:val="single"/>
        </w:rPr>
        <w:t>3. ΚΕΙΜΕΝΑ ΝΕΟΕΛΛΗΝΙΚΗΣ ΛΟΓΟΤΕΧΝΙΑΣ</w:t>
      </w:r>
    </w:p>
    <w:p w:rsidR="001256F6" w:rsidRDefault="001256F6" w:rsidP="00515DB9">
      <w:r>
        <w:tab/>
      </w:r>
      <w:r>
        <w:tab/>
        <w:t>Με διδάσκουσες τις</w:t>
      </w:r>
      <w:r w:rsidRPr="00565BCA">
        <w:t xml:space="preserve">:     </w:t>
      </w:r>
      <w:r>
        <w:t>κα Μάνου Θεοδώρα</w:t>
      </w:r>
    </w:p>
    <w:p w:rsidR="001256F6" w:rsidRDefault="001256F6" w:rsidP="00515DB9">
      <w:pPr>
        <w:ind w:left="3600"/>
      </w:pPr>
      <w:r>
        <w:t xml:space="preserve">  κα Μπουρτζινάκου Ιουλία</w:t>
      </w:r>
    </w:p>
    <w:p w:rsidR="001256F6" w:rsidRDefault="001256F6" w:rsidP="00515DB9">
      <w:pPr>
        <w:ind w:left="3600" w:firstLine="720"/>
      </w:pPr>
    </w:p>
    <w:p w:rsidR="001256F6" w:rsidRPr="00565BCA" w:rsidRDefault="001256F6" w:rsidP="00515DB9"/>
    <w:p w:rsidR="001256F6" w:rsidRDefault="001256F6" w:rsidP="00515DB9">
      <w:pPr>
        <w:numPr>
          <w:ilvl w:val="0"/>
          <w:numId w:val="6"/>
        </w:numPr>
      </w:pPr>
      <w:r w:rsidRPr="30073E68">
        <w:t>Λαϊκό παραμύθι, «Το πιο γλυκό ψωμί»</w:t>
      </w:r>
    </w:p>
    <w:p w:rsidR="001256F6" w:rsidRPr="00565BCA" w:rsidRDefault="001256F6" w:rsidP="00515DB9">
      <w:pPr>
        <w:numPr>
          <w:ilvl w:val="0"/>
          <w:numId w:val="6"/>
        </w:numPr>
      </w:pPr>
      <w:r>
        <w:t>Λέων Τολστόι, «Ο παππούς και το εγγονάκι»</w:t>
      </w:r>
    </w:p>
    <w:p w:rsidR="001256F6" w:rsidRPr="00565BCA" w:rsidRDefault="001256F6" w:rsidP="00515DB9">
      <w:pPr>
        <w:numPr>
          <w:ilvl w:val="0"/>
          <w:numId w:val="6"/>
        </w:numPr>
      </w:pPr>
      <w:r>
        <w:t>Ζωρζ Σαρή, «Νινέτ»</w:t>
      </w:r>
    </w:p>
    <w:p w:rsidR="001256F6" w:rsidRPr="00565BCA" w:rsidRDefault="001256F6" w:rsidP="00515DB9">
      <w:pPr>
        <w:numPr>
          <w:ilvl w:val="0"/>
          <w:numId w:val="6"/>
        </w:numPr>
      </w:pPr>
      <w:r w:rsidRPr="30073E68">
        <w:t>Κ.Π. Καβάφης, «Δέησις»</w:t>
      </w:r>
    </w:p>
    <w:p w:rsidR="001256F6" w:rsidRPr="00565BCA" w:rsidRDefault="001256F6" w:rsidP="00515DB9">
      <w:pPr>
        <w:numPr>
          <w:ilvl w:val="0"/>
          <w:numId w:val="6"/>
        </w:numPr>
      </w:pPr>
      <w:r w:rsidRPr="30073E68">
        <w:t>Δημήτρης Ψαθάς, «Οι πιτσιρίκοι»</w:t>
      </w:r>
    </w:p>
    <w:p w:rsidR="001256F6" w:rsidRPr="00565BCA" w:rsidRDefault="001256F6" w:rsidP="00515DB9">
      <w:pPr>
        <w:numPr>
          <w:ilvl w:val="0"/>
          <w:numId w:val="6"/>
        </w:numPr>
      </w:pPr>
      <w:r w:rsidRPr="30073E68">
        <w:t>Νίκος Καζαντζάκης, «Η Νέα Παιδαγωγική»</w:t>
      </w:r>
    </w:p>
    <w:p w:rsidR="001256F6" w:rsidRPr="00565BCA" w:rsidRDefault="001256F6" w:rsidP="00515DB9">
      <w:pPr>
        <w:numPr>
          <w:ilvl w:val="0"/>
          <w:numId w:val="6"/>
        </w:numPr>
      </w:pPr>
      <w:r w:rsidRPr="30073E68">
        <w:t>Ευγενία Φακίνου, «Η ζωή στη Σύμη»</w:t>
      </w:r>
    </w:p>
    <w:p w:rsidR="001256F6" w:rsidRPr="00565BCA" w:rsidRDefault="001256F6" w:rsidP="00515DB9">
      <w:pPr>
        <w:numPr>
          <w:ilvl w:val="0"/>
          <w:numId w:val="6"/>
        </w:numPr>
      </w:pPr>
      <w:r w:rsidRPr="30073E68">
        <w:t>Μιχάλης Γκανάς, «Γυάλινα Γιάννινα»</w:t>
      </w:r>
    </w:p>
    <w:p w:rsidR="001256F6" w:rsidRPr="00565BCA" w:rsidRDefault="001256F6" w:rsidP="00515DB9">
      <w:pPr>
        <w:numPr>
          <w:ilvl w:val="0"/>
          <w:numId w:val="6"/>
        </w:numPr>
      </w:pPr>
      <w:r w:rsidRPr="30073E68">
        <w:t>Ειρήνη Μάρρα, «Τα κόκκινα λουστρίνια»</w:t>
      </w:r>
    </w:p>
    <w:p w:rsidR="001256F6" w:rsidRPr="00AD353B" w:rsidRDefault="001256F6" w:rsidP="00515DB9">
      <w:pPr>
        <w:numPr>
          <w:ilvl w:val="0"/>
          <w:numId w:val="6"/>
        </w:numPr>
        <w:spacing w:line="360" w:lineRule="auto"/>
        <w:jc w:val="both"/>
      </w:pPr>
      <w:r w:rsidRPr="00AD353B">
        <w:t>Άντον Τσέχωφ, «Ο Βάνκας»</w:t>
      </w:r>
    </w:p>
    <w:p w:rsidR="001256F6" w:rsidRPr="000444CD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0444CD">
        <w:rPr>
          <w:b/>
          <w:bCs/>
          <w:u w:val="single"/>
        </w:rPr>
        <w:t>4. ΑΡΧΑΙΑ ΕΛΛΗΝΙΚΗ ΓΛΩΣΣΑ</w:t>
      </w:r>
    </w:p>
    <w:p w:rsidR="001256F6" w:rsidRPr="000444CD" w:rsidRDefault="001256F6" w:rsidP="008D1B1B">
      <w:pPr>
        <w:spacing w:line="360" w:lineRule="auto"/>
        <w:jc w:val="both"/>
      </w:pPr>
      <w:r w:rsidRPr="000444CD">
        <w:tab/>
      </w:r>
      <w:r w:rsidRPr="000444CD">
        <w:tab/>
        <w:t>Με διδάσκουσες τις:  κα ΜΑΝΟΥ Θ.</w:t>
      </w:r>
    </w:p>
    <w:p w:rsidR="001256F6" w:rsidRPr="000444CD" w:rsidRDefault="001256F6" w:rsidP="000444CD">
      <w:pPr>
        <w:spacing w:line="360" w:lineRule="auto"/>
        <w:jc w:val="both"/>
      </w:pPr>
      <w:r w:rsidRPr="000444CD">
        <w:tab/>
      </w:r>
      <w:r w:rsidRPr="000444CD">
        <w:tab/>
      </w:r>
      <w:r w:rsidRPr="000444CD">
        <w:tab/>
      </w:r>
      <w:r w:rsidRPr="000444CD">
        <w:tab/>
      </w:r>
      <w:r w:rsidRPr="000444CD">
        <w:tab/>
        <w:t>κα ΦΟΥΡΦΟΥΡΗ ΠΟΛΥΤΙΜΗ</w:t>
      </w:r>
    </w:p>
    <w:p w:rsidR="001256F6" w:rsidRPr="000444CD" w:rsidRDefault="001256F6" w:rsidP="000444CD"/>
    <w:p w:rsidR="001256F6" w:rsidRPr="000444CD" w:rsidRDefault="001256F6" w:rsidP="000444CD">
      <w:r w:rsidRPr="000444CD">
        <w:t>ΕΝΟΤ 2 : Γ ΜΕΡΟΣ</w:t>
      </w:r>
    </w:p>
    <w:p w:rsidR="001256F6" w:rsidRPr="000444CD" w:rsidRDefault="001256F6" w:rsidP="000444CD">
      <w:r w:rsidRPr="000444CD">
        <w:t>ΕΝΟΤ 3 : Α - Β - Γ1 </w:t>
      </w:r>
    </w:p>
    <w:p w:rsidR="001256F6" w:rsidRPr="000444CD" w:rsidRDefault="001256F6" w:rsidP="000444CD">
      <w:r w:rsidRPr="000444CD">
        <w:t>ΕΝΟΤ 4 : ΟΛΟΚΛΗΡΗ</w:t>
      </w:r>
    </w:p>
    <w:p w:rsidR="001256F6" w:rsidRPr="000444CD" w:rsidRDefault="001256F6" w:rsidP="000444CD">
      <w:r w:rsidRPr="000444CD">
        <w:t>ΕΝΟΤ 5 : Γ</w:t>
      </w:r>
    </w:p>
    <w:p w:rsidR="001256F6" w:rsidRPr="000444CD" w:rsidRDefault="001256F6" w:rsidP="000444CD">
      <w:r w:rsidRPr="000444CD">
        <w:t>ΕΝΟΤ 6 : ΟΛΟΚΛΗΡΗ</w:t>
      </w:r>
    </w:p>
    <w:p w:rsidR="001256F6" w:rsidRPr="000444CD" w:rsidRDefault="001256F6" w:rsidP="000444CD">
      <w:r w:rsidRPr="000444CD">
        <w:t>ΕΝΟΤ 7 :ΟΛΟΚΛΗΡΗ </w:t>
      </w:r>
    </w:p>
    <w:p w:rsidR="001256F6" w:rsidRPr="000444CD" w:rsidRDefault="001256F6" w:rsidP="000444CD">
      <w:r w:rsidRPr="000444CD">
        <w:t>ΕΝΟΤ 8 : Γ</w:t>
      </w:r>
    </w:p>
    <w:p w:rsidR="001256F6" w:rsidRPr="000444CD" w:rsidRDefault="001256F6" w:rsidP="000444CD">
      <w:r w:rsidRPr="000444CD">
        <w:t>ΕΝΟΤ 9 : Γ</w:t>
      </w:r>
    </w:p>
    <w:p w:rsidR="001256F6" w:rsidRPr="000444CD" w:rsidRDefault="001256F6" w:rsidP="000444CD">
      <w:r w:rsidRPr="000444CD">
        <w:t>ΕΝΟΤ 10 : Β2  -  Γ</w:t>
      </w:r>
    </w:p>
    <w:p w:rsidR="001256F6" w:rsidRPr="000444CD" w:rsidRDefault="001256F6" w:rsidP="000444CD">
      <w:r w:rsidRPr="000444CD">
        <w:t>ΕΝΟΤ 11 : ΟΛΟΚΛΗΡΗ</w:t>
      </w:r>
    </w:p>
    <w:p w:rsidR="001256F6" w:rsidRPr="000444CD" w:rsidRDefault="001256F6" w:rsidP="000444CD">
      <w:r w:rsidRPr="000444CD">
        <w:t>ΕΝΟΤ 14 : Γ2</w:t>
      </w:r>
    </w:p>
    <w:p w:rsidR="001256F6" w:rsidRPr="000444CD" w:rsidRDefault="001256F6" w:rsidP="000444CD">
      <w:r w:rsidRPr="000444CD">
        <w:t>ΕΝΟΤ 15 :  Γ</w:t>
      </w:r>
    </w:p>
    <w:p w:rsidR="001256F6" w:rsidRPr="000444CD" w:rsidRDefault="001256F6" w:rsidP="000444CD">
      <w:r w:rsidRPr="000444CD">
        <w:t>ΕΝΟΤ 16: Γ</w:t>
      </w:r>
    </w:p>
    <w:p w:rsidR="001256F6" w:rsidRPr="00CA543E" w:rsidRDefault="001256F6" w:rsidP="008D1B1B">
      <w:pPr>
        <w:spacing w:line="360" w:lineRule="auto"/>
        <w:jc w:val="both"/>
      </w:pPr>
    </w:p>
    <w:p w:rsidR="001256F6" w:rsidRPr="003B612A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3B612A">
        <w:rPr>
          <w:b/>
          <w:bCs/>
          <w:u w:val="single"/>
        </w:rPr>
        <w:t>5. ΑΡΧΑΙΑ ΕΛΛΗΝΙΚΗ ΓΡΑΜΜΑΤΕΙΑ ΑΠΟ ΜΕΤΑΦΡΑΣΗ</w:t>
      </w:r>
    </w:p>
    <w:p w:rsidR="001256F6" w:rsidRPr="003B612A" w:rsidRDefault="001256F6" w:rsidP="000301E4">
      <w:pPr>
        <w:spacing w:line="360" w:lineRule="auto"/>
        <w:ind w:left="360" w:firstLine="720"/>
        <w:jc w:val="both"/>
      </w:pPr>
      <w:r w:rsidRPr="003B612A">
        <w:t>[Αρχαία Ελληνικά από μετάφραση (Ομήρου Οδύσσεια)]</w:t>
      </w:r>
    </w:p>
    <w:p w:rsidR="001256F6" w:rsidRPr="003B612A" w:rsidRDefault="001256F6" w:rsidP="008D1B1B">
      <w:pPr>
        <w:spacing w:line="360" w:lineRule="auto"/>
        <w:ind w:left="1080"/>
        <w:jc w:val="both"/>
      </w:pPr>
      <w:r w:rsidRPr="003B612A">
        <w:t xml:space="preserve">Με διδάσκουσες τις:  κα Σπυροπούλου Παναγιώτα </w:t>
      </w:r>
    </w:p>
    <w:p w:rsidR="001256F6" w:rsidRPr="003B612A" w:rsidRDefault="001256F6" w:rsidP="008D1B1B">
      <w:pPr>
        <w:spacing w:line="360" w:lineRule="auto"/>
        <w:ind w:left="1080"/>
        <w:jc w:val="both"/>
      </w:pPr>
      <w:r w:rsidRPr="003B612A">
        <w:tab/>
      </w:r>
      <w:r w:rsidRPr="003B612A">
        <w:tab/>
      </w:r>
      <w:r w:rsidRPr="003B612A">
        <w:tab/>
        <w:t xml:space="preserve"> </w:t>
      </w:r>
    </w:p>
    <w:p w:rsidR="001256F6" w:rsidRPr="003B612A" w:rsidRDefault="001256F6" w:rsidP="008D1B1B">
      <w:pPr>
        <w:numPr>
          <w:ilvl w:val="0"/>
          <w:numId w:val="21"/>
        </w:numPr>
        <w:spacing w:line="360" w:lineRule="auto"/>
        <w:jc w:val="both"/>
      </w:pPr>
      <w:r w:rsidRPr="003B612A">
        <w:t xml:space="preserve">Εισαγωγή: 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  <w:lang w:val="en-GB"/>
        </w:rPr>
      </w:pPr>
      <w:r w:rsidRPr="003B612A">
        <w:rPr>
          <w:rFonts w:ascii="Helvetica" w:hAnsi="Helvetica" w:cs="Helvetica"/>
          <w:lang w:val="en-GB"/>
        </w:rPr>
        <w:t xml:space="preserve"> 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Arial" w:hAnsi="Arial" w:cs="Arial"/>
        </w:rPr>
        <w:t>σελ</w:t>
      </w:r>
      <w:r w:rsidRPr="003B612A">
        <w:rPr>
          <w:rFonts w:ascii="Helvetica" w:hAnsi="Helvetica" w:cs="Helvetica"/>
        </w:rPr>
        <w:t>. 9 &amp;1(</w:t>
      </w:r>
      <w:r w:rsidRPr="003B612A">
        <w:rPr>
          <w:rFonts w:ascii="Arial" w:hAnsi="Arial" w:cs="Arial"/>
        </w:rPr>
        <w:t>Έ</w:t>
      </w:r>
      <w:r w:rsidRPr="003B612A">
        <w:rPr>
          <w:rFonts w:ascii="Helvetica" w:hAnsi="Helvetica" w:cs="Helvetica"/>
        </w:rPr>
        <w:t>π</w:t>
      </w:r>
      <w:r w:rsidRPr="003B612A">
        <w:rPr>
          <w:rFonts w:ascii="Arial" w:hAnsi="Arial" w:cs="Arial"/>
        </w:rPr>
        <w:t>ος</w:t>
      </w:r>
      <w:r w:rsidRPr="003B612A">
        <w:rPr>
          <w:rFonts w:ascii="Helvetica" w:hAnsi="Helvetica" w:cs="Helvetica"/>
        </w:rPr>
        <w:t>:</w:t>
      </w:r>
      <w:r w:rsidRPr="003B612A">
        <w:rPr>
          <w:rFonts w:ascii="Arial" w:hAnsi="Arial" w:cs="Arial"/>
        </w:rPr>
        <w:t>έννοια</w:t>
      </w:r>
      <w:r w:rsidRPr="003B612A">
        <w:rPr>
          <w:rFonts w:ascii="Helvetica" w:hAnsi="Helvetica" w:cs="Helvetica"/>
        </w:rPr>
        <w:t>-π</w:t>
      </w:r>
      <w:r w:rsidRPr="003B612A">
        <w:rPr>
          <w:rFonts w:ascii="Arial" w:hAnsi="Arial" w:cs="Arial"/>
        </w:rPr>
        <w:t>εριεχόμενο</w:t>
      </w:r>
      <w:r w:rsidRPr="003B612A">
        <w:rPr>
          <w:rFonts w:ascii="Helvetica" w:hAnsi="Helvetica" w:cs="Helvetica"/>
        </w:rPr>
        <w:t>-</w:t>
      </w:r>
      <w:r w:rsidRPr="003B612A">
        <w:rPr>
          <w:rFonts w:ascii="Arial" w:hAnsi="Arial" w:cs="Arial"/>
        </w:rPr>
        <w:t>βασικά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γνωρίσματα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του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ηρωικού</w:t>
      </w:r>
      <w:r w:rsidRPr="003B612A">
        <w:rPr>
          <w:rFonts w:ascii="Helvetica" w:hAnsi="Helvetica" w:cs="Helvetica"/>
          <w:lang w:val="en-GB"/>
        </w:rPr>
        <w:t> </w:t>
      </w:r>
      <w:r w:rsidRPr="003B612A">
        <w:rPr>
          <w:rFonts w:ascii="Arial" w:hAnsi="Arial" w:cs="Arial"/>
        </w:rPr>
        <w:t>έ</w:t>
      </w:r>
      <w:r w:rsidRPr="003B612A">
        <w:rPr>
          <w:rFonts w:ascii="Helvetica" w:hAnsi="Helvetica" w:cs="Helvetica"/>
        </w:rPr>
        <w:t>π</w:t>
      </w:r>
      <w:r w:rsidRPr="003B612A">
        <w:rPr>
          <w:rFonts w:ascii="Arial" w:hAnsi="Arial" w:cs="Arial"/>
        </w:rPr>
        <w:t>ους</w:t>
      </w:r>
      <w:r w:rsidRPr="003B612A">
        <w:rPr>
          <w:rFonts w:ascii="Helvetica" w:hAnsi="Helvetica" w:cs="Helvetica"/>
        </w:rPr>
        <w:t>).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Arial" w:hAnsi="Arial" w:cs="Arial"/>
        </w:rPr>
        <w:t>σελ</w:t>
      </w:r>
      <w:r w:rsidRPr="003B612A">
        <w:rPr>
          <w:rFonts w:ascii="Helvetica" w:hAnsi="Helvetica" w:cs="Helvetica"/>
        </w:rPr>
        <w:t>. 9</w:t>
      </w:r>
      <w:r w:rsidRPr="003B612A">
        <w:rPr>
          <w:rFonts w:ascii="Helvetica" w:hAnsi="Helvetica" w:cs="Helvetica"/>
          <w:lang w:val="en-GB"/>
        </w:rPr>
        <w:t> </w:t>
      </w:r>
      <w:r w:rsidRPr="003B612A">
        <w:rPr>
          <w:rFonts w:ascii="Helvetica" w:hAnsi="Helvetica" w:cs="Helvetica"/>
        </w:rPr>
        <w:t>&amp;3(</w:t>
      </w:r>
      <w:r w:rsidRPr="003B612A">
        <w:rPr>
          <w:rFonts w:ascii="Arial" w:hAnsi="Arial" w:cs="Arial"/>
        </w:rPr>
        <w:t>Ο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Helvetica" w:hAnsi="Helvetica" w:cs="Helvetica"/>
          <w:lang w:val="en-GB"/>
        </w:rPr>
        <w:t> </w:t>
      </w:r>
      <w:r w:rsidRPr="003B612A">
        <w:rPr>
          <w:rFonts w:ascii="Arial" w:hAnsi="Arial" w:cs="Arial"/>
        </w:rPr>
        <w:t>χρόνος</w:t>
      </w:r>
      <w:r w:rsidRPr="003B612A">
        <w:rPr>
          <w:rFonts w:ascii="Helvetica" w:hAnsi="Helvetica" w:cs="Helvetica"/>
        </w:rPr>
        <w:t xml:space="preserve"> ,</w:t>
      </w:r>
      <w:r w:rsidRPr="003B612A">
        <w:rPr>
          <w:rFonts w:ascii="Arial" w:hAnsi="Arial" w:cs="Arial"/>
        </w:rPr>
        <w:t>ο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χώρος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και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ο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κόσμος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των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ομηρικών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ε</w:t>
      </w:r>
      <w:r w:rsidRPr="003B612A">
        <w:rPr>
          <w:rFonts w:ascii="Helvetica" w:hAnsi="Helvetica" w:cs="Helvetica"/>
        </w:rPr>
        <w:t>π</w:t>
      </w:r>
      <w:r w:rsidRPr="003B612A">
        <w:rPr>
          <w:rFonts w:ascii="Arial" w:hAnsi="Arial" w:cs="Arial"/>
        </w:rPr>
        <w:t>ών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σε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σχέση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με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την</w:t>
      </w:r>
      <w:r w:rsidRPr="003B612A">
        <w:rPr>
          <w:rFonts w:ascii="Helvetica" w:hAnsi="Helvetica" w:cs="Helvetica"/>
        </w:rPr>
        <w:t xml:space="preserve"> 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Helvetica" w:hAnsi="Helvetica" w:cs="Helvetica"/>
          <w:lang w:val="en-GB"/>
        </w:rPr>
        <w:t>                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Ιστορία</w:t>
      </w:r>
      <w:r w:rsidRPr="003B612A">
        <w:rPr>
          <w:rFonts w:ascii="Helvetica" w:hAnsi="Helvetica" w:cs="Helvetica"/>
        </w:rPr>
        <w:t>).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Arial" w:hAnsi="Arial" w:cs="Arial"/>
        </w:rPr>
        <w:t>σελ</w:t>
      </w:r>
      <w:r w:rsidRPr="003B612A">
        <w:rPr>
          <w:rFonts w:ascii="Helvetica" w:hAnsi="Helvetica" w:cs="Helvetica"/>
        </w:rPr>
        <w:t>. 10&amp;4(</w:t>
      </w:r>
      <w:r w:rsidRPr="003B612A">
        <w:rPr>
          <w:rFonts w:ascii="Arial" w:hAnsi="Arial" w:cs="Arial"/>
        </w:rPr>
        <w:t>Οι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αοιδοί</w:t>
      </w:r>
      <w:r w:rsidRPr="003B612A">
        <w:rPr>
          <w:rFonts w:ascii="Helvetica" w:hAnsi="Helvetica" w:cs="Helvetica"/>
        </w:rPr>
        <w:t>,</w:t>
      </w:r>
      <w:r w:rsidRPr="003B612A">
        <w:rPr>
          <w:rFonts w:ascii="Arial" w:hAnsi="Arial" w:cs="Arial"/>
        </w:rPr>
        <w:t>οι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ραψωδοί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και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ο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Όμηρος</w:t>
      </w:r>
      <w:r w:rsidRPr="003B612A">
        <w:rPr>
          <w:rFonts w:ascii="Helvetica" w:hAnsi="Helvetica" w:cs="Helvetica"/>
        </w:rPr>
        <w:t>).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Arial" w:hAnsi="Arial" w:cs="Arial"/>
        </w:rPr>
        <w:t>σελ</w:t>
      </w:r>
      <w:r w:rsidRPr="003B612A">
        <w:rPr>
          <w:rFonts w:ascii="Helvetica" w:hAnsi="Helvetica" w:cs="Helvetica"/>
        </w:rPr>
        <w:t>. 12&amp;7(</w:t>
      </w:r>
      <w:r w:rsidRPr="003B612A">
        <w:rPr>
          <w:rFonts w:ascii="Arial" w:hAnsi="Arial" w:cs="Arial"/>
        </w:rPr>
        <w:t>Η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ε</w:t>
      </w:r>
      <w:r w:rsidRPr="003B612A">
        <w:rPr>
          <w:rFonts w:ascii="Helvetica" w:hAnsi="Helvetica" w:cs="Helvetica"/>
        </w:rPr>
        <w:t>π</w:t>
      </w:r>
      <w:r w:rsidRPr="003B612A">
        <w:rPr>
          <w:rFonts w:ascii="Arial" w:hAnsi="Arial" w:cs="Arial"/>
        </w:rPr>
        <w:t>ίσημη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καταγραφή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των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ομηρικών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ε</w:t>
      </w:r>
      <w:r w:rsidRPr="003B612A">
        <w:rPr>
          <w:rFonts w:ascii="Helvetica" w:hAnsi="Helvetica" w:cs="Helvetica"/>
        </w:rPr>
        <w:t>π</w:t>
      </w:r>
      <w:r w:rsidRPr="003B612A">
        <w:rPr>
          <w:rFonts w:ascii="Arial" w:hAnsi="Arial" w:cs="Arial"/>
        </w:rPr>
        <w:t>ών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και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η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διαίρεσή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τους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σε</w:t>
      </w:r>
      <w:r w:rsidRPr="003B612A">
        <w:rPr>
          <w:rFonts w:ascii="Helvetica" w:hAnsi="Helvetica" w:cs="Helvetica"/>
          <w:lang w:val="en-GB"/>
        </w:rPr>
        <w:t>      </w:t>
      </w:r>
      <w:r w:rsidRPr="003B612A">
        <w:rPr>
          <w:rFonts w:ascii="Helvetica" w:hAnsi="Helvetica" w:cs="Helvetica"/>
        </w:rPr>
        <w:t xml:space="preserve"> 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Helvetica" w:hAnsi="Helvetica" w:cs="Helvetica"/>
          <w:lang w:val="en-GB"/>
        </w:rPr>
        <w:t>                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ραψωδίες</w:t>
      </w:r>
      <w:r w:rsidRPr="003B612A">
        <w:rPr>
          <w:rFonts w:ascii="Helvetica" w:hAnsi="Helvetica" w:cs="Helvetica"/>
        </w:rPr>
        <w:t>).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Arial" w:hAnsi="Arial" w:cs="Arial"/>
        </w:rPr>
        <w:t>σελ</w:t>
      </w:r>
      <w:r w:rsidRPr="003B612A">
        <w:rPr>
          <w:rFonts w:ascii="Helvetica" w:hAnsi="Helvetica" w:cs="Helvetica"/>
        </w:rPr>
        <w:t>. 12&amp;8(</w:t>
      </w:r>
      <w:r w:rsidRPr="003B612A">
        <w:rPr>
          <w:rFonts w:ascii="Arial" w:hAnsi="Arial" w:cs="Arial"/>
        </w:rPr>
        <w:t>Τα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βασικά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θέματα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και</w:t>
      </w:r>
      <w:r w:rsidRPr="003B612A">
        <w:rPr>
          <w:rFonts w:ascii="Helvetica" w:hAnsi="Helvetica" w:cs="Helvetica"/>
        </w:rPr>
        <w:t xml:space="preserve"> π</w:t>
      </w:r>
      <w:r w:rsidRPr="003B612A">
        <w:rPr>
          <w:rFonts w:ascii="Arial" w:hAnsi="Arial" w:cs="Arial"/>
        </w:rPr>
        <w:t>ροβλήματα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της</w:t>
      </w:r>
      <w:r w:rsidRPr="003B612A">
        <w:rPr>
          <w:rFonts w:ascii="Helvetica" w:hAnsi="Helvetica" w:cs="Helvetica"/>
          <w:lang w:val="en-GB"/>
        </w:rPr>
        <w:t> 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Οδύσσειας</w:t>
      </w:r>
      <w:r w:rsidRPr="003B612A">
        <w:rPr>
          <w:rFonts w:ascii="Helvetica" w:hAnsi="Helvetica" w:cs="Helvetica"/>
        </w:rPr>
        <w:t>).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Arial" w:hAnsi="Arial" w:cs="Arial"/>
        </w:rPr>
        <w:t>ΚΕΙΜΕΝΟ</w:t>
      </w:r>
    </w:p>
    <w:p w:rsidR="001256F6" w:rsidRPr="003B612A" w:rsidRDefault="001256F6" w:rsidP="008D1B1B">
      <w:pPr>
        <w:numPr>
          <w:ilvl w:val="0"/>
          <w:numId w:val="21"/>
        </w:numPr>
        <w:spacing w:line="360" w:lineRule="auto"/>
        <w:jc w:val="both"/>
      </w:pPr>
      <w:r w:rsidRPr="003B612A">
        <w:t xml:space="preserve">Κείμενο: 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Arial" w:hAnsi="Arial" w:cs="Arial"/>
        </w:rPr>
        <w:t>Ραψωδία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α</w:t>
      </w:r>
      <w:r w:rsidRPr="003B612A">
        <w:rPr>
          <w:rFonts w:ascii="Helvetica" w:hAnsi="Helvetica" w:cs="Helvetica"/>
        </w:rPr>
        <w:t xml:space="preserve"> ( </w:t>
      </w:r>
      <w:r w:rsidRPr="003B612A">
        <w:rPr>
          <w:rFonts w:ascii="Arial" w:hAnsi="Arial" w:cs="Arial"/>
        </w:rPr>
        <w:t>σελ</w:t>
      </w:r>
      <w:r w:rsidRPr="003B612A">
        <w:rPr>
          <w:rFonts w:ascii="Helvetica" w:hAnsi="Helvetica" w:cs="Helvetica"/>
        </w:rPr>
        <w:t>.</w:t>
      </w:r>
      <w:r w:rsidRPr="003B612A">
        <w:rPr>
          <w:rFonts w:ascii="Helvetica" w:hAnsi="Helvetica" w:cs="Helvetica"/>
          <w:lang w:val="en-GB"/>
        </w:rPr>
        <w:t> </w:t>
      </w:r>
      <w:r w:rsidRPr="003B612A">
        <w:rPr>
          <w:rFonts w:ascii="Helvetica" w:hAnsi="Helvetica" w:cs="Helvetica"/>
        </w:rPr>
        <w:t>17-44).</w:t>
      </w:r>
      <w:r w:rsidRPr="003B612A">
        <w:rPr>
          <w:rFonts w:ascii="Helvetica" w:hAnsi="Helvetica" w:cs="Helvetica"/>
          <w:lang w:val="en-GB"/>
        </w:rPr>
        <w:t> </w:t>
      </w:r>
      <w:r w:rsidRPr="003B612A">
        <w:rPr>
          <w:rFonts w:ascii="Helvetica" w:hAnsi="Helvetica" w:cs="Helvetica"/>
        </w:rPr>
        <w:t xml:space="preserve"> 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Arial" w:hAnsi="Arial" w:cs="Arial"/>
        </w:rPr>
        <w:t>Ραψωδία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ε</w:t>
      </w:r>
      <w:r w:rsidRPr="003B612A">
        <w:rPr>
          <w:rFonts w:ascii="Helvetica" w:hAnsi="Helvetica" w:cs="Helvetica"/>
        </w:rPr>
        <w:t xml:space="preserve"> (</w:t>
      </w:r>
      <w:r w:rsidRPr="003B612A">
        <w:rPr>
          <w:rFonts w:ascii="Arial" w:hAnsi="Arial" w:cs="Arial"/>
        </w:rPr>
        <w:t>σελ</w:t>
      </w:r>
      <w:r w:rsidRPr="003B612A">
        <w:rPr>
          <w:rFonts w:ascii="Helvetica" w:hAnsi="Helvetica" w:cs="Helvetica"/>
        </w:rPr>
        <w:t>.</w:t>
      </w:r>
      <w:r w:rsidRPr="003B612A">
        <w:rPr>
          <w:rFonts w:ascii="Helvetica" w:hAnsi="Helvetica" w:cs="Helvetica"/>
          <w:lang w:val="en-GB"/>
        </w:rPr>
        <w:t>   </w:t>
      </w:r>
      <w:r w:rsidRPr="003B612A">
        <w:rPr>
          <w:rFonts w:ascii="Helvetica" w:hAnsi="Helvetica" w:cs="Helvetica"/>
        </w:rPr>
        <w:t>51-62).[</w:t>
      </w:r>
      <w:r w:rsidRPr="003B612A">
        <w:rPr>
          <w:rFonts w:ascii="Arial" w:hAnsi="Arial" w:cs="Arial"/>
        </w:rPr>
        <w:t>οι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στίχοι</w:t>
      </w:r>
      <w:r w:rsidRPr="003B612A">
        <w:rPr>
          <w:rFonts w:ascii="Helvetica" w:hAnsi="Helvetica" w:cs="Helvetica"/>
          <w:lang w:val="en-GB"/>
        </w:rPr>
        <w:t> </w:t>
      </w:r>
      <w:r w:rsidRPr="003B612A">
        <w:rPr>
          <w:rFonts w:ascii="Helvetica" w:hAnsi="Helvetica" w:cs="Helvetica"/>
        </w:rPr>
        <w:t xml:space="preserve"> 1-49 </w:t>
      </w:r>
      <w:r w:rsidRPr="003B612A">
        <w:rPr>
          <w:rFonts w:ascii="Arial" w:hAnsi="Arial" w:cs="Arial"/>
        </w:rPr>
        <w:t>και</w:t>
      </w:r>
      <w:r w:rsidRPr="003B612A">
        <w:rPr>
          <w:rFonts w:ascii="Helvetica" w:hAnsi="Helvetica" w:cs="Helvetica"/>
        </w:rPr>
        <w:t xml:space="preserve"> 252-310 </w:t>
      </w:r>
      <w:r w:rsidRPr="003B612A">
        <w:rPr>
          <w:rFonts w:ascii="Arial" w:hAnsi="Arial" w:cs="Arial"/>
        </w:rPr>
        <w:t>της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ραψωδίας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ε</w:t>
      </w:r>
      <w:r w:rsidRPr="003B612A">
        <w:rPr>
          <w:rFonts w:ascii="Helvetica" w:hAnsi="Helvetica" w:cs="Helvetica"/>
        </w:rPr>
        <w:t xml:space="preserve"> π</w:t>
      </w:r>
      <w:r w:rsidRPr="003B612A">
        <w:rPr>
          <w:rFonts w:ascii="Arial" w:hAnsi="Arial" w:cs="Arial"/>
        </w:rPr>
        <w:t>εριλη</w:t>
      </w:r>
      <w:r w:rsidRPr="003B612A">
        <w:rPr>
          <w:rFonts w:ascii="Helvetica" w:hAnsi="Helvetica" w:cs="Helvetica"/>
        </w:rPr>
        <w:t>π</w:t>
      </w:r>
      <w:r w:rsidRPr="003B612A">
        <w:rPr>
          <w:rFonts w:ascii="Arial" w:hAnsi="Arial" w:cs="Arial"/>
        </w:rPr>
        <w:t>τικά</w:t>
      </w:r>
      <w:r w:rsidRPr="003B612A">
        <w:rPr>
          <w:rFonts w:ascii="Helvetica" w:hAnsi="Helvetica" w:cs="Helvetica"/>
        </w:rPr>
        <w:t xml:space="preserve"> ]</w:t>
      </w:r>
    </w:p>
    <w:p w:rsidR="001256F6" w:rsidRPr="003B612A" w:rsidRDefault="001256F6" w:rsidP="003B612A">
      <w:pPr>
        <w:shd w:val="clear" w:color="auto" w:fill="FFFFFF"/>
        <w:rPr>
          <w:rFonts w:ascii="Helvetica" w:hAnsi="Helvetica" w:cs="Helvetica"/>
        </w:rPr>
      </w:pPr>
      <w:r w:rsidRPr="003B612A">
        <w:rPr>
          <w:rFonts w:ascii="Arial" w:hAnsi="Arial" w:cs="Arial"/>
        </w:rPr>
        <w:t>Ραψωδία</w:t>
      </w:r>
      <w:r w:rsidRPr="003B612A">
        <w:rPr>
          <w:rFonts w:ascii="Helvetica" w:hAnsi="Helvetica" w:cs="Helvetica"/>
        </w:rPr>
        <w:t xml:space="preserve"> </w:t>
      </w:r>
      <w:r w:rsidRPr="003B612A">
        <w:rPr>
          <w:rFonts w:ascii="Arial" w:hAnsi="Arial" w:cs="Arial"/>
        </w:rPr>
        <w:t>ε</w:t>
      </w:r>
      <w:r w:rsidRPr="003B612A">
        <w:rPr>
          <w:rFonts w:ascii="Helvetica" w:hAnsi="Helvetica" w:cs="Helvetica"/>
        </w:rPr>
        <w:t xml:space="preserve"> (</w:t>
      </w:r>
      <w:r w:rsidRPr="003B612A">
        <w:rPr>
          <w:rFonts w:ascii="Arial" w:hAnsi="Arial" w:cs="Arial"/>
        </w:rPr>
        <w:t>σελ</w:t>
      </w:r>
      <w:r w:rsidRPr="003B612A">
        <w:rPr>
          <w:rFonts w:ascii="Helvetica" w:hAnsi="Helvetica" w:cs="Helvetica"/>
        </w:rPr>
        <w:t>.</w:t>
      </w:r>
      <w:r w:rsidRPr="003B612A">
        <w:rPr>
          <w:rFonts w:ascii="Helvetica" w:hAnsi="Helvetica" w:cs="Helvetica"/>
          <w:lang w:val="en-GB"/>
        </w:rPr>
        <w:t>  </w:t>
      </w:r>
      <w:r w:rsidRPr="003B612A">
        <w:rPr>
          <w:rFonts w:ascii="Helvetica" w:hAnsi="Helvetica" w:cs="Helvetica"/>
        </w:rPr>
        <w:t xml:space="preserve"> 63 -67).</w:t>
      </w:r>
    </w:p>
    <w:p w:rsidR="001256F6" w:rsidRPr="00CE36C2" w:rsidRDefault="001256F6" w:rsidP="003B612A">
      <w:pPr>
        <w:shd w:val="clear" w:color="auto" w:fill="FFFFFF"/>
      </w:pPr>
      <w:r w:rsidRPr="003B612A">
        <w:rPr>
          <w:rFonts w:ascii="Arial" w:hAnsi="Arial" w:cs="Arial"/>
        </w:rPr>
        <w:t>Ραψωδία</w:t>
      </w:r>
      <w:r w:rsidRPr="003B612A">
        <w:rPr>
          <w:rFonts w:ascii="Helvetica" w:hAnsi="Helvetica" w:cs="Helvetica"/>
        </w:rPr>
        <w:t xml:space="preserve"> π(</w:t>
      </w:r>
      <w:r w:rsidRPr="003B612A">
        <w:rPr>
          <w:rFonts w:ascii="Arial" w:hAnsi="Arial" w:cs="Arial"/>
        </w:rPr>
        <w:t>σελ</w:t>
      </w:r>
      <w:r w:rsidRPr="003B612A">
        <w:rPr>
          <w:rFonts w:ascii="Helvetica" w:hAnsi="Helvetica" w:cs="Helvetica"/>
        </w:rPr>
        <w:t>.</w:t>
      </w:r>
      <w:r w:rsidRPr="003B612A">
        <w:rPr>
          <w:rFonts w:ascii="Helvetica" w:hAnsi="Helvetica" w:cs="Helvetica"/>
          <w:lang w:val="en-GB"/>
        </w:rPr>
        <w:t>   </w:t>
      </w:r>
      <w:r w:rsidRPr="00CE36C2">
        <w:rPr>
          <w:rFonts w:ascii="Helvetica" w:hAnsi="Helvetica" w:cs="Helvetica"/>
        </w:rPr>
        <w:t>127-130)</w:t>
      </w:r>
    </w:p>
    <w:p w:rsidR="001256F6" w:rsidRPr="00C71068" w:rsidRDefault="001256F6" w:rsidP="008D1B1B">
      <w:pPr>
        <w:spacing w:line="360" w:lineRule="auto"/>
        <w:ind w:left="2160" w:firstLine="720"/>
        <w:jc w:val="both"/>
        <w:rPr>
          <w:color w:val="FF0000"/>
        </w:rPr>
      </w:pPr>
    </w:p>
    <w:p w:rsidR="001256F6" w:rsidRPr="00C71068" w:rsidRDefault="001256F6" w:rsidP="008D1B1B">
      <w:pPr>
        <w:spacing w:line="360" w:lineRule="auto"/>
        <w:ind w:left="2160" w:firstLine="720"/>
        <w:jc w:val="both"/>
        <w:rPr>
          <w:color w:val="FF0000"/>
        </w:rPr>
      </w:pPr>
    </w:p>
    <w:p w:rsidR="001256F6" w:rsidRPr="00C71068" w:rsidRDefault="001256F6" w:rsidP="008D1B1B">
      <w:pPr>
        <w:spacing w:line="360" w:lineRule="auto"/>
        <w:ind w:left="2160" w:firstLine="720"/>
        <w:jc w:val="both"/>
        <w:rPr>
          <w:color w:val="FF0000"/>
        </w:rPr>
      </w:pPr>
    </w:p>
    <w:p w:rsidR="001256F6" w:rsidRPr="00DA2B6A" w:rsidRDefault="001256F6" w:rsidP="000444CD">
      <w:pPr>
        <w:spacing w:line="360" w:lineRule="auto"/>
        <w:jc w:val="both"/>
        <w:rPr>
          <w:b/>
          <w:bCs/>
          <w:u w:val="single"/>
        </w:rPr>
      </w:pPr>
      <w:r w:rsidRPr="00DA2B6A">
        <w:rPr>
          <w:b/>
          <w:bCs/>
          <w:u w:val="single"/>
        </w:rPr>
        <w:t xml:space="preserve">7. ΑΡΧΑΙΑ ΙΣΤΟΡΙΑ </w:t>
      </w:r>
    </w:p>
    <w:p w:rsidR="001256F6" w:rsidRPr="00DA2B6A" w:rsidRDefault="001256F6" w:rsidP="000444CD">
      <w:pPr>
        <w:spacing w:line="360" w:lineRule="auto"/>
        <w:jc w:val="both"/>
      </w:pPr>
      <w:r w:rsidRPr="00DA2B6A">
        <w:t xml:space="preserve"> </w:t>
      </w:r>
      <w:r w:rsidRPr="00DA2B6A">
        <w:tab/>
      </w:r>
      <w:r w:rsidRPr="00DA2B6A">
        <w:tab/>
        <w:t xml:space="preserve">Με διδάσκουσες τις:  </w:t>
      </w:r>
      <w:r w:rsidRPr="00DA2B6A">
        <w:tab/>
        <w:t>κα Σπυροπούλου Παναγιώτα</w:t>
      </w:r>
    </w:p>
    <w:p w:rsidR="001256F6" w:rsidRPr="00DA2B6A" w:rsidRDefault="001256F6" w:rsidP="00DA2B6A">
      <w:pPr>
        <w:spacing w:line="360" w:lineRule="auto"/>
        <w:jc w:val="both"/>
      </w:pPr>
      <w:r w:rsidRPr="00DA2B6A">
        <w:tab/>
      </w:r>
      <w:r w:rsidRPr="00DA2B6A">
        <w:tab/>
      </w:r>
      <w:r w:rsidRPr="00DA2B6A">
        <w:tab/>
      </w:r>
      <w:r w:rsidRPr="00DA2B6A">
        <w:tab/>
      </w:r>
      <w:r w:rsidRPr="00DA2B6A">
        <w:tab/>
        <w:t>κα Φύλλου Ακρ.</w:t>
      </w:r>
    </w:p>
    <w:p w:rsidR="001256F6" w:rsidRPr="00DA2B6A" w:rsidRDefault="001256F6" w:rsidP="00DA2B6A">
      <w:pPr>
        <w:spacing w:line="360" w:lineRule="auto"/>
        <w:ind w:left="2880" w:firstLine="720"/>
        <w:jc w:val="both"/>
      </w:pPr>
      <w:r w:rsidRPr="00DA2B6A">
        <w:t xml:space="preserve">κα Φουρφουρή Πολυτίμη </w:t>
      </w:r>
    </w:p>
    <w:p w:rsidR="001256F6" w:rsidRPr="00DA2B6A" w:rsidRDefault="001256F6" w:rsidP="00DA2B6A">
      <w:pPr>
        <w:ind w:left="720" w:firstLine="720"/>
      </w:pP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Arial" w:hAnsi="Arial" w:cs="Arial"/>
          <w:color w:val="000000"/>
        </w:rPr>
        <w:t>ΚΕΦΑΛΑΙΟ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Β΄</w:t>
      </w:r>
      <w:r w:rsidRPr="007A3299">
        <w:rPr>
          <w:rFonts w:ascii="Helvetica" w:hAnsi="Helvetica" w:cs="Helvetica"/>
          <w:color w:val="000000"/>
        </w:rPr>
        <w:t>: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ΕΠΟΧΗ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ΤΟΥ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ΧΑΛΚΟΥ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2.</w:t>
      </w:r>
      <w:r w:rsidRPr="007A3299">
        <w:rPr>
          <w:rFonts w:ascii="Arial" w:hAnsi="Arial" w:cs="Arial"/>
          <w:color w:val="000000"/>
        </w:rPr>
        <w:t>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Κυκλαδικός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Πολιτισμός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.21-22).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3.</w:t>
      </w:r>
      <w:r w:rsidRPr="007A3299">
        <w:rPr>
          <w:rFonts w:ascii="Arial" w:hAnsi="Arial" w:cs="Arial"/>
          <w:color w:val="000000"/>
        </w:rPr>
        <w:t>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Μινωικός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Πολιτισμός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.23-25).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4.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Θρησκεία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και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Τέχνη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των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Μινωιτών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.26-28).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5.</w:t>
      </w:r>
      <w:r w:rsidRPr="007A3299">
        <w:rPr>
          <w:rFonts w:ascii="Arial" w:hAnsi="Arial" w:cs="Arial"/>
          <w:color w:val="000000"/>
        </w:rPr>
        <w:t>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Μυκηναϊκός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Κόσμος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.29-32).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6.</w:t>
      </w:r>
      <w:r w:rsidRPr="007A3299">
        <w:rPr>
          <w:rFonts w:ascii="Arial" w:hAnsi="Arial" w:cs="Arial"/>
          <w:color w:val="000000"/>
        </w:rPr>
        <w:t>Μυκηναϊκή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Θρησκεία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και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Τέχνη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.33-35).</w:t>
      </w:r>
    </w:p>
    <w:p w:rsidR="001256F6" w:rsidRPr="00CE36C2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CE36C2">
        <w:rPr>
          <w:rFonts w:ascii="Helvetica" w:hAnsi="Helvetica" w:cs="Helvetica"/>
          <w:color w:val="000000"/>
        </w:rPr>
        <w:t>2.</w:t>
      </w:r>
      <w:r w:rsidRPr="00CE36C2">
        <w:rPr>
          <w:rFonts w:ascii="Arial" w:hAnsi="Arial" w:cs="Arial"/>
          <w:color w:val="000000"/>
        </w:rPr>
        <w:t>ΙΣΤΟΡΙΚΟΙ</w:t>
      </w:r>
      <w:r>
        <w:rPr>
          <w:rFonts w:ascii="Helvetica" w:hAnsi="Helvetica" w:cs="Helvetica"/>
          <w:color w:val="000000"/>
          <w:lang w:val="en-GB"/>
        </w:rPr>
        <w:t> </w:t>
      </w:r>
      <w:r w:rsidRPr="00CE36C2">
        <w:rPr>
          <w:rFonts w:ascii="Helvetica" w:hAnsi="Helvetica" w:cs="Helvetica"/>
          <w:color w:val="000000"/>
        </w:rPr>
        <w:t xml:space="preserve"> </w:t>
      </w:r>
      <w:r w:rsidRPr="00CE36C2">
        <w:rPr>
          <w:rFonts w:ascii="Arial" w:hAnsi="Arial" w:cs="Arial"/>
          <w:color w:val="000000"/>
        </w:rPr>
        <w:t>ΧΡΟΝΟΙ</w:t>
      </w:r>
      <w:r w:rsidRPr="00CE36C2">
        <w:rPr>
          <w:rFonts w:ascii="Helvetica" w:hAnsi="Helvetica" w:cs="Helvetica"/>
          <w:color w:val="000000"/>
        </w:rPr>
        <w:t>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Arial" w:hAnsi="Arial" w:cs="Arial"/>
          <w:color w:val="000000"/>
        </w:rPr>
        <w:t>ΚΕΦΑΛΑΙΟ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Δ΄</w:t>
      </w:r>
      <w:r w:rsidRPr="007A3299">
        <w:rPr>
          <w:rFonts w:ascii="Helvetica" w:hAnsi="Helvetica" w:cs="Helvetica"/>
          <w:color w:val="000000"/>
        </w:rPr>
        <w:t xml:space="preserve">: </w:t>
      </w:r>
      <w:r w:rsidRPr="007A3299">
        <w:rPr>
          <w:rFonts w:ascii="Arial" w:hAnsi="Arial" w:cs="Arial"/>
          <w:color w:val="000000"/>
        </w:rPr>
        <w:t>ΑΡΧΑΪΚΗ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ΕΠΟΧΗ</w:t>
      </w:r>
      <w:r w:rsidRPr="007A3299">
        <w:rPr>
          <w:rFonts w:ascii="Helvetica" w:hAnsi="Helvetica" w:cs="Helvetica"/>
          <w:color w:val="000000"/>
        </w:rPr>
        <w:t>(800-479).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1.</w:t>
      </w:r>
      <w:r w:rsidRPr="007A3299">
        <w:rPr>
          <w:rFonts w:ascii="Arial" w:hAnsi="Arial" w:cs="Arial"/>
          <w:color w:val="000000"/>
        </w:rPr>
        <w:t>Α</w:t>
      </w:r>
      <w:r w:rsidRPr="007A3299">
        <w:rPr>
          <w:rFonts w:ascii="Helvetica" w:hAnsi="Helvetica" w:cs="Helvetica"/>
          <w:color w:val="000000"/>
        </w:rPr>
        <w:t>π</w:t>
      </w:r>
      <w:r w:rsidRPr="007A3299">
        <w:rPr>
          <w:rFonts w:ascii="Arial" w:hAnsi="Arial" w:cs="Arial"/>
          <w:color w:val="000000"/>
        </w:rPr>
        <w:t>οικιακή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εξά</w:t>
      </w:r>
      <w:r w:rsidRPr="007A3299">
        <w:rPr>
          <w:rFonts w:ascii="Helvetica" w:hAnsi="Helvetica" w:cs="Helvetica"/>
          <w:color w:val="000000"/>
        </w:rPr>
        <w:t>π</w:t>
      </w:r>
      <w:r w:rsidRPr="007A3299">
        <w:rPr>
          <w:rFonts w:ascii="Arial" w:hAnsi="Arial" w:cs="Arial"/>
          <w:color w:val="000000"/>
        </w:rPr>
        <w:t>λωση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.43-44).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2.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π</w:t>
      </w:r>
      <w:r w:rsidRPr="007A3299">
        <w:rPr>
          <w:rFonts w:ascii="Arial" w:hAnsi="Arial" w:cs="Arial"/>
          <w:color w:val="000000"/>
        </w:rPr>
        <w:t>όλη</w:t>
      </w:r>
      <w:r w:rsidRPr="007A3299">
        <w:rPr>
          <w:rFonts w:ascii="Helvetica" w:hAnsi="Helvetica" w:cs="Helvetica"/>
          <w:color w:val="000000"/>
        </w:rPr>
        <w:t>-</w:t>
      </w:r>
      <w:r w:rsidRPr="007A3299">
        <w:rPr>
          <w:rFonts w:ascii="Arial" w:hAnsi="Arial" w:cs="Arial"/>
          <w:color w:val="000000"/>
        </w:rPr>
        <w:t>κράτος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και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εξέλιξη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του</w:t>
      </w:r>
      <w:r w:rsidRPr="007A3299">
        <w:rPr>
          <w:rFonts w:ascii="Helvetica" w:hAnsi="Helvetica" w:cs="Helvetica"/>
          <w:color w:val="000000"/>
        </w:rPr>
        <w:t xml:space="preserve"> π</w:t>
      </w:r>
      <w:r w:rsidRPr="007A3299">
        <w:rPr>
          <w:rFonts w:ascii="Arial" w:hAnsi="Arial" w:cs="Arial"/>
          <w:color w:val="000000"/>
        </w:rPr>
        <w:t>ολιτεύματος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.45-47).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3.</w:t>
      </w:r>
      <w:r w:rsidRPr="007A3299">
        <w:rPr>
          <w:rFonts w:ascii="Arial" w:hAnsi="Arial" w:cs="Arial"/>
          <w:color w:val="000000"/>
        </w:rPr>
        <w:t>Η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Σ</w:t>
      </w:r>
      <w:r w:rsidRPr="007A3299">
        <w:rPr>
          <w:rFonts w:ascii="Helvetica" w:hAnsi="Helvetica" w:cs="Helvetica"/>
          <w:color w:val="000000"/>
        </w:rPr>
        <w:t>π</w:t>
      </w:r>
      <w:r w:rsidRPr="007A3299">
        <w:rPr>
          <w:rFonts w:ascii="Arial" w:hAnsi="Arial" w:cs="Arial"/>
          <w:color w:val="000000"/>
        </w:rPr>
        <w:t>άρτη</w:t>
      </w:r>
      <w:r w:rsidRPr="007A3299">
        <w:rPr>
          <w:rFonts w:ascii="Helvetica" w:hAnsi="Helvetica" w:cs="Helvetica"/>
          <w:color w:val="000000"/>
        </w:rPr>
        <w:t>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.48-49).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 xml:space="preserve">4. </w:t>
      </w:r>
      <w:r w:rsidRPr="007A3299">
        <w:rPr>
          <w:rFonts w:ascii="Arial" w:hAnsi="Arial" w:cs="Arial"/>
          <w:color w:val="000000"/>
        </w:rPr>
        <w:t>Αθήνα</w:t>
      </w:r>
      <w:r w:rsidRPr="007A3299">
        <w:rPr>
          <w:rFonts w:ascii="Helvetica" w:hAnsi="Helvetica" w:cs="Helvetica"/>
          <w:color w:val="000000"/>
        </w:rPr>
        <w:t xml:space="preserve">: </w:t>
      </w:r>
      <w:r w:rsidRPr="007A3299">
        <w:rPr>
          <w:rFonts w:ascii="Arial" w:hAnsi="Arial" w:cs="Arial"/>
          <w:color w:val="000000"/>
        </w:rPr>
        <w:t>Α</w:t>
      </w:r>
      <w:r w:rsidRPr="007A3299">
        <w:rPr>
          <w:rFonts w:ascii="Helvetica" w:hAnsi="Helvetica" w:cs="Helvetica"/>
          <w:color w:val="000000"/>
        </w:rPr>
        <w:t>π</w:t>
      </w:r>
      <w:r w:rsidRPr="007A3299">
        <w:rPr>
          <w:rFonts w:ascii="Arial" w:hAnsi="Arial" w:cs="Arial"/>
          <w:color w:val="000000"/>
        </w:rPr>
        <w:t>ό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βασιλεία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στην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Αριστοκρατία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.50-51).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 xml:space="preserve">5. </w:t>
      </w:r>
      <w:r w:rsidRPr="007A3299">
        <w:rPr>
          <w:rFonts w:ascii="Arial" w:hAnsi="Arial" w:cs="Arial"/>
          <w:color w:val="000000"/>
        </w:rPr>
        <w:t>Αθήνα</w:t>
      </w:r>
      <w:r w:rsidRPr="007A3299">
        <w:rPr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Arial" w:hAnsi="Arial" w:cs="Arial"/>
          <w:color w:val="000000"/>
        </w:rPr>
        <w:t>Πορεία</w:t>
      </w:r>
      <w:r w:rsidRPr="007A3299">
        <w:rPr>
          <w:rFonts w:ascii="Helvetica" w:hAnsi="Helvetica" w:cs="Helvetica"/>
          <w:color w:val="000000"/>
        </w:rPr>
        <w:t xml:space="preserve"> π</w:t>
      </w:r>
      <w:r w:rsidRPr="007A3299">
        <w:rPr>
          <w:rFonts w:ascii="Arial" w:hAnsi="Arial" w:cs="Arial"/>
          <w:color w:val="000000"/>
        </w:rPr>
        <w:t>ρος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δημοκρατία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.52-53).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6.</w:t>
      </w:r>
      <w:r w:rsidRPr="007A3299">
        <w:rPr>
          <w:rFonts w:ascii="Arial" w:hAnsi="Arial" w:cs="Arial"/>
          <w:color w:val="000000"/>
        </w:rPr>
        <w:t>Οι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Πανελλήνιοι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Δεσμοί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.54-56).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7.</w:t>
      </w:r>
      <w:r w:rsidRPr="007A3299">
        <w:rPr>
          <w:rFonts w:ascii="Arial" w:hAnsi="Arial" w:cs="Arial"/>
          <w:color w:val="000000"/>
        </w:rPr>
        <w:t>ΠΕΡΣΕΣ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ΚΑΙ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ΕΛΛΗΝΕΣ</w:t>
      </w:r>
      <w:r w:rsidRPr="007A3299">
        <w:rPr>
          <w:rFonts w:ascii="Helvetica" w:hAnsi="Helvetica" w:cs="Helvetica"/>
          <w:color w:val="000000"/>
        </w:rPr>
        <w:t xml:space="preserve">: </w:t>
      </w:r>
      <w:r w:rsidRPr="007A3299">
        <w:rPr>
          <w:rFonts w:ascii="Arial" w:hAnsi="Arial" w:cs="Arial"/>
          <w:color w:val="000000"/>
        </w:rPr>
        <w:t>Δύο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κόσμοι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συγκρούονται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.57-59).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8.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οριστική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</w:t>
      </w:r>
      <w:r w:rsidRPr="007A3299">
        <w:rPr>
          <w:rFonts w:ascii="Helvetica" w:hAnsi="Helvetica" w:cs="Helvetica"/>
          <w:color w:val="000000"/>
        </w:rPr>
        <w:t>π</w:t>
      </w:r>
      <w:r w:rsidRPr="007A3299">
        <w:rPr>
          <w:rFonts w:ascii="Arial" w:hAnsi="Arial" w:cs="Arial"/>
          <w:color w:val="000000"/>
        </w:rPr>
        <w:t>ομάκρυνση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της</w:t>
      </w:r>
      <w:r w:rsidRPr="007A3299">
        <w:rPr>
          <w:rFonts w:ascii="Helvetica" w:hAnsi="Helvetica" w:cs="Helvetica"/>
          <w:color w:val="000000"/>
        </w:rPr>
        <w:t xml:space="preserve"> π</w:t>
      </w:r>
      <w:r w:rsidRPr="007A3299">
        <w:rPr>
          <w:rFonts w:ascii="Arial" w:hAnsi="Arial" w:cs="Arial"/>
          <w:color w:val="000000"/>
        </w:rPr>
        <w:t>ερσικής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ε</w:t>
      </w:r>
      <w:r w:rsidRPr="007A3299">
        <w:rPr>
          <w:rFonts w:ascii="Helvetica" w:hAnsi="Helvetica" w:cs="Helvetica"/>
          <w:color w:val="000000"/>
        </w:rPr>
        <w:t>π</w:t>
      </w:r>
      <w:r w:rsidRPr="007A3299">
        <w:rPr>
          <w:rFonts w:ascii="Arial" w:hAnsi="Arial" w:cs="Arial"/>
          <w:color w:val="000000"/>
        </w:rPr>
        <w:t>ίθεσης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.60-62).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Arial" w:hAnsi="Arial" w:cs="Arial"/>
          <w:color w:val="000000"/>
        </w:rPr>
        <w:t>ΚΕΦΑΛΑΙΟ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Ε΄</w:t>
      </w:r>
      <w:r w:rsidRPr="007A3299">
        <w:rPr>
          <w:rFonts w:ascii="Helvetica" w:hAnsi="Helvetica" w:cs="Helvetica"/>
          <w:color w:val="000000"/>
        </w:rPr>
        <w:t xml:space="preserve">: 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ΗΓΕΜΟΝΙΑ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ΤΗΣ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ΑΘΗΝΑΣ</w:t>
      </w:r>
      <w:r w:rsidRPr="007A3299">
        <w:rPr>
          <w:rFonts w:ascii="Helvetica" w:hAnsi="Helvetica" w:cs="Helvetica"/>
          <w:color w:val="000000"/>
        </w:rPr>
        <w:t>(479-431π.</w:t>
      </w:r>
      <w:r w:rsidRPr="007A3299">
        <w:rPr>
          <w:rFonts w:ascii="Arial" w:hAnsi="Arial" w:cs="Arial"/>
          <w:color w:val="000000"/>
        </w:rPr>
        <w:t>Χ</w:t>
      </w:r>
      <w:r w:rsidRPr="007A3299">
        <w:rPr>
          <w:rFonts w:ascii="Helvetica" w:hAnsi="Helvetica" w:cs="Helvetica"/>
          <w:color w:val="000000"/>
        </w:rPr>
        <w:t>.).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1.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Συμμαχία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της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Δήλου</w:t>
      </w:r>
      <w:r w:rsidRPr="007A3299">
        <w:rPr>
          <w:rFonts w:ascii="Helvetica" w:hAnsi="Helvetica" w:cs="Helvetica"/>
          <w:color w:val="000000"/>
        </w:rPr>
        <w:t xml:space="preserve">- 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Συμμαχία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όργανο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της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Αθηναϊκής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Arial" w:hAnsi="Arial" w:cs="Arial"/>
          <w:color w:val="000000"/>
        </w:rPr>
        <w:t>Ηγεμονίας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.69-70).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2.</w:t>
      </w:r>
      <w:r w:rsidRPr="007A3299">
        <w:rPr>
          <w:rFonts w:ascii="Arial" w:hAnsi="Arial" w:cs="Arial"/>
          <w:color w:val="000000"/>
        </w:rPr>
        <w:t>Το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δημοκρατικό</w:t>
      </w:r>
      <w:r w:rsidRPr="007A3299">
        <w:rPr>
          <w:rFonts w:ascii="Helvetica" w:hAnsi="Helvetica" w:cs="Helvetica"/>
          <w:color w:val="000000"/>
        </w:rPr>
        <w:t xml:space="preserve"> π</w:t>
      </w:r>
      <w:r w:rsidRPr="007A3299">
        <w:rPr>
          <w:rFonts w:ascii="Arial" w:hAnsi="Arial" w:cs="Arial"/>
          <w:color w:val="000000"/>
        </w:rPr>
        <w:t>ολίτευμα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σταθερο</w:t>
      </w:r>
      <w:r w:rsidRPr="007A3299">
        <w:rPr>
          <w:rFonts w:ascii="Helvetica" w:hAnsi="Helvetica" w:cs="Helvetica"/>
          <w:color w:val="000000"/>
        </w:rPr>
        <w:t>π</w:t>
      </w:r>
      <w:r w:rsidRPr="007A3299">
        <w:rPr>
          <w:rFonts w:ascii="Arial" w:hAnsi="Arial" w:cs="Arial"/>
          <w:color w:val="000000"/>
        </w:rPr>
        <w:t>οιείται</w:t>
      </w:r>
      <w:r w:rsidRPr="007A3299">
        <w:rPr>
          <w:rFonts w:ascii="Helvetica" w:hAnsi="Helvetica" w:cs="Helvetica"/>
          <w:color w:val="000000"/>
        </w:rPr>
        <w:t xml:space="preserve"> - </w:t>
      </w:r>
      <w:r w:rsidRPr="007A3299">
        <w:rPr>
          <w:rFonts w:ascii="Arial" w:hAnsi="Arial" w:cs="Arial"/>
          <w:color w:val="000000"/>
        </w:rPr>
        <w:t>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Περικλής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και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δημοκρατικό</w:t>
      </w:r>
      <w:r w:rsidRPr="007A3299">
        <w:rPr>
          <w:rFonts w:ascii="Helvetica" w:hAnsi="Helvetica" w:cs="Helvetica"/>
          <w:color w:val="000000"/>
        </w:rPr>
        <w:t xml:space="preserve"> π</w:t>
      </w:r>
      <w:r w:rsidRPr="007A3299">
        <w:rPr>
          <w:rFonts w:ascii="Arial" w:hAnsi="Arial" w:cs="Arial"/>
          <w:color w:val="000000"/>
        </w:rPr>
        <w:t>ολίτευμα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.71-72).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3.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λειτουργία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του</w:t>
      </w:r>
      <w:r w:rsidRPr="007A3299">
        <w:rPr>
          <w:rFonts w:ascii="Helvetica" w:hAnsi="Helvetica" w:cs="Helvetica"/>
          <w:color w:val="000000"/>
        </w:rPr>
        <w:t xml:space="preserve"> π</w:t>
      </w:r>
      <w:r w:rsidRPr="007A3299">
        <w:rPr>
          <w:rFonts w:ascii="Arial" w:hAnsi="Arial" w:cs="Arial"/>
          <w:color w:val="000000"/>
        </w:rPr>
        <w:t>ολιτεύματος</w:t>
      </w:r>
      <w:r w:rsidRPr="007A3299">
        <w:rPr>
          <w:rFonts w:ascii="Helvetica" w:hAnsi="Helvetica" w:cs="Helvetica"/>
          <w:color w:val="000000"/>
        </w:rPr>
        <w:t xml:space="preserve">. </w:t>
      </w:r>
      <w:r w:rsidRPr="007A3299">
        <w:rPr>
          <w:rFonts w:ascii="Arial" w:hAnsi="Arial" w:cs="Arial"/>
          <w:color w:val="000000"/>
        </w:rPr>
        <w:t>Οι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Λειτουργίες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.73-74).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4.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συγκρότηση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της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αθηναϊκής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κοινωνίας</w:t>
      </w:r>
      <w:r w:rsidRPr="007A3299">
        <w:rPr>
          <w:rFonts w:ascii="Helvetica" w:hAnsi="Helvetica" w:cs="Helvetica"/>
          <w:color w:val="000000"/>
        </w:rPr>
        <w:t xml:space="preserve"> -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καθημερινή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ζωή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.75-77).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5.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διαδικασία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της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μόρφωσης</w:t>
      </w:r>
      <w:r w:rsidRPr="007A3299">
        <w:rPr>
          <w:rFonts w:ascii="Helvetica" w:hAnsi="Helvetica" w:cs="Helvetica"/>
          <w:color w:val="000000"/>
        </w:rPr>
        <w:t xml:space="preserve"> -</w:t>
      </w:r>
      <w:r>
        <w:rPr>
          <w:rFonts w:ascii="Helvetica" w:hAnsi="Helvetica" w:cs="Helvetica"/>
          <w:color w:val="000000"/>
          <w:lang w:val="en-GB"/>
        </w:rPr>
        <w:t> 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Αθηναίος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και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εργασία</w:t>
      </w:r>
      <w:r w:rsidRPr="007A3299">
        <w:rPr>
          <w:rFonts w:ascii="Helvetica" w:hAnsi="Helvetica" w:cs="Helvetica"/>
          <w:color w:val="000000"/>
        </w:rPr>
        <w:t xml:space="preserve"> - 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Αθήνα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γιορτάζει</w:t>
      </w:r>
      <w:r w:rsidRPr="007A3299">
        <w:rPr>
          <w:rFonts w:ascii="Helvetica" w:hAnsi="Helvetica" w:cs="Helvetica"/>
          <w:color w:val="000000"/>
        </w:rPr>
        <w:t>.(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.78-81).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Arial" w:hAnsi="Arial" w:cs="Arial"/>
          <w:color w:val="000000"/>
        </w:rPr>
        <w:t>ΚΕΦΑΛΑΙΟ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ΣΤ΄</w:t>
      </w:r>
      <w:r w:rsidRPr="007A3299">
        <w:rPr>
          <w:rFonts w:ascii="Helvetica" w:hAnsi="Helvetica" w:cs="Helvetica"/>
          <w:color w:val="000000"/>
        </w:rPr>
        <w:t>:</w:t>
      </w:r>
      <w:r w:rsidRPr="007A3299">
        <w:rPr>
          <w:rFonts w:ascii="Arial" w:hAnsi="Arial" w:cs="Arial"/>
          <w:color w:val="000000"/>
        </w:rPr>
        <w:t>ΗΓΕΜΟΝΙΚΟΙ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ΑΝΤΑΓΩΝΙΣΜΟΙ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ΚΑΙ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ΚΑΜΨΗ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ΤΩΝ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ΕΛΛΗΝΙΚΩΝ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ΠΟΛΕΩΝ</w:t>
      </w:r>
      <w:r w:rsidRPr="007A3299">
        <w:rPr>
          <w:rFonts w:ascii="Helvetica" w:hAnsi="Helvetica" w:cs="Helvetica"/>
          <w:color w:val="000000"/>
        </w:rPr>
        <w:t>.(431-362π.</w:t>
      </w:r>
      <w:r w:rsidRPr="007A3299">
        <w:rPr>
          <w:rFonts w:ascii="Arial" w:hAnsi="Arial" w:cs="Arial"/>
          <w:color w:val="000000"/>
        </w:rPr>
        <w:t>Χ</w:t>
      </w:r>
      <w:r w:rsidRPr="007A3299">
        <w:rPr>
          <w:rFonts w:ascii="Helvetica" w:hAnsi="Helvetica" w:cs="Helvetica"/>
          <w:color w:val="000000"/>
        </w:rPr>
        <w:t>.).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1.</w:t>
      </w:r>
      <w:r w:rsidRPr="007A3299">
        <w:rPr>
          <w:rFonts w:ascii="Arial" w:hAnsi="Arial" w:cs="Arial"/>
          <w:color w:val="000000"/>
        </w:rPr>
        <w:t>Τα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αίτια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και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οι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αφορμές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του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Πελο</w:t>
      </w:r>
      <w:r w:rsidRPr="007A3299">
        <w:rPr>
          <w:rFonts w:ascii="Helvetica" w:hAnsi="Helvetica" w:cs="Helvetica"/>
          <w:color w:val="000000"/>
        </w:rPr>
        <w:t>π</w:t>
      </w:r>
      <w:r w:rsidRPr="007A3299">
        <w:rPr>
          <w:rFonts w:ascii="Arial" w:hAnsi="Arial" w:cs="Arial"/>
          <w:color w:val="000000"/>
        </w:rPr>
        <w:t>οννησιακού</w:t>
      </w:r>
      <w:r w:rsidRPr="007A3299">
        <w:rPr>
          <w:rFonts w:ascii="Helvetica" w:hAnsi="Helvetica" w:cs="Helvetica"/>
          <w:color w:val="000000"/>
        </w:rPr>
        <w:t xml:space="preserve"> π</w:t>
      </w:r>
      <w:r w:rsidRPr="007A3299">
        <w:rPr>
          <w:rFonts w:ascii="Arial" w:hAnsi="Arial" w:cs="Arial"/>
          <w:color w:val="000000"/>
        </w:rPr>
        <w:t>ολέμου</w:t>
      </w:r>
      <w:r w:rsidRPr="007A3299">
        <w:rPr>
          <w:rFonts w:ascii="Helvetica" w:hAnsi="Helvetica" w:cs="Helvetica"/>
          <w:color w:val="000000"/>
        </w:rPr>
        <w:t xml:space="preserve"> - </w:t>
      </w:r>
      <w:r w:rsidRPr="007A3299">
        <w:rPr>
          <w:rFonts w:ascii="Arial" w:hAnsi="Arial" w:cs="Arial"/>
          <w:color w:val="000000"/>
        </w:rPr>
        <w:t>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Αρχιδάμειος</w:t>
      </w:r>
      <w:r w:rsidRPr="007A3299">
        <w:rPr>
          <w:rFonts w:ascii="Helvetica" w:hAnsi="Helvetica" w:cs="Helvetica"/>
          <w:color w:val="000000"/>
        </w:rPr>
        <w:t xml:space="preserve"> π</w:t>
      </w:r>
      <w:r w:rsidRPr="007A3299">
        <w:rPr>
          <w:rFonts w:ascii="Arial" w:hAnsi="Arial" w:cs="Arial"/>
          <w:color w:val="000000"/>
        </w:rPr>
        <w:t>όλεμος</w:t>
      </w:r>
      <w:r w:rsidRPr="007A3299">
        <w:rPr>
          <w:rFonts w:ascii="Helvetica" w:hAnsi="Helvetica" w:cs="Helvetica"/>
          <w:color w:val="000000"/>
        </w:rPr>
        <w:t>(431-421π.</w:t>
      </w:r>
      <w:r w:rsidRPr="007A3299">
        <w:rPr>
          <w:rFonts w:ascii="Arial" w:hAnsi="Arial" w:cs="Arial"/>
          <w:color w:val="000000"/>
        </w:rPr>
        <w:t>Χ</w:t>
      </w:r>
      <w:r w:rsidRPr="007A3299">
        <w:rPr>
          <w:rFonts w:ascii="Helvetica" w:hAnsi="Helvetica" w:cs="Helvetica"/>
          <w:color w:val="000000"/>
        </w:rPr>
        <w:t>).[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.83-85].</w:t>
      </w:r>
    </w:p>
    <w:p w:rsidR="001256F6" w:rsidRPr="007A3299" w:rsidRDefault="001256F6" w:rsidP="007A3299">
      <w:pPr>
        <w:shd w:val="clear" w:color="auto" w:fill="FFFFFF"/>
        <w:rPr>
          <w:rFonts w:ascii="Helvetica" w:hAnsi="Helvetica" w:cs="Helvetica"/>
          <w:color w:val="000000"/>
        </w:rPr>
      </w:pPr>
      <w:r w:rsidRPr="007A3299">
        <w:rPr>
          <w:rFonts w:ascii="Helvetica" w:hAnsi="Helvetica" w:cs="Helvetica"/>
          <w:color w:val="000000"/>
        </w:rPr>
        <w:t>2.</w:t>
      </w:r>
      <w:r w:rsidRPr="007A3299">
        <w:rPr>
          <w:rFonts w:ascii="Arial" w:hAnsi="Arial" w:cs="Arial"/>
          <w:color w:val="000000"/>
        </w:rPr>
        <w:t>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εκστρατεία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στη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Σικελία</w:t>
      </w:r>
      <w:r w:rsidRPr="007A3299">
        <w:rPr>
          <w:rFonts w:ascii="Helvetica" w:hAnsi="Helvetica" w:cs="Helvetica"/>
          <w:color w:val="000000"/>
        </w:rPr>
        <w:t>(415-413π.</w:t>
      </w:r>
      <w:r w:rsidRPr="007A3299">
        <w:rPr>
          <w:rFonts w:ascii="Arial" w:hAnsi="Arial" w:cs="Arial"/>
          <w:color w:val="000000"/>
        </w:rPr>
        <w:t>Χ</w:t>
      </w:r>
      <w:r w:rsidRPr="007A3299">
        <w:rPr>
          <w:rFonts w:ascii="Helvetica" w:hAnsi="Helvetica" w:cs="Helvetica"/>
          <w:color w:val="000000"/>
        </w:rPr>
        <w:t xml:space="preserve">) - </w:t>
      </w:r>
      <w:r w:rsidRPr="007A3299">
        <w:rPr>
          <w:rFonts w:ascii="Arial" w:hAnsi="Arial" w:cs="Arial"/>
          <w:color w:val="000000"/>
        </w:rPr>
        <w:t>Ο</w:t>
      </w:r>
      <w:r w:rsidRPr="007A3299">
        <w:rPr>
          <w:rFonts w:ascii="Helvetica" w:hAnsi="Helvetica" w:cs="Helvetica"/>
          <w:color w:val="000000"/>
        </w:rPr>
        <w:t xml:space="preserve"> </w:t>
      </w:r>
      <w:r w:rsidRPr="007A3299">
        <w:rPr>
          <w:rFonts w:ascii="Arial" w:hAnsi="Arial" w:cs="Arial"/>
          <w:color w:val="000000"/>
        </w:rPr>
        <w:t>Δεκελεικός</w:t>
      </w:r>
      <w:r w:rsidRPr="007A3299">
        <w:rPr>
          <w:rFonts w:ascii="Helvetica" w:hAnsi="Helvetica" w:cs="Helvetica"/>
          <w:color w:val="000000"/>
        </w:rPr>
        <w:t xml:space="preserve"> π</w:t>
      </w:r>
      <w:r w:rsidRPr="007A3299">
        <w:rPr>
          <w:rFonts w:ascii="Arial" w:hAnsi="Arial" w:cs="Arial"/>
          <w:color w:val="000000"/>
        </w:rPr>
        <w:t>όλεμος</w:t>
      </w:r>
      <w:r w:rsidRPr="007A3299">
        <w:rPr>
          <w:rFonts w:ascii="Helvetica" w:hAnsi="Helvetica" w:cs="Helvetica"/>
          <w:color w:val="000000"/>
        </w:rPr>
        <w:t>(413-404π.</w:t>
      </w:r>
      <w:r w:rsidRPr="007A3299">
        <w:rPr>
          <w:rFonts w:ascii="Arial" w:hAnsi="Arial" w:cs="Arial"/>
          <w:color w:val="000000"/>
        </w:rPr>
        <w:t>Χ</w:t>
      </w:r>
      <w:r w:rsidRPr="007A3299">
        <w:rPr>
          <w:rFonts w:ascii="Helvetica" w:hAnsi="Helvetica" w:cs="Helvetica"/>
          <w:color w:val="000000"/>
        </w:rPr>
        <w:t>).[</w:t>
      </w:r>
      <w:r w:rsidRPr="007A3299">
        <w:rPr>
          <w:rFonts w:ascii="Arial" w:hAnsi="Arial" w:cs="Arial"/>
          <w:color w:val="000000"/>
        </w:rPr>
        <w:t>σελ</w:t>
      </w:r>
      <w:r w:rsidRPr="007A3299">
        <w:rPr>
          <w:rFonts w:ascii="Helvetica" w:hAnsi="Helvetica" w:cs="Helvetica"/>
          <w:color w:val="000000"/>
        </w:rPr>
        <w:t>.86-88]</w:t>
      </w:r>
    </w:p>
    <w:p w:rsidR="001256F6" w:rsidRPr="00FD44D0" w:rsidRDefault="001256F6" w:rsidP="000444CD">
      <w:pPr>
        <w:spacing w:line="360" w:lineRule="auto"/>
        <w:ind w:left="2880" w:firstLine="720"/>
        <w:jc w:val="both"/>
        <w:rPr>
          <w:color w:val="FF0000"/>
        </w:rPr>
      </w:pPr>
    </w:p>
    <w:p w:rsidR="001256F6" w:rsidRPr="00E258F4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E258F4">
        <w:rPr>
          <w:b/>
          <w:bCs/>
          <w:u w:val="single"/>
        </w:rPr>
        <w:t>7. ΜΑΘΗΜΑΤΙΚΑ</w:t>
      </w:r>
    </w:p>
    <w:p w:rsidR="001256F6" w:rsidRPr="00AF64AC" w:rsidRDefault="001256F6" w:rsidP="00E258F4">
      <w:pPr>
        <w:spacing w:line="360" w:lineRule="auto"/>
        <w:ind w:firstLine="720"/>
        <w:jc w:val="both"/>
      </w:pPr>
      <w:r w:rsidRPr="00AF64AC">
        <w:t>Με διδάσκο</w:t>
      </w:r>
      <w:r>
        <w:t>υσ</w:t>
      </w:r>
      <w:r w:rsidRPr="00AF64AC">
        <w:t>ες τ</w:t>
      </w:r>
      <w:r>
        <w:t>ι</w:t>
      </w:r>
      <w:r w:rsidRPr="00AF64AC">
        <w:t>ς: κα.</w:t>
      </w:r>
      <w:r w:rsidRPr="00AF64AC">
        <w:rPr>
          <w:rFonts w:ascii="Arial" w:hAnsi="Arial" w:cs="Arial"/>
          <w:b/>
          <w:bCs/>
        </w:rPr>
        <w:t xml:space="preserve"> </w:t>
      </w:r>
      <w:r>
        <w:t xml:space="preserve">Ροκανά </w:t>
      </w:r>
      <w:r w:rsidRPr="00AF64AC">
        <w:t xml:space="preserve"> </w:t>
      </w:r>
      <w:r>
        <w:t>Σοφία</w:t>
      </w:r>
      <w:r w:rsidRPr="00AF64AC">
        <w:t xml:space="preserve"> και </w:t>
      </w:r>
    </w:p>
    <w:p w:rsidR="001256F6" w:rsidRPr="00AF64AC" w:rsidRDefault="001256F6" w:rsidP="00E258F4">
      <w:pPr>
        <w:spacing w:line="360" w:lineRule="auto"/>
        <w:ind w:left="2160" w:firstLine="720"/>
        <w:jc w:val="both"/>
      </w:pPr>
      <w:r w:rsidRPr="00AF64AC">
        <w:t>κ</w:t>
      </w:r>
      <w:r>
        <w:t>α</w:t>
      </w:r>
      <w:r w:rsidRPr="00AF64AC">
        <w:t xml:space="preserve">. </w:t>
      </w:r>
      <w:r>
        <w:t xml:space="preserve">Πασσαλή </w:t>
      </w:r>
      <w:r w:rsidRPr="00AF64AC">
        <w:t xml:space="preserve"> </w:t>
      </w:r>
      <w:r>
        <w:t>Ελένη</w:t>
      </w:r>
      <w:r w:rsidRPr="00AF64AC">
        <w:t xml:space="preserve"> </w:t>
      </w:r>
    </w:p>
    <w:p w:rsidR="001256F6" w:rsidRPr="00AF64AC" w:rsidRDefault="001256F6" w:rsidP="00E258F4">
      <w:pPr>
        <w:spacing w:line="360" w:lineRule="auto"/>
        <w:ind w:firstLine="720"/>
        <w:jc w:val="both"/>
      </w:pPr>
    </w:p>
    <w:p w:rsidR="001256F6" w:rsidRPr="00AF64AC" w:rsidRDefault="001256F6" w:rsidP="00E258F4">
      <w:pPr>
        <w:spacing w:line="360" w:lineRule="auto"/>
        <w:ind w:firstLine="720"/>
        <w:jc w:val="both"/>
      </w:pPr>
      <w:r w:rsidRPr="00AF64AC">
        <w:rPr>
          <w:b/>
          <w:bCs/>
          <w:i/>
          <w:iCs/>
          <w:u w:val="single"/>
        </w:rPr>
        <w:t>Μέρος Α΄: Αριθμητική- Άλγεβρα</w:t>
      </w:r>
      <w:r w:rsidRPr="00AF64AC">
        <w:tab/>
      </w:r>
      <w:r w:rsidRPr="00AF64AC">
        <w:tab/>
      </w:r>
      <w:r w:rsidRPr="00AF64AC">
        <w:tab/>
      </w:r>
      <w:r w:rsidRPr="00AF64AC">
        <w:tab/>
      </w:r>
      <w:r w:rsidRPr="00AF64AC">
        <w:tab/>
      </w:r>
      <w:r w:rsidRPr="00AF64AC">
        <w:tab/>
      </w:r>
      <w:r w:rsidRPr="00AF64AC">
        <w:tab/>
        <w:t>Κεφάλαιο 1</w:t>
      </w:r>
      <w:r w:rsidRPr="00AF64AC">
        <w:rPr>
          <w:vertAlign w:val="superscript"/>
        </w:rPr>
        <w:t>ο</w:t>
      </w:r>
      <w:r w:rsidRPr="00AF64AC">
        <w:t>: 1.2, 1.3, 1.4, 1.5</w:t>
      </w:r>
    </w:p>
    <w:p w:rsidR="001256F6" w:rsidRPr="00AF64AC" w:rsidRDefault="001256F6" w:rsidP="00E258F4">
      <w:pPr>
        <w:spacing w:line="360" w:lineRule="auto"/>
        <w:ind w:left="720"/>
        <w:jc w:val="both"/>
      </w:pPr>
      <w:r w:rsidRPr="00AF64AC">
        <w:t>Κεφάλαιο 2</w:t>
      </w:r>
      <w:r w:rsidRPr="00AF64AC">
        <w:rPr>
          <w:vertAlign w:val="superscript"/>
        </w:rPr>
        <w:t>ο</w:t>
      </w:r>
      <w:r w:rsidRPr="00AF64AC">
        <w:t>: 2.1, 2.2,</w:t>
      </w:r>
      <w:r>
        <w:t xml:space="preserve"> 2.3,</w:t>
      </w:r>
      <w:r w:rsidRPr="00AF64AC">
        <w:t xml:space="preserve"> 2.4, 2.5, 2.6</w:t>
      </w:r>
    </w:p>
    <w:p w:rsidR="001256F6" w:rsidRPr="00AF64AC" w:rsidRDefault="001256F6" w:rsidP="00E258F4">
      <w:pPr>
        <w:spacing w:line="360" w:lineRule="auto"/>
        <w:ind w:left="720"/>
        <w:jc w:val="both"/>
      </w:pPr>
      <w:r>
        <w:t>Κεφάλαιο 4</w:t>
      </w:r>
      <w:r w:rsidRPr="00AF64AC">
        <w:rPr>
          <w:vertAlign w:val="superscript"/>
        </w:rPr>
        <w:t>ο</w:t>
      </w:r>
      <w:r>
        <w:t>: 4</w:t>
      </w:r>
      <w:r w:rsidRPr="00AF64AC">
        <w:t>.1</w:t>
      </w:r>
    </w:p>
    <w:p w:rsidR="001256F6" w:rsidRDefault="001256F6" w:rsidP="00E258F4">
      <w:pPr>
        <w:spacing w:line="360" w:lineRule="auto"/>
        <w:ind w:left="720"/>
        <w:jc w:val="both"/>
      </w:pPr>
      <w:r w:rsidRPr="00AF64AC">
        <w:t>Κεφάλαιο 5</w:t>
      </w:r>
      <w:r w:rsidRPr="00AF64AC">
        <w:rPr>
          <w:vertAlign w:val="superscript"/>
        </w:rPr>
        <w:t>ο</w:t>
      </w:r>
      <w:r w:rsidRPr="00AF64AC">
        <w:t>: 5.1, 5.2</w:t>
      </w:r>
    </w:p>
    <w:p w:rsidR="001256F6" w:rsidRDefault="001256F6" w:rsidP="00E258F4">
      <w:pPr>
        <w:spacing w:line="360" w:lineRule="auto"/>
        <w:ind w:left="720"/>
        <w:jc w:val="both"/>
      </w:pPr>
      <w:r>
        <w:t>Κεφάλαιο 6</w:t>
      </w:r>
      <w:r w:rsidRPr="00AF64AC">
        <w:rPr>
          <w:vertAlign w:val="superscript"/>
        </w:rPr>
        <w:t>ο</w:t>
      </w:r>
      <w:r>
        <w:t>: 6.2, 6.3, 6.5</w:t>
      </w:r>
    </w:p>
    <w:p w:rsidR="001256F6" w:rsidRPr="00AF64AC" w:rsidRDefault="001256F6" w:rsidP="00E258F4">
      <w:pPr>
        <w:spacing w:line="360" w:lineRule="auto"/>
        <w:ind w:firstLine="720"/>
        <w:jc w:val="both"/>
      </w:pPr>
      <w:r w:rsidRPr="00AF64AC">
        <w:rPr>
          <w:b/>
          <w:bCs/>
          <w:i/>
          <w:iCs/>
          <w:u w:val="single"/>
        </w:rPr>
        <w:t>Μέρος Β΄ : Γεωμετρία</w:t>
      </w:r>
      <w:r w:rsidRPr="00AF64AC">
        <w:tab/>
      </w:r>
      <w:r w:rsidRPr="00AF64AC">
        <w:tab/>
      </w:r>
      <w:r w:rsidRPr="00AF64AC">
        <w:tab/>
      </w:r>
      <w:r w:rsidRPr="00AF64AC">
        <w:tab/>
      </w:r>
      <w:r w:rsidRPr="00AF64AC">
        <w:tab/>
      </w:r>
      <w:r w:rsidRPr="00AF64AC">
        <w:tab/>
      </w:r>
      <w:r w:rsidRPr="00AF64AC">
        <w:tab/>
      </w:r>
      <w:r w:rsidRPr="00AF64AC">
        <w:tab/>
        <w:t>Κεφάλαιο 1</w:t>
      </w:r>
      <w:r w:rsidRPr="00AF64AC">
        <w:rPr>
          <w:vertAlign w:val="superscript"/>
        </w:rPr>
        <w:t>ο</w:t>
      </w:r>
      <w:r w:rsidRPr="00AF64AC">
        <w:t xml:space="preserve">: </w:t>
      </w:r>
      <w:r>
        <w:t xml:space="preserve">1.1, </w:t>
      </w:r>
      <w:r w:rsidRPr="00AF64AC">
        <w:t>1.5, 1.6, 1.7, 1.8, 1,9</w:t>
      </w:r>
    </w:p>
    <w:p w:rsidR="001256F6" w:rsidRDefault="001256F6" w:rsidP="00E258F4">
      <w:pPr>
        <w:spacing w:line="360" w:lineRule="auto"/>
        <w:jc w:val="both"/>
      </w:pPr>
      <w:r>
        <w:t xml:space="preserve">            </w:t>
      </w:r>
      <w:r w:rsidRPr="00AF64AC">
        <w:t>Κεφάλαιο 2</w:t>
      </w:r>
      <w:r w:rsidRPr="00AF64AC">
        <w:rPr>
          <w:vertAlign w:val="superscript"/>
        </w:rPr>
        <w:t>ο</w:t>
      </w:r>
      <w:r w:rsidRPr="00AF64AC">
        <w:t>: 2.</w:t>
      </w:r>
      <w:r w:rsidRPr="00E26A04">
        <w:t>3,</w:t>
      </w:r>
      <w:r w:rsidRPr="00AF64AC">
        <w:t xml:space="preserve"> 2.6</w:t>
      </w:r>
    </w:p>
    <w:p w:rsidR="001256F6" w:rsidRDefault="001256F6" w:rsidP="00E258F4">
      <w:pPr>
        <w:spacing w:line="360" w:lineRule="auto"/>
        <w:jc w:val="both"/>
      </w:pPr>
      <w:r>
        <w:t xml:space="preserve">            Κεφάλαιο 3</w:t>
      </w:r>
      <w:r w:rsidRPr="00AF64AC">
        <w:rPr>
          <w:vertAlign w:val="superscript"/>
        </w:rPr>
        <w:t>ο</w:t>
      </w:r>
      <w:r>
        <w:t xml:space="preserve">: </w:t>
      </w:r>
      <w:r w:rsidRPr="00E26A04">
        <w:t>3</w:t>
      </w:r>
      <w:r>
        <w:t>.1</w:t>
      </w:r>
      <w:r w:rsidRPr="00E26A04">
        <w:t>,</w:t>
      </w:r>
      <w:r>
        <w:t xml:space="preserve"> 3.2</w:t>
      </w:r>
    </w:p>
    <w:p w:rsidR="001256F6" w:rsidRPr="00FD44D0" w:rsidRDefault="001256F6" w:rsidP="00AE78DA">
      <w:pPr>
        <w:spacing w:line="360" w:lineRule="auto"/>
        <w:ind w:left="720" w:firstLine="720"/>
        <w:jc w:val="both"/>
        <w:rPr>
          <w:color w:val="FF0000"/>
        </w:rPr>
      </w:pPr>
    </w:p>
    <w:p w:rsidR="001256F6" w:rsidRPr="00B92544" w:rsidRDefault="001256F6" w:rsidP="00942EC4">
      <w:pPr>
        <w:spacing w:line="360" w:lineRule="auto"/>
        <w:jc w:val="both"/>
      </w:pPr>
      <w:r w:rsidRPr="00B92544">
        <w:rPr>
          <w:b/>
          <w:bCs/>
          <w:u w:val="single"/>
        </w:rPr>
        <w:t>8. ΦΥΣΙΚΗ</w:t>
      </w:r>
    </w:p>
    <w:p w:rsidR="001256F6" w:rsidRDefault="001256F6" w:rsidP="00942EC4">
      <w:pPr>
        <w:spacing w:line="360" w:lineRule="auto"/>
        <w:ind w:firstLine="720"/>
        <w:jc w:val="both"/>
      </w:pPr>
      <w:r>
        <w:t>Με διδάσκοντες τους: κα</w:t>
      </w:r>
      <w:r w:rsidRPr="00D203B4">
        <w:t>.</w:t>
      </w:r>
      <w:r w:rsidRPr="00495D3E">
        <w:t xml:space="preserve"> Γεωργακοπ</w:t>
      </w:r>
      <w:r>
        <w:t xml:space="preserve">ούλου Αναστασία και </w:t>
      </w:r>
    </w:p>
    <w:p w:rsidR="001256F6" w:rsidRDefault="001256F6" w:rsidP="00942EC4">
      <w:pPr>
        <w:spacing w:line="360" w:lineRule="auto"/>
        <w:ind w:left="2160" w:firstLine="720"/>
        <w:jc w:val="both"/>
      </w:pPr>
      <w:r>
        <w:t>κα. Σταθοπούλου Αναστασία</w:t>
      </w:r>
    </w:p>
    <w:p w:rsidR="001256F6" w:rsidRDefault="001256F6" w:rsidP="00942EC4">
      <w:pPr>
        <w:spacing w:line="360" w:lineRule="auto"/>
        <w:ind w:firstLine="720"/>
        <w:jc w:val="both"/>
      </w:pPr>
    </w:p>
    <w:p w:rsidR="001256F6" w:rsidRDefault="001256F6" w:rsidP="00942EC4">
      <w:pPr>
        <w:spacing w:line="360" w:lineRule="auto"/>
        <w:ind w:firstLine="720"/>
      </w:pPr>
      <w:r w:rsidRPr="005C599C">
        <w:rPr>
          <w:b/>
          <w:bCs/>
          <w:i/>
          <w:iCs/>
          <w:u w:val="single"/>
        </w:rPr>
        <w:t>Φύλλο Εργασίας 1.</w:t>
      </w:r>
      <w:r>
        <w:t xml:space="preserve"> Μετρήσεις Μήκους – Η Μέση Τιμή </w:t>
      </w:r>
    </w:p>
    <w:p w:rsidR="001256F6" w:rsidRDefault="001256F6" w:rsidP="00942EC4">
      <w:pPr>
        <w:spacing w:line="360" w:lineRule="auto"/>
        <w:ind w:firstLine="720"/>
      </w:pPr>
      <w:r w:rsidRPr="005C599C">
        <w:rPr>
          <w:b/>
          <w:bCs/>
          <w:i/>
          <w:iCs/>
          <w:u w:val="single"/>
        </w:rPr>
        <w:t>Φύλλο Εργασίας 2.</w:t>
      </w:r>
      <w:r>
        <w:t xml:space="preserve"> Μετρήσεις Χρόνου – Η Ακρίβεια </w:t>
      </w:r>
    </w:p>
    <w:p w:rsidR="001256F6" w:rsidRDefault="001256F6" w:rsidP="00942EC4">
      <w:pPr>
        <w:spacing w:line="360" w:lineRule="auto"/>
        <w:ind w:firstLine="720"/>
      </w:pPr>
      <w:r w:rsidRPr="005C599C">
        <w:rPr>
          <w:b/>
          <w:bCs/>
          <w:i/>
          <w:iCs/>
          <w:u w:val="single"/>
        </w:rPr>
        <w:t>Φύλλο Εργασίας 3.</w:t>
      </w:r>
      <w:r>
        <w:t xml:space="preserve"> Μετρήσεις Μάζας – Τα Διαγράμματα</w:t>
      </w:r>
    </w:p>
    <w:p w:rsidR="001256F6" w:rsidRDefault="001256F6" w:rsidP="00832C25">
      <w:pPr>
        <w:spacing w:line="360" w:lineRule="auto"/>
      </w:pPr>
      <w:r>
        <w:t xml:space="preserve">  </w:t>
      </w:r>
      <w:r>
        <w:tab/>
      </w:r>
      <w:r w:rsidRPr="005C599C">
        <w:rPr>
          <w:b/>
          <w:bCs/>
          <w:i/>
          <w:iCs/>
          <w:u w:val="single"/>
        </w:rPr>
        <w:t>Φύλλο Εργασίας 4.</w:t>
      </w:r>
      <w:r>
        <w:t xml:space="preserve"> Μετρήσεις Θερμοκρασίας – Η Βαθμονόμηση</w:t>
      </w:r>
    </w:p>
    <w:p w:rsidR="001256F6" w:rsidRPr="00BF5233" w:rsidRDefault="001256F6" w:rsidP="00832C25">
      <w:pPr>
        <w:spacing w:line="360" w:lineRule="auto"/>
        <w:ind w:left="720" w:hanging="720"/>
      </w:pPr>
      <w:r>
        <w:t xml:space="preserve">  </w:t>
      </w:r>
      <w:r>
        <w:tab/>
      </w:r>
      <w:r w:rsidRPr="005C599C">
        <w:rPr>
          <w:b/>
          <w:bCs/>
          <w:i/>
          <w:iCs/>
          <w:u w:val="single"/>
        </w:rPr>
        <w:t>Φύλλο Εργασίας 5.</w:t>
      </w:r>
      <w:r>
        <w:t xml:space="preserve"> Από τη Θερμότητα στη Θερμοκρασία – Η Θερμική Ισορροπία</w:t>
      </w:r>
    </w:p>
    <w:p w:rsidR="001256F6" w:rsidRPr="00BF5233" w:rsidRDefault="001256F6" w:rsidP="00BF5233">
      <w:pPr>
        <w:spacing w:line="360" w:lineRule="auto"/>
        <w:ind w:left="720"/>
      </w:pPr>
      <w:r w:rsidRPr="005C599C">
        <w:rPr>
          <w:b/>
          <w:bCs/>
          <w:i/>
          <w:iCs/>
          <w:u w:val="single"/>
        </w:rPr>
        <w:t xml:space="preserve">Φύλλο Εργασίας </w:t>
      </w:r>
      <w:r w:rsidRPr="00BF5233">
        <w:rPr>
          <w:b/>
          <w:bCs/>
          <w:i/>
          <w:iCs/>
          <w:u w:val="single"/>
        </w:rPr>
        <w:t>6</w:t>
      </w:r>
      <w:r w:rsidRPr="005C599C">
        <w:rPr>
          <w:b/>
          <w:bCs/>
          <w:i/>
          <w:iCs/>
          <w:u w:val="single"/>
        </w:rPr>
        <w:t>.</w:t>
      </w:r>
      <w:r w:rsidRPr="00BF5233">
        <w:rPr>
          <w:bCs/>
          <w:iCs/>
        </w:rPr>
        <w:t xml:space="preserve"> </w:t>
      </w:r>
      <w:r>
        <w:rPr>
          <w:bCs/>
          <w:iCs/>
        </w:rPr>
        <w:t>Οι αλλαγές κατάστασης του νερού –ο κύκλος του νερού (σελ. 23 – 26)</w:t>
      </w:r>
      <w:r w:rsidRPr="00BF5233">
        <w:rPr>
          <w:bCs/>
          <w:iCs/>
        </w:rPr>
        <w:tab/>
      </w:r>
    </w:p>
    <w:p w:rsidR="001256F6" w:rsidRPr="00FD44D0" w:rsidRDefault="001256F6" w:rsidP="008D1B1B">
      <w:pPr>
        <w:spacing w:line="360" w:lineRule="auto"/>
        <w:jc w:val="both"/>
        <w:rPr>
          <w:color w:val="FF0000"/>
        </w:rPr>
      </w:pPr>
    </w:p>
    <w:p w:rsidR="001256F6" w:rsidRPr="00581C17" w:rsidRDefault="001256F6" w:rsidP="00581C17">
      <w:pPr>
        <w:spacing w:line="360" w:lineRule="auto"/>
        <w:jc w:val="both"/>
        <w:rPr>
          <w:b/>
          <w:bCs/>
          <w:u w:val="single"/>
        </w:rPr>
      </w:pPr>
      <w:r w:rsidRPr="00581C17">
        <w:rPr>
          <w:b/>
          <w:bCs/>
          <w:u w:val="single"/>
        </w:rPr>
        <w:t>9. ΒΙΟΛΟΓΊΑ</w:t>
      </w:r>
    </w:p>
    <w:p w:rsidR="001256F6" w:rsidRPr="00581C17" w:rsidRDefault="001256F6" w:rsidP="00581C17">
      <w:pPr>
        <w:spacing w:line="360" w:lineRule="auto"/>
        <w:ind w:firstLine="720"/>
      </w:pPr>
      <w:r w:rsidRPr="00581C17">
        <w:t>Με διδάσκουσα την κα Σταθοπούλου Αναστασία.</w:t>
      </w:r>
    </w:p>
    <w:p w:rsidR="001256F6" w:rsidRPr="00581C17" w:rsidRDefault="001256F6" w:rsidP="00581C17">
      <w:pPr>
        <w:spacing w:line="360" w:lineRule="auto"/>
        <w:ind w:firstLine="720"/>
        <w:rPr>
          <w:u w:val="single"/>
        </w:rPr>
      </w:pPr>
    </w:p>
    <w:p w:rsidR="001256F6" w:rsidRPr="00581C17" w:rsidRDefault="001256F6" w:rsidP="00581C17">
      <w:pPr>
        <w:spacing w:line="360" w:lineRule="auto"/>
      </w:pPr>
      <w:r w:rsidRPr="00581C17">
        <w:t xml:space="preserve">Εξεταστέα ύλη από το βιβλίο του μαθητή ‘’Βιολογία Α΄ Γυμνασίου’’ είναι: </w:t>
      </w:r>
    </w:p>
    <w:p w:rsidR="001256F6" w:rsidRPr="00581C17" w:rsidRDefault="001256F6" w:rsidP="00581C17">
      <w:pPr>
        <w:spacing w:line="360" w:lineRule="auto"/>
      </w:pPr>
      <w:r w:rsidRPr="00581C17">
        <w:rPr>
          <w:u w:val="single"/>
        </w:rPr>
        <w:t>από το Κεφάλαιο 2 ‘’Πρόσληψη ουσιών και πέψη’’</w:t>
      </w:r>
      <w:r w:rsidRPr="00581C17">
        <w:t>, τα μαθήματα:</w:t>
      </w:r>
      <w:r w:rsidRPr="00581C17">
        <w:br/>
        <w:t>2.1. Η παραγωγή των θρεπτικών ουσιών στα φυτά - Η φωτοσύνθεση</w:t>
      </w:r>
      <w:r w:rsidRPr="00581C17">
        <w:br/>
        <w:t>2.4. Η πρόσληψη ουσιών και η πέψη στον άνθρωπο (ΕΚΤΟΣ σελ. 47)</w:t>
      </w:r>
    </w:p>
    <w:p w:rsidR="001256F6" w:rsidRPr="00581C17" w:rsidRDefault="001256F6" w:rsidP="00581C17">
      <w:pPr>
        <w:spacing w:line="360" w:lineRule="auto"/>
      </w:pPr>
      <w:r w:rsidRPr="00581C17">
        <w:rPr>
          <w:u w:val="single"/>
        </w:rPr>
        <w:t>από το Κεφάλαιο 3 ‘’Μεταφορά και αποβολή ουσιών’’</w:t>
      </w:r>
      <w:r w:rsidRPr="00581C17">
        <w:t>, το μάθημα:</w:t>
      </w:r>
      <w:r w:rsidRPr="00581C17">
        <w:br/>
        <w:t>3.4. Η μεταφορά και η αποβολή ουσιών στον άνθρωπο</w:t>
      </w:r>
    </w:p>
    <w:p w:rsidR="001256F6" w:rsidRPr="00581C17" w:rsidRDefault="001256F6" w:rsidP="00581C17">
      <w:pPr>
        <w:spacing w:line="360" w:lineRule="auto"/>
      </w:pPr>
      <w:r w:rsidRPr="00581C17">
        <w:rPr>
          <w:u w:val="single"/>
        </w:rPr>
        <w:t>από το Κεφάλαιο 4 ‘’Αναπνοή’’</w:t>
      </w:r>
      <w:r w:rsidRPr="00581C17">
        <w:t>, τα μαθήματα:</w:t>
      </w:r>
      <w:r w:rsidRPr="00581C17">
        <w:br/>
        <w:t>4.2. Η αναπνοή στα φυτά</w:t>
      </w:r>
      <w:r w:rsidRPr="00581C17">
        <w:br/>
        <w:t>4.4. Η αναπνοή στον άνθρωπο</w:t>
      </w:r>
    </w:p>
    <w:p w:rsidR="001256F6" w:rsidRPr="00581C17" w:rsidRDefault="001256F6" w:rsidP="00581C17">
      <w:pPr>
        <w:spacing w:line="360" w:lineRule="auto"/>
      </w:pPr>
      <w:r w:rsidRPr="00581C17">
        <w:rPr>
          <w:u w:val="single"/>
        </w:rPr>
        <w:t>από το Κεφάλαιο 5 ‘’Στήριξη και κίνηση’’</w:t>
      </w:r>
      <w:r w:rsidRPr="00581C17">
        <w:t>, το μάθημα:</w:t>
      </w:r>
      <w:r w:rsidRPr="00581C17">
        <w:br/>
        <w:t>5.4. Το μυοσκελετικό σύστημα του ανθρώπου</w:t>
      </w:r>
    </w:p>
    <w:p w:rsidR="001256F6" w:rsidRPr="00581C17" w:rsidRDefault="001256F6" w:rsidP="00581C17">
      <w:pPr>
        <w:spacing w:line="360" w:lineRule="auto"/>
      </w:pPr>
      <w:r w:rsidRPr="00581C17">
        <w:rPr>
          <w:u w:val="single"/>
        </w:rPr>
        <w:t>από το Κεφάλαιο 7 ‘’Ερεθιστικότητα’’</w:t>
      </w:r>
      <w:r w:rsidRPr="00581C17">
        <w:t xml:space="preserve"> και από το μάθημα:</w:t>
      </w:r>
    </w:p>
    <w:p w:rsidR="001256F6" w:rsidRPr="00581C17" w:rsidRDefault="001256F6" w:rsidP="00581C17">
      <w:pPr>
        <w:spacing w:line="360" w:lineRule="auto"/>
      </w:pPr>
      <w:r w:rsidRPr="00581C17">
        <w:t>7.4. Το νευρικό σύστημα του ανθρώπου, οι σελίδες 141-142.</w:t>
      </w:r>
    </w:p>
    <w:p w:rsidR="001256F6" w:rsidRPr="00581C17" w:rsidRDefault="001256F6" w:rsidP="00581C17">
      <w:pPr>
        <w:spacing w:line="360" w:lineRule="auto"/>
        <w:rPr>
          <w:lang w:eastAsia="en-US"/>
        </w:rPr>
      </w:pPr>
      <w:r w:rsidRPr="00581C17">
        <w:br/>
      </w:r>
      <w:r w:rsidRPr="00581C17">
        <w:rPr>
          <w:lang w:eastAsia="en-US"/>
        </w:rPr>
        <w:t>ΔΕΝ αποτελούν εξεταστέα ύλη τα ένθετα με τίτλο:</w:t>
      </w:r>
    </w:p>
    <w:p w:rsidR="001256F6" w:rsidRPr="00D72F3D" w:rsidRDefault="001256F6" w:rsidP="00581C17">
      <w:pPr>
        <w:spacing w:line="360" w:lineRule="auto"/>
        <w:rPr>
          <w:rFonts w:ascii="Verdana" w:hAnsi="Verdana" w:cs="Verdana"/>
          <w:lang w:eastAsia="en-US"/>
        </w:rPr>
      </w:pPr>
      <w:r w:rsidRPr="00581C17">
        <w:rPr>
          <w:lang w:eastAsia="en-US"/>
        </w:rPr>
        <w:t>‘’ Η Βιολογία και… οι άλλες’’, ‘’Βιολογία και… άλλη Βιολογία’’</w:t>
      </w:r>
    </w:p>
    <w:p w:rsidR="001256F6" w:rsidRPr="00FD44D0" w:rsidRDefault="001256F6" w:rsidP="008D1B1B">
      <w:pPr>
        <w:spacing w:line="360" w:lineRule="auto"/>
        <w:ind w:firstLine="720"/>
        <w:jc w:val="both"/>
        <w:rPr>
          <w:color w:val="FF0000"/>
        </w:rPr>
      </w:pPr>
    </w:p>
    <w:p w:rsidR="001256F6" w:rsidRPr="00547E93" w:rsidRDefault="001256F6" w:rsidP="00547E93">
      <w:pPr>
        <w:spacing w:line="360" w:lineRule="auto"/>
        <w:jc w:val="both"/>
        <w:rPr>
          <w:b/>
          <w:bCs/>
          <w:u w:val="single"/>
        </w:rPr>
      </w:pPr>
      <w:r w:rsidRPr="00547E93">
        <w:rPr>
          <w:b/>
          <w:bCs/>
          <w:u w:val="single"/>
        </w:rPr>
        <w:t>10. ΓΕΩΓΡΑΦΙΑ</w:t>
      </w:r>
    </w:p>
    <w:p w:rsidR="001256F6" w:rsidRDefault="001256F6" w:rsidP="00547E93">
      <w:pPr>
        <w:spacing w:line="360" w:lineRule="auto"/>
        <w:jc w:val="both"/>
      </w:pPr>
      <w:r w:rsidRPr="00547E93">
        <w:t>Με διδάσ</w:t>
      </w:r>
      <w:r>
        <w:t xml:space="preserve">κουσες τις: </w:t>
      </w:r>
      <w:r>
        <w:tab/>
        <w:t>κα Βάκα Θεοδώρα</w:t>
      </w:r>
    </w:p>
    <w:p w:rsidR="001256F6" w:rsidRPr="00547E93" w:rsidRDefault="001256F6" w:rsidP="00832C25">
      <w:pPr>
        <w:spacing w:line="360" w:lineRule="auto"/>
        <w:ind w:left="1440" w:firstLine="720"/>
        <w:jc w:val="both"/>
        <w:rPr>
          <w:b/>
          <w:bCs/>
          <w:u w:val="single"/>
        </w:rPr>
      </w:pPr>
      <w:r w:rsidRPr="00547E93">
        <w:t>κα Σταθοπούλου Αναστασία.</w:t>
      </w:r>
    </w:p>
    <w:p w:rsidR="001256F6" w:rsidRDefault="001256F6" w:rsidP="00547E93">
      <w:pPr>
        <w:spacing w:line="360" w:lineRule="auto"/>
      </w:pPr>
    </w:p>
    <w:p w:rsidR="001256F6" w:rsidRPr="00547E93" w:rsidRDefault="001256F6" w:rsidP="00547E93">
      <w:pPr>
        <w:spacing w:line="360" w:lineRule="auto"/>
        <w:rPr>
          <w:rFonts w:ascii="Verdana" w:hAnsi="Verdana" w:cs="Verdana"/>
        </w:rPr>
      </w:pPr>
      <w:r w:rsidRPr="00547E93">
        <w:t xml:space="preserve">Η εξεταστέα ύλη είναι τα μαθήματα από το βιβλίο του μαθητή </w:t>
      </w:r>
      <w:r w:rsidRPr="00547E93">
        <w:rPr>
          <w:b/>
          <w:bCs/>
        </w:rPr>
        <w:t>‘’ΓΕΩΓΡΑΦΙΑ Α΄ Γυμνασίου’’</w:t>
      </w:r>
      <w:r w:rsidRPr="00547E93">
        <w:rPr>
          <w:rFonts w:ascii="Verdana" w:hAnsi="Verdana" w:cs="Verdana"/>
        </w:rPr>
        <w:t xml:space="preserve">, </w:t>
      </w:r>
      <w:r w:rsidRPr="00547E93">
        <w:t xml:space="preserve"> </w:t>
      </w:r>
      <w:r w:rsidRPr="00547E93">
        <w:rPr>
          <w:lang w:eastAsia="en-US"/>
        </w:rPr>
        <w:t>με ερωτήσεις οι οποίες βασίζονται σ’ αυτά.</w:t>
      </w:r>
      <w:r w:rsidRPr="00547E93">
        <w:rPr>
          <w:rFonts w:ascii="Verdana" w:hAnsi="Verdana" w:cs="Verdana"/>
        </w:rPr>
        <w:t xml:space="preserve"> </w:t>
      </w:r>
    </w:p>
    <w:p w:rsidR="001256F6" w:rsidRPr="00547E93" w:rsidRDefault="001256F6" w:rsidP="00547E93">
      <w:pPr>
        <w:ind w:left="720"/>
        <w:rPr>
          <w:rFonts w:ascii="Verdana" w:hAnsi="Verdana" w:cs="Verdana"/>
          <w:color w:val="FF0000"/>
        </w:rPr>
      </w:pPr>
    </w:p>
    <w:tbl>
      <w:tblPr>
        <w:tblW w:w="4680" w:type="dxa"/>
        <w:tblInd w:w="-106" w:type="dxa"/>
        <w:tblLook w:val="0000"/>
      </w:tblPr>
      <w:tblGrid>
        <w:gridCol w:w="4680"/>
      </w:tblGrid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Α1.1 (σελ. 10-12)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Α1.2 (σελ. 13-14)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Α1.3 (σελ.17-18)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Α1.4 (σελ.20-22)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Β1.2 (σελ.36-37)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Β2.1 (σελ.40-42)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Β2.2 (σελ.43-46)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Β3.1 (σελ.48-49)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Β3.4 (σελ.58-59)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Β4.2 (σελ.72-73)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Β4.3 (σελ.74-76)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Β4.4 (σελ.77-80)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Β5.1 (σελ.82-85)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Γ1.1 (σελ.90-92)</w:t>
            </w:r>
          </w:p>
        </w:tc>
      </w:tr>
      <w:tr w:rsidR="001256F6" w:rsidRPr="00547E93">
        <w:trPr>
          <w:trHeight w:val="342"/>
        </w:trPr>
        <w:tc>
          <w:tcPr>
            <w:tcW w:w="4680" w:type="dxa"/>
            <w:noWrap/>
            <w:vAlign w:val="bottom"/>
          </w:tcPr>
          <w:p w:rsidR="001256F6" w:rsidRPr="00547E93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Γ1.2 (σελ.93-95)</w:t>
            </w:r>
          </w:p>
        </w:tc>
      </w:tr>
      <w:tr w:rsidR="001256F6">
        <w:trPr>
          <w:trHeight w:val="342"/>
        </w:trPr>
        <w:tc>
          <w:tcPr>
            <w:tcW w:w="4680" w:type="dxa"/>
            <w:noWrap/>
            <w:vAlign w:val="bottom"/>
          </w:tcPr>
          <w:p w:rsidR="001256F6" w:rsidRDefault="001256F6" w:rsidP="00547E93">
            <w:pPr>
              <w:rPr>
                <w:rFonts w:ascii="Verdana" w:hAnsi="Verdana" w:cs="Verdana"/>
              </w:rPr>
            </w:pPr>
            <w:r w:rsidRPr="00547E93">
              <w:rPr>
                <w:rFonts w:ascii="Verdana" w:hAnsi="Verdana" w:cs="Verdana"/>
                <w:sz w:val="22"/>
                <w:szCs w:val="22"/>
              </w:rPr>
              <w:t>Γ1.3 (σελ.96-97)</w:t>
            </w:r>
          </w:p>
        </w:tc>
      </w:tr>
    </w:tbl>
    <w:p w:rsidR="001256F6" w:rsidRPr="00FD44D0" w:rsidRDefault="001256F6" w:rsidP="008D1B1B">
      <w:pPr>
        <w:spacing w:line="360" w:lineRule="auto"/>
        <w:jc w:val="both"/>
        <w:rPr>
          <w:color w:val="FF0000"/>
          <w:lang w:val="en-US"/>
        </w:rPr>
      </w:pPr>
    </w:p>
    <w:p w:rsidR="001256F6" w:rsidRPr="00DD4BC2" w:rsidRDefault="001256F6" w:rsidP="008D1B1B">
      <w:pPr>
        <w:spacing w:line="360" w:lineRule="auto"/>
        <w:jc w:val="both"/>
        <w:rPr>
          <w:lang w:val="en-GB"/>
        </w:rPr>
      </w:pPr>
      <w:r w:rsidRPr="00DD4BC2">
        <w:rPr>
          <w:b/>
          <w:bCs/>
          <w:u w:val="single"/>
        </w:rPr>
        <w:t>11α. ΑΓΓΛΙΚΑ</w:t>
      </w:r>
      <w:r w:rsidRPr="00DD4BC2">
        <w:t xml:space="preserve"> </w:t>
      </w:r>
      <w:r w:rsidRPr="00DD4BC2">
        <w:rPr>
          <w:lang w:val="en-GB"/>
        </w:rPr>
        <w:t>(</w:t>
      </w:r>
      <w:r w:rsidRPr="00DD4BC2">
        <w:t>αρχαρίων</w:t>
      </w:r>
      <w:r w:rsidRPr="00DD4BC2">
        <w:rPr>
          <w:lang w:val="en-GB"/>
        </w:rPr>
        <w:t>)</w:t>
      </w:r>
    </w:p>
    <w:p w:rsidR="001256F6" w:rsidRPr="00DD4BC2" w:rsidRDefault="001256F6" w:rsidP="008D1B1B">
      <w:pPr>
        <w:spacing w:line="360" w:lineRule="auto"/>
        <w:jc w:val="both"/>
      </w:pPr>
      <w:r w:rsidRPr="00DD4BC2">
        <w:tab/>
      </w:r>
      <w:r w:rsidRPr="00DD4BC2">
        <w:tab/>
        <w:t>Με διδάσκουσα την κα Φύλλου Ακριβή</w:t>
      </w:r>
    </w:p>
    <w:p w:rsidR="001256F6" w:rsidRPr="002400BB" w:rsidRDefault="001256F6" w:rsidP="00F362D6">
      <w:pPr>
        <w:spacing w:line="360" w:lineRule="auto"/>
        <w:rPr>
          <w:rFonts w:ascii="Segoe UI" w:hAnsi="Segoe UI" w:cs="Segoe UI"/>
          <w:color w:val="000000"/>
          <w:sz w:val="20"/>
          <w:szCs w:val="20"/>
          <w:lang w:val="en-GB"/>
        </w:rPr>
      </w:pPr>
      <w:r>
        <w:rPr>
          <w:rFonts w:ascii="Segoe UI" w:hAnsi="Segoe UI" w:cs="Segoe UI"/>
          <w:color w:val="000000"/>
          <w:sz w:val="20"/>
          <w:szCs w:val="20"/>
        </w:rPr>
        <w:t>Α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t>. Reading Passages and Vocabulary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p. 98 "A small step for a man, one giant leap for mankind" Unit 7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p. 99. "Planets" Unit 7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p. 104 "The authors: Jacqueline Wilson and Antony Horowitz" Unit 7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p. 120 "What will our great-grandchildren be like"? Unit 8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p. 123 "Zodiac Signs" Unit 8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B. Grammar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Tenses: Simple Present Unit 3 p.29, p.33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Present Continuous Unit 5 p.61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Simple Past Unit 7 p.95, p.101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Comparatives Unit 6 p.82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Countable-Uncountable Nouns/ A lot of-much-many/how much-how many Unit 6 p.76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See also: Grammar Appendix Student's Book pp. 145, 147, 148, 150, 151, 154-155 (tenses)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pp. 152-153 (comparatives)</w:t>
      </w:r>
      <w:r w:rsidRPr="00DD4BC2">
        <w:rPr>
          <w:rFonts w:ascii="Segoe UI" w:hAnsi="Segoe UI" w:cs="Segoe UI"/>
          <w:color w:val="000000"/>
          <w:sz w:val="20"/>
          <w:szCs w:val="20"/>
          <w:lang w:val="en-GB"/>
        </w:rPr>
        <w:br/>
        <w:t>p. 151 (countable-uncountable nouns)</w:t>
      </w:r>
    </w:p>
    <w:p w:rsidR="001256F6" w:rsidRPr="002400BB" w:rsidRDefault="001256F6" w:rsidP="008D1B1B">
      <w:pPr>
        <w:spacing w:line="360" w:lineRule="auto"/>
        <w:jc w:val="both"/>
        <w:rPr>
          <w:color w:val="FF0000"/>
          <w:lang w:val="en-GB"/>
        </w:rPr>
      </w:pPr>
    </w:p>
    <w:p w:rsidR="001256F6" w:rsidRPr="006B40EE" w:rsidRDefault="001256F6" w:rsidP="008D1B1B">
      <w:pPr>
        <w:spacing w:line="360" w:lineRule="auto"/>
        <w:jc w:val="both"/>
      </w:pPr>
      <w:r w:rsidRPr="006B40EE">
        <w:rPr>
          <w:b/>
          <w:bCs/>
          <w:u w:val="single"/>
        </w:rPr>
        <w:t>11β. ΑΓΓΛΙΚΑ</w:t>
      </w:r>
      <w:r w:rsidRPr="006B40EE">
        <w:t xml:space="preserve"> (προχωρημένων)</w:t>
      </w:r>
    </w:p>
    <w:p w:rsidR="001256F6" w:rsidRPr="006B40EE" w:rsidRDefault="001256F6" w:rsidP="001424C9">
      <w:pPr>
        <w:spacing w:line="360" w:lineRule="auto"/>
        <w:ind w:firstLine="720"/>
        <w:jc w:val="both"/>
      </w:pPr>
      <w:r w:rsidRPr="006B40EE">
        <w:t>Με διδάσκουσα την κα Μπαφατάκη Χαρούλα</w:t>
      </w: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THINK TEEN 1 (</w:t>
      </w:r>
      <w:r>
        <w:t>ΠΡΟΧΩΡΗΜΕΝΟΙ</w:t>
      </w:r>
      <w:r w:rsidRPr="00D454C2">
        <w:rPr>
          <w:lang w:val="en-GB"/>
        </w:rPr>
        <w:t>)</w:t>
      </w:r>
    </w:p>
    <w:p w:rsidR="001256F6" w:rsidRPr="00D454C2" w:rsidRDefault="001256F6" w:rsidP="00D454C2">
      <w:pPr>
        <w:rPr>
          <w:lang w:val="en-GB"/>
        </w:rPr>
      </w:pP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Unit 2 : p.9, 16, 21, 25</w:t>
      </w: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Unit 3 : p.29, 35 (Reading) , 36 (Grammar Link),37, 38, 41</w:t>
      </w: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Unit 4 : p. 45 , 46, 49, 54, 56, 61</w:t>
      </w: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Unit 5 : p.66, 67, 71</w:t>
      </w:r>
    </w:p>
    <w:p w:rsidR="001256F6" w:rsidRPr="00D454C2" w:rsidRDefault="001256F6" w:rsidP="00D454C2">
      <w:pPr>
        <w:rPr>
          <w:lang w:val="en-GB"/>
        </w:rPr>
      </w:pP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Grammar: "to be", "to have got", Simplle Present, Present Continuous, stative verbs, Simple Past, Past Continuous</w:t>
      </w: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quantifiers( some, any, no, much, many, alittle, a few,a lot of)</w:t>
      </w: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modals ( must, mustn;t, have to , don't have to,should, shouldn't may, might </w:t>
      </w: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Comparative / Superlative</w:t>
      </w: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used to</w:t>
      </w: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relatives</w:t>
      </w:r>
    </w:p>
    <w:p w:rsidR="001256F6" w:rsidRPr="00D454C2" w:rsidRDefault="001256F6" w:rsidP="00D454C2">
      <w:pPr>
        <w:rPr>
          <w:lang w:val="en-GB"/>
        </w:rPr>
      </w:pPr>
      <w:r w:rsidRPr="00D454C2">
        <w:rPr>
          <w:lang w:val="en-GB"/>
        </w:rPr>
        <w:t>gerund</w:t>
      </w:r>
    </w:p>
    <w:p w:rsidR="001256F6" w:rsidRPr="00D454C2" w:rsidRDefault="001256F6" w:rsidP="00D454C2">
      <w:pPr>
        <w:rPr>
          <w:lang w:val="en-GB"/>
        </w:rPr>
      </w:pPr>
    </w:p>
    <w:p w:rsidR="001256F6" w:rsidRDefault="001256F6" w:rsidP="00D454C2">
      <w:r w:rsidRPr="00D454C2">
        <w:rPr>
          <w:lang w:val="en-GB"/>
        </w:rPr>
        <w:t> </w:t>
      </w:r>
      <w:r>
        <w:t>και το λεξιλόγιο  που έχει διδαχθεί.</w:t>
      </w:r>
    </w:p>
    <w:p w:rsidR="001256F6" w:rsidRPr="00FD44D0" w:rsidRDefault="001256F6" w:rsidP="001424C9">
      <w:pPr>
        <w:spacing w:line="360" w:lineRule="auto"/>
        <w:jc w:val="both"/>
        <w:rPr>
          <w:color w:val="FF0000"/>
        </w:rPr>
      </w:pPr>
    </w:p>
    <w:p w:rsidR="001256F6" w:rsidRPr="00D66FC0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D66FC0">
        <w:rPr>
          <w:b/>
          <w:bCs/>
          <w:u w:val="single"/>
        </w:rPr>
        <w:t>12α. ΓΑΛΛΙΚΑ</w:t>
      </w:r>
    </w:p>
    <w:p w:rsidR="001256F6" w:rsidRPr="002D522E" w:rsidRDefault="001256F6" w:rsidP="00D66FC0">
      <w:pPr>
        <w:spacing w:line="360" w:lineRule="auto"/>
        <w:jc w:val="both"/>
      </w:pPr>
      <w:r w:rsidRPr="00FD44D0">
        <w:rPr>
          <w:color w:val="FF0000"/>
        </w:rPr>
        <w:tab/>
      </w:r>
      <w:r w:rsidRPr="002D522E">
        <w:t xml:space="preserve">Με διδάσκουσα την: </w:t>
      </w:r>
      <w:r w:rsidRPr="002D522E">
        <w:tab/>
        <w:t>κα Μπαμιά Κλεοπάτρα</w:t>
      </w:r>
    </w:p>
    <w:p w:rsidR="001256F6" w:rsidRPr="00D66FC0" w:rsidRDefault="001256F6" w:rsidP="00E8033A">
      <w:pPr>
        <w:spacing w:line="360" w:lineRule="auto"/>
        <w:ind w:firstLine="720"/>
        <w:jc w:val="both"/>
        <w:rPr>
          <w:color w:val="FF0000"/>
          <w:lang w:val="en-GB"/>
        </w:rPr>
      </w:pPr>
      <w:r w:rsidRPr="002D522E">
        <w:rPr>
          <w:color w:val="000000"/>
          <w:lang w:val="en-GB"/>
        </w:rPr>
        <w:t>Livre de l' élève. Unités 1,2 et le cahier d' exercices.</w:t>
      </w:r>
    </w:p>
    <w:p w:rsidR="001256F6" w:rsidRPr="00D66FC0" w:rsidRDefault="001256F6" w:rsidP="008D1B1B">
      <w:pPr>
        <w:spacing w:line="360" w:lineRule="auto"/>
        <w:jc w:val="both"/>
        <w:rPr>
          <w:b/>
          <w:bCs/>
          <w:color w:val="FF0000"/>
          <w:u w:val="single"/>
          <w:lang w:val="en-GB"/>
        </w:rPr>
      </w:pPr>
    </w:p>
    <w:p w:rsidR="001256F6" w:rsidRPr="00C71068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C71068">
        <w:rPr>
          <w:b/>
          <w:bCs/>
          <w:u w:val="single"/>
        </w:rPr>
        <w:t>12</w:t>
      </w:r>
      <w:r w:rsidRPr="002400BB">
        <w:rPr>
          <w:b/>
          <w:bCs/>
          <w:u w:val="single"/>
        </w:rPr>
        <w:t>β</w:t>
      </w:r>
      <w:r w:rsidRPr="00C71068">
        <w:rPr>
          <w:b/>
          <w:bCs/>
          <w:u w:val="single"/>
        </w:rPr>
        <w:t xml:space="preserve">. </w:t>
      </w:r>
      <w:r w:rsidRPr="002400BB">
        <w:rPr>
          <w:b/>
          <w:bCs/>
          <w:u w:val="single"/>
        </w:rPr>
        <w:t>ΓΕΡΜΑΝΙΚΑ</w:t>
      </w:r>
    </w:p>
    <w:p w:rsidR="001256F6" w:rsidRPr="00C5307C" w:rsidRDefault="001256F6" w:rsidP="002400BB">
      <w:pPr>
        <w:pStyle w:val="NormalWeb"/>
      </w:pPr>
      <w:r w:rsidRPr="00C71068">
        <w:tab/>
      </w:r>
      <w:r w:rsidRPr="002400BB">
        <w:t>Με διδάσκουσα την</w:t>
      </w:r>
      <w:r>
        <w:t xml:space="preserve"> κα Πανουργιά Κατερίνα</w:t>
      </w:r>
    </w:p>
    <w:p w:rsidR="001256F6" w:rsidRPr="002400BB" w:rsidRDefault="001256F6" w:rsidP="002400BB">
      <w:pPr>
        <w:spacing w:line="360" w:lineRule="auto"/>
        <w:jc w:val="both"/>
        <w:rPr>
          <w:color w:val="FF0000"/>
        </w:rPr>
      </w:pPr>
      <w:r>
        <w:t xml:space="preserve"> Βιβλίο </w:t>
      </w:r>
      <w:r>
        <w:rPr>
          <w:lang w:val="de-DE"/>
        </w:rPr>
        <w:t>:</w:t>
      </w:r>
      <w:r w:rsidRPr="00D421FC">
        <w:t xml:space="preserve"> </w:t>
      </w:r>
      <w:r w:rsidRPr="00D421FC">
        <w:rPr>
          <w:i/>
          <w:u w:val="single"/>
          <w:lang w:val="en-US"/>
        </w:rPr>
        <w:t>Deutsch</w:t>
      </w:r>
      <w:r w:rsidRPr="00D421FC">
        <w:rPr>
          <w:i/>
          <w:u w:val="single"/>
        </w:rPr>
        <w:t xml:space="preserve"> </w:t>
      </w:r>
      <w:r w:rsidRPr="00D421FC">
        <w:rPr>
          <w:i/>
          <w:u w:val="single"/>
          <w:lang w:val="en-US"/>
        </w:rPr>
        <w:t>ein</w:t>
      </w:r>
      <w:r w:rsidRPr="00D421FC">
        <w:rPr>
          <w:i/>
          <w:u w:val="single"/>
        </w:rPr>
        <w:t xml:space="preserve"> </w:t>
      </w:r>
      <w:r w:rsidRPr="00D421FC">
        <w:rPr>
          <w:i/>
          <w:u w:val="single"/>
          <w:lang w:val="en-US"/>
        </w:rPr>
        <w:t>Hit</w:t>
      </w:r>
      <w:r w:rsidRPr="00D421FC">
        <w:rPr>
          <w:i/>
          <w:u w:val="single"/>
        </w:rPr>
        <w:t xml:space="preserve"> 1!</w:t>
      </w:r>
      <w:r w:rsidRPr="00D421FC">
        <w:t xml:space="preserve"> </w:t>
      </w:r>
      <w:r>
        <w:t xml:space="preserve"> Κεφάλαια: 1, 2, 3 και 5</w:t>
      </w:r>
    </w:p>
    <w:p w:rsidR="001256F6" w:rsidRPr="004A3360" w:rsidRDefault="001256F6" w:rsidP="008D1B1B">
      <w:pPr>
        <w:spacing w:line="360" w:lineRule="auto"/>
        <w:jc w:val="center"/>
      </w:pPr>
      <w:r w:rsidRPr="004A3360">
        <w:rPr>
          <w:b/>
          <w:bCs/>
          <w:sz w:val="32"/>
          <w:szCs w:val="32"/>
          <w:u w:val="single"/>
        </w:rPr>
        <w:t>ΤΑΞΗ Β’</w:t>
      </w:r>
    </w:p>
    <w:p w:rsidR="001256F6" w:rsidRPr="00FD44D0" w:rsidRDefault="001256F6" w:rsidP="008D1B1B">
      <w:pPr>
        <w:spacing w:line="360" w:lineRule="auto"/>
        <w:jc w:val="center"/>
        <w:rPr>
          <w:color w:val="FF0000"/>
        </w:rPr>
      </w:pPr>
    </w:p>
    <w:p w:rsidR="001256F6" w:rsidRPr="0043721D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43721D">
        <w:rPr>
          <w:b/>
          <w:bCs/>
          <w:u w:val="single"/>
        </w:rPr>
        <w:t>1. ΘΡΗΣΚΕΥΤΙΚΑ</w:t>
      </w:r>
    </w:p>
    <w:p w:rsidR="001256F6" w:rsidRPr="00987169" w:rsidRDefault="001256F6" w:rsidP="0043721D">
      <w:pPr>
        <w:jc w:val="both"/>
      </w:pPr>
      <w:r w:rsidRPr="0043721D">
        <w:tab/>
        <w:t>Με διδάσκουσα</w:t>
      </w:r>
      <w:r w:rsidRPr="00987169">
        <w:t xml:space="preserve"> την</w:t>
      </w:r>
      <w:r>
        <w:t xml:space="preserve"> </w:t>
      </w:r>
      <w:r w:rsidRPr="00336606">
        <w:t>κα Παπανίκου Ιωάννα</w:t>
      </w:r>
    </w:p>
    <w:p w:rsidR="001256F6" w:rsidRPr="00987169" w:rsidRDefault="001256F6" w:rsidP="0043721D">
      <w:pPr>
        <w:jc w:val="both"/>
      </w:pPr>
    </w:p>
    <w:p w:rsidR="001256F6" w:rsidRPr="00987169" w:rsidRDefault="001256F6" w:rsidP="0043721D">
      <w:pPr>
        <w:spacing w:line="360" w:lineRule="auto"/>
      </w:pPr>
      <w:r w:rsidRPr="009116D4">
        <w:rPr>
          <w:color w:val="FF0000"/>
        </w:rPr>
        <w:t xml:space="preserve"> </w:t>
      </w:r>
      <w:r w:rsidRPr="009116D4">
        <w:rPr>
          <w:color w:val="FF0000"/>
        </w:rPr>
        <w:tab/>
      </w:r>
      <w:r w:rsidRPr="00897BBC">
        <w:t>ΣΕΛΙΔΕΣ</w:t>
      </w:r>
      <w:r w:rsidRPr="00987169">
        <w:t>:</w:t>
      </w:r>
    </w:p>
    <w:p w:rsidR="001256F6" w:rsidRDefault="001256F6" w:rsidP="0043721D">
      <w:pPr>
        <w:spacing w:line="360" w:lineRule="auto"/>
        <w:ind w:firstLine="720"/>
        <w:jc w:val="both"/>
      </w:pPr>
      <w:r w:rsidRPr="00827475">
        <w:t>10,11,12,15,16,19,21,22,23,24,25,29,30,32,34,36,38,42,44,49,50,51,52</w:t>
      </w:r>
      <w:r>
        <w:t>,</w:t>
      </w:r>
    </w:p>
    <w:p w:rsidR="001256F6" w:rsidRDefault="001256F6" w:rsidP="0043721D">
      <w:pPr>
        <w:spacing w:line="360" w:lineRule="auto"/>
        <w:ind w:firstLine="720"/>
        <w:jc w:val="both"/>
      </w:pPr>
      <w:r w:rsidRPr="00827475">
        <w:t>56,58,61,66,</w:t>
      </w:r>
      <w:r>
        <w:t xml:space="preserve"> </w:t>
      </w:r>
      <w:r w:rsidRPr="00827475">
        <w:t>68,69,71,72,73,74,76,79,80,81,82,86,87,88,90,91,95,98,99,</w:t>
      </w:r>
    </w:p>
    <w:p w:rsidR="001256F6" w:rsidRDefault="001256F6" w:rsidP="0043721D">
      <w:pPr>
        <w:spacing w:line="360" w:lineRule="auto"/>
        <w:ind w:firstLine="720"/>
        <w:jc w:val="both"/>
      </w:pPr>
      <w:r w:rsidRPr="00827475">
        <w:t>100,110,112,113,116,124,132,134,136,137,138,139</w:t>
      </w:r>
    </w:p>
    <w:p w:rsidR="001256F6" w:rsidRPr="00FD44D0" w:rsidRDefault="001256F6" w:rsidP="008D1B1B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1256F6" w:rsidRPr="002F6D77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2F6D77">
        <w:rPr>
          <w:b/>
          <w:bCs/>
          <w:u w:val="single"/>
        </w:rPr>
        <w:t>2. ΚΕΙΜΕΝΑ ΝΕΟΕΛΛΗΝΙΚΗΣ ΛΟΓΟΤΕΧΝΙΑΣ</w:t>
      </w:r>
    </w:p>
    <w:p w:rsidR="001256F6" w:rsidRPr="002F6D77" w:rsidRDefault="001256F6" w:rsidP="00CE36C2">
      <w:pPr>
        <w:spacing w:line="360" w:lineRule="auto"/>
        <w:jc w:val="both"/>
      </w:pPr>
      <w:r w:rsidRPr="002F6D77">
        <w:tab/>
        <w:t>Με διδάσκουσες τις:   κα Βουρβουλάκη Φιλιππία</w:t>
      </w:r>
    </w:p>
    <w:p w:rsidR="001256F6" w:rsidRPr="002F6D77" w:rsidRDefault="001256F6" w:rsidP="00CE36C2">
      <w:pPr>
        <w:spacing w:line="360" w:lineRule="auto"/>
        <w:ind w:left="2880"/>
        <w:jc w:val="both"/>
      </w:pPr>
      <w:r w:rsidRPr="002F6D77">
        <w:t>κα Μπουρτζινάκου Ιουλία</w:t>
      </w:r>
    </w:p>
    <w:p w:rsidR="001256F6" w:rsidRPr="00A10B59" w:rsidRDefault="001256F6" w:rsidP="00CE36C2">
      <w:pPr>
        <w:spacing w:line="360" w:lineRule="auto"/>
        <w:jc w:val="center"/>
      </w:pPr>
    </w:p>
    <w:p w:rsidR="001256F6" w:rsidRPr="00A10B59" w:rsidRDefault="001256F6" w:rsidP="00CE36C2">
      <w:pPr>
        <w:numPr>
          <w:ilvl w:val="0"/>
          <w:numId w:val="30"/>
        </w:numPr>
        <w:spacing w:line="276" w:lineRule="auto"/>
      </w:pPr>
      <w:r>
        <w:t xml:space="preserve">Οδυσσέας Ελύτης, «Πίνοντας ήλιο κορινθιακό» </w:t>
      </w:r>
    </w:p>
    <w:p w:rsidR="001256F6" w:rsidRPr="00A10B59" w:rsidRDefault="001256F6" w:rsidP="00CE36C2">
      <w:pPr>
        <w:numPr>
          <w:ilvl w:val="0"/>
          <w:numId w:val="30"/>
        </w:numPr>
        <w:spacing w:line="276" w:lineRule="auto"/>
      </w:pPr>
      <w:r w:rsidRPr="30073E68">
        <w:t>Κοσμάς Ι. Χαρπαντίδης, «Χαλασμένες γειτονιές»</w:t>
      </w:r>
    </w:p>
    <w:p w:rsidR="001256F6" w:rsidRPr="00A10B59" w:rsidRDefault="001256F6" w:rsidP="00CE36C2">
      <w:pPr>
        <w:numPr>
          <w:ilvl w:val="0"/>
          <w:numId w:val="30"/>
        </w:numPr>
        <w:spacing w:line="276" w:lineRule="auto"/>
      </w:pPr>
      <w:r w:rsidRPr="30073E68">
        <w:t xml:space="preserve">Ινδιάνος Σιάτλ, «Ένα παλιό μήνυμα για το σύγχρονο κόσμο» </w:t>
      </w:r>
    </w:p>
    <w:p w:rsidR="001256F6" w:rsidRPr="00A10B59" w:rsidRDefault="001256F6" w:rsidP="00CE36C2">
      <w:pPr>
        <w:numPr>
          <w:ilvl w:val="0"/>
          <w:numId w:val="30"/>
        </w:numPr>
        <w:spacing w:line="276" w:lineRule="auto"/>
      </w:pPr>
      <w:r w:rsidRPr="30073E68">
        <w:t>Γιώργος Ιωάννου, «Να 'σαι καλά, δάσκαλε!»</w:t>
      </w:r>
    </w:p>
    <w:p w:rsidR="001256F6" w:rsidRDefault="001256F6" w:rsidP="00CE36C2">
      <w:pPr>
        <w:pStyle w:val="ListParagraph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30073E68">
        <w:rPr>
          <w:rFonts w:ascii="Times New Roman" w:hAnsi="Times New Roman" w:cs="Times New Roman"/>
          <w:sz w:val="24"/>
          <w:szCs w:val="24"/>
        </w:rPr>
        <w:t>Άντον Τσέχωφ, «Ένας αριθμός»</w:t>
      </w:r>
    </w:p>
    <w:p w:rsidR="001256F6" w:rsidRDefault="001256F6" w:rsidP="00CE36C2">
      <w:pPr>
        <w:numPr>
          <w:ilvl w:val="0"/>
          <w:numId w:val="30"/>
        </w:numPr>
        <w:spacing w:line="276" w:lineRule="auto"/>
      </w:pPr>
      <w:r>
        <w:t>Γιάννης Μαγκλής, «Γιατί;»</w:t>
      </w:r>
    </w:p>
    <w:p w:rsidR="001256F6" w:rsidRDefault="001256F6" w:rsidP="00CE36C2">
      <w:pPr>
        <w:numPr>
          <w:ilvl w:val="0"/>
          <w:numId w:val="30"/>
        </w:numPr>
        <w:spacing w:line="276" w:lineRule="auto"/>
      </w:pPr>
      <w:r w:rsidRPr="30073E68">
        <w:t>Αντουάν ντε Σαιντ-Εξυπερύ, «Ο μικρός πρίγκιπας και η αλεπού»</w:t>
      </w:r>
    </w:p>
    <w:p w:rsidR="001256F6" w:rsidRDefault="001256F6" w:rsidP="00CE36C2">
      <w:pPr>
        <w:pStyle w:val="ListParagraph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30073E68">
        <w:rPr>
          <w:rFonts w:ascii="Times New Roman" w:hAnsi="Times New Roman" w:cs="Times New Roman"/>
          <w:sz w:val="24"/>
          <w:szCs w:val="24"/>
        </w:rPr>
        <w:t>Μαρία Ιορδανίδου, «Στην εποχή του τσιμέντου και της πολυκατοικίας»</w:t>
      </w:r>
    </w:p>
    <w:p w:rsidR="001256F6" w:rsidRPr="00CE36C2" w:rsidRDefault="001256F6" w:rsidP="00CE36C2">
      <w:pPr>
        <w:numPr>
          <w:ilvl w:val="0"/>
          <w:numId w:val="30"/>
        </w:numPr>
        <w:spacing w:line="276" w:lineRule="auto"/>
      </w:pPr>
      <w:r>
        <w:t>Μένης Κουμανταρέας, «Γραφείον ευρέσεως εργασίας»</w:t>
      </w:r>
    </w:p>
    <w:p w:rsidR="001256F6" w:rsidRPr="00FD44D0" w:rsidRDefault="001256F6" w:rsidP="008D1B1B">
      <w:pPr>
        <w:spacing w:line="360" w:lineRule="auto"/>
        <w:ind w:firstLine="720"/>
        <w:jc w:val="both"/>
        <w:rPr>
          <w:color w:val="FF0000"/>
        </w:rPr>
      </w:pPr>
    </w:p>
    <w:p w:rsidR="001256F6" w:rsidRPr="002C59D6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2C59D6">
        <w:rPr>
          <w:b/>
          <w:bCs/>
          <w:u w:val="single"/>
        </w:rPr>
        <w:t>3. ΝΕΑ ΕΛΛΗΝΙΚΗ ΓΛΩΣΣΑ</w:t>
      </w:r>
    </w:p>
    <w:p w:rsidR="001256F6" w:rsidRDefault="001256F6" w:rsidP="002C59D6">
      <w:pPr>
        <w:spacing w:line="360" w:lineRule="auto"/>
        <w:jc w:val="both"/>
      </w:pPr>
      <w:r w:rsidRPr="00FD44D0">
        <w:rPr>
          <w:color w:val="FF0000"/>
        </w:rPr>
        <w:tab/>
      </w:r>
      <w:r w:rsidRPr="00FB061B">
        <w:t xml:space="preserve">Με </w:t>
      </w:r>
      <w:r>
        <w:t>δ</w:t>
      </w:r>
      <w:r w:rsidRPr="00FB061B">
        <w:t>ιδάσκουσ</w:t>
      </w:r>
      <w:r>
        <w:t>ες τις:  κα Βουρβουλάκη Φιλιππία</w:t>
      </w:r>
    </w:p>
    <w:p w:rsidR="001256F6" w:rsidRDefault="001256F6" w:rsidP="002C59D6">
      <w:pPr>
        <w:spacing w:line="360" w:lineRule="auto"/>
        <w:ind w:left="2880"/>
        <w:jc w:val="both"/>
      </w:pPr>
      <w:r>
        <w:t>κα Μπουρτζινάκου Ιουλία</w:t>
      </w:r>
    </w:p>
    <w:p w:rsidR="001256F6" w:rsidRPr="00D813CD" w:rsidRDefault="001256F6" w:rsidP="002C59D6">
      <w:pPr>
        <w:spacing w:line="360" w:lineRule="auto"/>
        <w:ind w:firstLine="720"/>
        <w:jc w:val="both"/>
      </w:pPr>
      <w:r>
        <w:t>1</w:t>
      </w:r>
      <w:r w:rsidRPr="30073E68">
        <w:rPr>
          <w:vertAlign w:val="superscript"/>
        </w:rPr>
        <w:t>η</w:t>
      </w:r>
      <w:r>
        <w:t xml:space="preserve"> ΕΝΟΤΗΤΑ </w:t>
      </w:r>
    </w:p>
    <w:p w:rsidR="001256F6" w:rsidRPr="00D813CD" w:rsidRDefault="001256F6" w:rsidP="002C59D6">
      <w:pPr>
        <w:spacing w:line="360" w:lineRule="auto"/>
        <w:ind w:firstLine="720"/>
        <w:jc w:val="both"/>
      </w:pPr>
      <w:r>
        <w:t>2</w:t>
      </w:r>
      <w:r w:rsidRPr="30073E68">
        <w:rPr>
          <w:vertAlign w:val="superscript"/>
        </w:rPr>
        <w:t xml:space="preserve">η </w:t>
      </w:r>
      <w:r>
        <w:t xml:space="preserve">ΕΝΟΤΗΤΑ </w:t>
      </w:r>
    </w:p>
    <w:p w:rsidR="001256F6" w:rsidRPr="00D813CD" w:rsidRDefault="001256F6" w:rsidP="002C59D6">
      <w:pPr>
        <w:spacing w:line="360" w:lineRule="auto"/>
        <w:ind w:firstLine="720"/>
        <w:jc w:val="both"/>
      </w:pPr>
      <w:r>
        <w:t>3</w:t>
      </w:r>
      <w:r w:rsidRPr="30073E68">
        <w:rPr>
          <w:vertAlign w:val="superscript"/>
        </w:rPr>
        <w:t xml:space="preserve">η </w:t>
      </w:r>
      <w:r>
        <w:t xml:space="preserve">ΕΝΟΤΗΤΑ </w:t>
      </w:r>
    </w:p>
    <w:p w:rsidR="001256F6" w:rsidRPr="00D813CD" w:rsidRDefault="001256F6" w:rsidP="002C59D6">
      <w:pPr>
        <w:spacing w:line="360" w:lineRule="auto"/>
        <w:ind w:firstLine="720"/>
        <w:jc w:val="both"/>
      </w:pPr>
      <w:r>
        <w:t>4</w:t>
      </w:r>
      <w:r w:rsidRPr="30073E68">
        <w:rPr>
          <w:vertAlign w:val="superscript"/>
        </w:rPr>
        <w:t xml:space="preserve">η </w:t>
      </w:r>
      <w:r>
        <w:t>ΕΝΟΤΗΤΑ (Α, Β2, Β3, Γ, Δ, Ε)</w:t>
      </w:r>
    </w:p>
    <w:p w:rsidR="001256F6" w:rsidRPr="009116D4" w:rsidRDefault="001256F6" w:rsidP="002C59D6">
      <w:pPr>
        <w:spacing w:line="360" w:lineRule="auto"/>
        <w:ind w:firstLine="720"/>
        <w:jc w:val="both"/>
        <w:rPr>
          <w:color w:val="FF0000"/>
        </w:rPr>
      </w:pPr>
      <w:r>
        <w:t>5</w:t>
      </w:r>
      <w:r w:rsidRPr="30073E68">
        <w:rPr>
          <w:vertAlign w:val="superscript"/>
        </w:rPr>
        <w:t xml:space="preserve">η </w:t>
      </w:r>
      <w:r>
        <w:t xml:space="preserve">ΕΝΟΤΗΤΑ  </w:t>
      </w:r>
    </w:p>
    <w:p w:rsidR="001256F6" w:rsidRDefault="001256F6" w:rsidP="002C59D6">
      <w:pPr>
        <w:spacing w:line="360" w:lineRule="auto"/>
        <w:ind w:firstLine="720"/>
        <w:jc w:val="both"/>
      </w:pPr>
      <w:r w:rsidRPr="30073E68">
        <w:t>7</w:t>
      </w:r>
      <w:r w:rsidRPr="30073E68">
        <w:rPr>
          <w:vertAlign w:val="superscript"/>
        </w:rPr>
        <w:t xml:space="preserve">η </w:t>
      </w:r>
      <w:r>
        <w:t>ΕΝΟΤΗΤΑ  (Α, Β, Γ, Δ, Ε)</w:t>
      </w:r>
    </w:p>
    <w:p w:rsidR="001256F6" w:rsidRPr="00FD44D0" w:rsidRDefault="001256F6" w:rsidP="00E81782">
      <w:pPr>
        <w:spacing w:line="360" w:lineRule="auto"/>
        <w:ind w:left="720" w:firstLine="720"/>
        <w:jc w:val="both"/>
        <w:rPr>
          <w:color w:val="FF0000"/>
        </w:rPr>
      </w:pPr>
    </w:p>
    <w:p w:rsidR="001256F6" w:rsidRPr="006B4F0E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6B4F0E">
        <w:rPr>
          <w:b/>
          <w:bCs/>
          <w:u w:val="single"/>
        </w:rPr>
        <w:t>4. ΑΡΧΑΙΑ ΕΛΛΗΝΙΚΗ ΓΛΩΣΣΑ</w:t>
      </w:r>
    </w:p>
    <w:p w:rsidR="001256F6" w:rsidRPr="006B4F0E" w:rsidRDefault="001256F6" w:rsidP="006B4F0E">
      <w:pPr>
        <w:spacing w:line="360" w:lineRule="auto"/>
        <w:jc w:val="both"/>
        <w:rPr>
          <w:color w:val="FF0000"/>
        </w:rPr>
      </w:pPr>
      <w:r w:rsidRPr="006B4F0E">
        <w:tab/>
      </w:r>
      <w:r w:rsidRPr="006B4F0E">
        <w:tab/>
        <w:t xml:space="preserve">Με διδάσκουσα την: </w:t>
      </w:r>
      <w:r w:rsidRPr="006B4F0E">
        <w:tab/>
        <w:t>κα Γρίλλια</w:t>
      </w:r>
      <w:r>
        <w:t xml:space="preserve"> Μαρία</w:t>
      </w:r>
    </w:p>
    <w:p w:rsidR="001256F6" w:rsidRDefault="001256F6" w:rsidP="006B4F0E">
      <w:r w:rsidRPr="004E1D7B">
        <w:t xml:space="preserve">ΕΝΟΤΗΤΑ </w:t>
      </w:r>
      <w:r>
        <w:t xml:space="preserve"> 2    σελίδες 17, 18, 19, 20 21.</w:t>
      </w:r>
    </w:p>
    <w:p w:rsidR="001256F6" w:rsidRDefault="001256F6" w:rsidP="006B4F0E">
      <w:r>
        <w:t xml:space="preserve">ΕΝΟΤΗΤΑ  3    σελίδες 22,23,24,25, 26, 27(μόνο το 2), 28 </w:t>
      </w:r>
    </w:p>
    <w:p w:rsidR="001256F6" w:rsidRDefault="001256F6" w:rsidP="006B4F0E">
      <w:r>
        <w:t>ΕΝ0ΤΗΤΑ  4    σελίδες  33, 34, 35, 36, 37</w:t>
      </w:r>
    </w:p>
    <w:p w:rsidR="001256F6" w:rsidRDefault="001256F6" w:rsidP="006B4F0E">
      <w:r>
        <w:t>ΕΝΟΤΗΤΑ 5    σελίδες 38, 39, 40, 41, 42 (όχι την αλληλοπαθητική αντωνυμία), 43.</w:t>
      </w:r>
    </w:p>
    <w:p w:rsidR="001256F6" w:rsidRDefault="001256F6" w:rsidP="006B4F0E">
      <w:r>
        <w:t>ΕΝΟΤΗΤΑ 6    σελίδες 49(το Γ Γραμματική), 50, 51.</w:t>
      </w:r>
    </w:p>
    <w:p w:rsidR="001256F6" w:rsidRDefault="001256F6" w:rsidP="006B4F0E">
      <w:r>
        <w:t>ΕΝΟΤΗΤΑ 7    σελίδες 52, 53, 54, 55 (όχι το Β2), 56 (Γ. γραμματική), 57, 58, 59.</w:t>
      </w:r>
    </w:p>
    <w:p w:rsidR="001256F6" w:rsidRDefault="001256F6" w:rsidP="006B4F0E">
      <w:r>
        <w:t>ΕΝΟΤΗΤΑ 8    σελίδες 64 (Γ1. Γραμματική), 65(Γ2 σύνταξη), 66, 67.</w:t>
      </w:r>
    </w:p>
    <w:p w:rsidR="001256F6" w:rsidRDefault="001256F6" w:rsidP="006B4F0E">
      <w:r>
        <w:t>ΕΝΟΤΗΤΑ 9    σελίδες 71, 72, 73 (όχι το Γ).</w:t>
      </w:r>
    </w:p>
    <w:p w:rsidR="001256F6" w:rsidRDefault="001256F6" w:rsidP="006B4F0E">
      <w:r>
        <w:t>ΕΝΟΤΗΤΑ 11    σελίδες 84, 85, 86, 88, 89.</w:t>
      </w:r>
    </w:p>
    <w:p w:rsidR="001256F6" w:rsidRDefault="001256F6" w:rsidP="006B4F0E">
      <w:r>
        <w:t>ΕΝΟΤΗΤΑ 12    σελίδα 95</w:t>
      </w:r>
    </w:p>
    <w:p w:rsidR="001256F6" w:rsidRDefault="001256F6" w:rsidP="006B4F0E">
      <w:r>
        <w:t>ΕΝΟΤΗΤΑ 13    σελίδες 103 το Γ, 104</w:t>
      </w:r>
    </w:p>
    <w:p w:rsidR="001256F6" w:rsidRDefault="001256F6" w:rsidP="006B4F0E">
      <w:r>
        <w:t>ΕΝΟΤΗΤΑ 15    σελίδες 116 (Γ1 γραμματική), 117.</w:t>
      </w:r>
    </w:p>
    <w:p w:rsidR="001256F6" w:rsidRDefault="001256F6" w:rsidP="006B4F0E">
      <w:r>
        <w:t>ΕΝΟΤΗΤΑ 16    σελίδα 125</w:t>
      </w:r>
    </w:p>
    <w:p w:rsidR="001256F6" w:rsidRDefault="001256F6" w:rsidP="006B4F0E">
      <w:r>
        <w:t>Και τα παράλληλα κείμενα των ενοτήτων 3(σελ. 145, 146), 5(σελ. 148), 7(σελ. 149,150), 11 (σελ. 153).</w:t>
      </w:r>
    </w:p>
    <w:p w:rsidR="001256F6" w:rsidRPr="00FD44D0" w:rsidRDefault="001256F6" w:rsidP="006B4F0E">
      <w:pPr>
        <w:spacing w:line="360" w:lineRule="auto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6F6" w:rsidRPr="00161645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161645">
        <w:rPr>
          <w:b/>
          <w:bCs/>
          <w:u w:val="single"/>
        </w:rPr>
        <w:t>5. ΑΡΧΑΙΑ ΕΛΛΗΝΙΚΗ ΓΡΑΜΜΑΤΕΙΑ ΑΠΟ ΜΕΤΑΦΡΑΣΗ</w:t>
      </w:r>
    </w:p>
    <w:p w:rsidR="001256F6" w:rsidRPr="000D780C" w:rsidRDefault="001256F6" w:rsidP="00161645">
      <w:pPr>
        <w:spacing w:line="360" w:lineRule="auto"/>
        <w:jc w:val="both"/>
      </w:pPr>
      <w:r w:rsidRPr="00FD44D0">
        <w:rPr>
          <w:color w:val="FF0000"/>
        </w:rPr>
        <w:tab/>
      </w:r>
      <w:r w:rsidRPr="000D780C">
        <w:t xml:space="preserve">Με διδάσκουσα την: </w:t>
      </w:r>
      <w:r>
        <w:t>κα Μπουρτζινάκου Ιουλία</w:t>
      </w:r>
      <w:r w:rsidRPr="000D780C">
        <w:tab/>
      </w:r>
    </w:p>
    <w:p w:rsidR="001256F6" w:rsidRDefault="001256F6" w:rsidP="00161645">
      <w:pPr>
        <w:spacing w:line="360" w:lineRule="auto"/>
        <w:ind w:left="2160"/>
        <w:jc w:val="both"/>
      </w:pPr>
    </w:p>
    <w:p w:rsidR="001256F6" w:rsidRDefault="001256F6" w:rsidP="00161645">
      <w:pPr>
        <w:pStyle w:val="ListParagraph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Εισαγωγή σελ. 8-11</w:t>
      </w:r>
    </w:p>
    <w:p w:rsidR="001256F6" w:rsidRDefault="001256F6" w:rsidP="00161645">
      <w:pPr>
        <w:pStyle w:val="ListParagraph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Ραψωδία  Α στ.1-53</w:t>
      </w:r>
    </w:p>
    <w:p w:rsidR="001256F6" w:rsidRDefault="001256F6" w:rsidP="00161645">
      <w:pPr>
        <w:pStyle w:val="ListParagraph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Ραψωδία  Α στ. 54-306</w:t>
      </w:r>
    </w:p>
    <w:p w:rsidR="001256F6" w:rsidRDefault="001256F6" w:rsidP="00161645">
      <w:pPr>
        <w:pStyle w:val="ListParagraph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Ραψωδία  Α στ. 350-431α</w:t>
      </w:r>
    </w:p>
    <w:p w:rsidR="001256F6" w:rsidRPr="00756A23" w:rsidRDefault="001256F6" w:rsidP="00161645">
      <w:pPr>
        <w:pStyle w:val="ListParagraph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Ραψωδία  Ζ στ. 369-529</w:t>
      </w:r>
    </w:p>
    <w:p w:rsidR="001256F6" w:rsidRDefault="001256F6" w:rsidP="00161645">
      <w:pPr>
        <w:pStyle w:val="ListParagraph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Ραψωδία  Ι στ. 225-431</w:t>
      </w:r>
    </w:p>
    <w:p w:rsidR="001256F6" w:rsidRDefault="001256F6" w:rsidP="00161645">
      <w:pPr>
        <w:pStyle w:val="ListParagraph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Ραψωδία  Π στ. 684-867</w:t>
      </w:r>
    </w:p>
    <w:p w:rsidR="001256F6" w:rsidRDefault="001256F6" w:rsidP="00161645">
      <w:pPr>
        <w:pStyle w:val="ListParagraph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0073E68">
        <w:rPr>
          <w:rFonts w:eastAsia="MS Mincho"/>
        </w:rPr>
        <w:t>Ραψωδία  Χ, στ. 247-394</w:t>
      </w:r>
    </w:p>
    <w:p w:rsidR="001256F6" w:rsidRDefault="001256F6" w:rsidP="008D1B1B">
      <w:pPr>
        <w:spacing w:line="360" w:lineRule="auto"/>
        <w:jc w:val="both"/>
        <w:rPr>
          <w:color w:val="FF0000"/>
          <w:lang w:val="en-US"/>
        </w:rPr>
      </w:pPr>
    </w:p>
    <w:p w:rsidR="001256F6" w:rsidRDefault="001256F6" w:rsidP="008D1B1B">
      <w:pPr>
        <w:spacing w:line="360" w:lineRule="auto"/>
        <w:jc w:val="both"/>
        <w:rPr>
          <w:color w:val="FF0000"/>
          <w:lang w:val="en-US"/>
        </w:rPr>
      </w:pPr>
    </w:p>
    <w:p w:rsidR="001256F6" w:rsidRDefault="001256F6" w:rsidP="008D1B1B">
      <w:pPr>
        <w:spacing w:line="360" w:lineRule="auto"/>
        <w:jc w:val="both"/>
        <w:rPr>
          <w:color w:val="FF0000"/>
          <w:lang w:val="en-US"/>
        </w:rPr>
      </w:pPr>
    </w:p>
    <w:p w:rsidR="001256F6" w:rsidRPr="00C932C1" w:rsidRDefault="001256F6" w:rsidP="008D1B1B">
      <w:pPr>
        <w:spacing w:line="360" w:lineRule="auto"/>
        <w:jc w:val="both"/>
        <w:rPr>
          <w:color w:val="FF0000"/>
          <w:lang w:val="en-US"/>
        </w:rPr>
      </w:pPr>
    </w:p>
    <w:p w:rsidR="001256F6" w:rsidRPr="0052276B" w:rsidRDefault="001256F6" w:rsidP="008D1B1B">
      <w:pPr>
        <w:spacing w:line="360" w:lineRule="auto"/>
        <w:jc w:val="both"/>
      </w:pPr>
      <w:r w:rsidRPr="0052276B">
        <w:rPr>
          <w:b/>
          <w:bCs/>
          <w:u w:val="single"/>
        </w:rPr>
        <w:t>6. ΙΣΤΟΡΙΑ</w:t>
      </w:r>
    </w:p>
    <w:p w:rsidR="001256F6" w:rsidRPr="0052276B" w:rsidRDefault="001256F6" w:rsidP="004260FA">
      <w:pPr>
        <w:spacing w:line="360" w:lineRule="auto"/>
        <w:ind w:firstLine="720"/>
      </w:pPr>
      <w:r w:rsidRPr="0052276B">
        <w:t>Με διδάσκουσες τις:   κα Σπυροπούλου Παναγιώτα</w:t>
      </w:r>
    </w:p>
    <w:p w:rsidR="001256F6" w:rsidRPr="0052276B" w:rsidRDefault="001256F6" w:rsidP="009E4495">
      <w:pPr>
        <w:spacing w:line="360" w:lineRule="auto"/>
        <w:ind w:left="2160" w:firstLine="720"/>
      </w:pPr>
      <w:r w:rsidRPr="0052276B">
        <w:t xml:space="preserve">κα Πανουργιά 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Arial" w:hAnsi="Arial" w:cs="Arial"/>
          <w:color w:val="000000"/>
        </w:rPr>
        <w:t>ΚΕΦΑΛΑΙΟ</w:t>
      </w:r>
      <w:r>
        <w:rPr>
          <w:rFonts w:ascii="Helvetica" w:hAnsi="Helvetica" w:cs="Helvetica"/>
          <w:color w:val="000000"/>
          <w:lang w:val="en-GB"/>
        </w:rPr>
        <w:t> 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ΠΡΩΤΟ</w:t>
      </w:r>
      <w:r w:rsidRPr="009E4495">
        <w:rPr>
          <w:rFonts w:ascii="Helvetica" w:hAnsi="Helvetica" w:cs="Helvetica"/>
          <w:color w:val="000000"/>
        </w:rPr>
        <w:t xml:space="preserve"> :</w:t>
      </w:r>
      <w:r w:rsidRPr="009E4495">
        <w:rPr>
          <w:rFonts w:ascii="Arial" w:hAnsi="Arial" w:cs="Arial"/>
          <w:color w:val="000000"/>
        </w:rPr>
        <w:t>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ΠΡΩΤΟΙ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ΑΙΩΝΕΣ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ΒΥΖΑΝΤΙΟΥ</w:t>
      </w:r>
      <w:r w:rsidRPr="009E4495">
        <w:rPr>
          <w:rFonts w:ascii="Helvetica" w:hAnsi="Helvetica" w:cs="Helvetica"/>
          <w:color w:val="000000"/>
        </w:rPr>
        <w:t xml:space="preserve"> (330-717).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2.</w:t>
      </w:r>
      <w:r w:rsidRPr="009E4495">
        <w:rPr>
          <w:rFonts w:ascii="Arial" w:hAnsi="Arial" w:cs="Arial"/>
          <w:color w:val="000000"/>
        </w:rPr>
        <w:t>ΕΞΩΤΕΡΙΚΑ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ΠΡΟΒΛΗΜΑΤΑ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ΑΝΑΔΙΟΡΓΑΝΩΣΗ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ΚΡΑΤΟΥΣ</w:t>
      </w:r>
      <w:r w:rsidRPr="009E4495">
        <w:rPr>
          <w:rFonts w:ascii="Helvetica" w:hAnsi="Helvetica" w:cs="Helvetica"/>
          <w:color w:val="000000"/>
        </w:rPr>
        <w:t>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1.</w:t>
      </w:r>
      <w:r w:rsidRPr="009E4495">
        <w:rPr>
          <w:rFonts w:ascii="Arial" w:hAnsi="Arial" w:cs="Arial"/>
          <w:color w:val="000000"/>
        </w:rPr>
        <w:t>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Ιουστινιανός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έργο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</w:t>
      </w:r>
      <w:r w:rsidRPr="009E4495">
        <w:rPr>
          <w:rFonts w:ascii="Helvetica" w:hAnsi="Helvetica" w:cs="Helvetica"/>
          <w:color w:val="000000"/>
        </w:rPr>
        <w:t xml:space="preserve"> 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 16-18).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2.</w:t>
      </w:r>
      <w:r w:rsidRPr="009E4495">
        <w:rPr>
          <w:rFonts w:ascii="Arial" w:hAnsi="Arial" w:cs="Arial"/>
          <w:color w:val="000000"/>
        </w:rPr>
        <w:t>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Ηράκλειος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δυναστεία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</w:t>
      </w:r>
      <w:r w:rsidRPr="009E4495">
        <w:rPr>
          <w:rFonts w:ascii="Helvetica" w:hAnsi="Helvetica" w:cs="Helvetica"/>
          <w:color w:val="000000"/>
        </w:rPr>
        <w:t>(610-717):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Arial" w:hAnsi="Arial" w:cs="Arial"/>
          <w:color w:val="000000"/>
        </w:rPr>
        <w:t>Εσωτερική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μεταρρύθμιση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αγώνας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ε</w:t>
      </w:r>
      <w:r w:rsidRPr="009E4495">
        <w:rPr>
          <w:rFonts w:ascii="Helvetica" w:hAnsi="Helvetica" w:cs="Helvetica"/>
          <w:color w:val="000000"/>
        </w:rPr>
        <w:t>π</w:t>
      </w:r>
      <w:r w:rsidRPr="009E4495">
        <w:rPr>
          <w:rFonts w:ascii="Arial" w:hAnsi="Arial" w:cs="Arial"/>
          <w:color w:val="000000"/>
        </w:rPr>
        <w:t>ιβίωσης</w:t>
      </w:r>
      <w:r w:rsidRPr="009E4495">
        <w:rPr>
          <w:rFonts w:ascii="Helvetica" w:hAnsi="Helvetica" w:cs="Helvetica"/>
          <w:color w:val="000000"/>
        </w:rPr>
        <w:t xml:space="preserve"> 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.19-21).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Arial" w:hAnsi="Arial" w:cs="Arial"/>
          <w:color w:val="000000"/>
        </w:rPr>
        <w:t>ΚΕΦΑΛΑΙΟ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ΔΕΥΤΕΡΟ</w:t>
      </w:r>
      <w:r w:rsidRPr="009E4495">
        <w:rPr>
          <w:rFonts w:ascii="Helvetica" w:hAnsi="Helvetica" w:cs="Helvetica"/>
          <w:color w:val="000000"/>
        </w:rPr>
        <w:t xml:space="preserve">: </w:t>
      </w:r>
      <w:r w:rsidRPr="009E4495">
        <w:rPr>
          <w:rFonts w:ascii="Arial" w:hAnsi="Arial" w:cs="Arial"/>
          <w:color w:val="000000"/>
        </w:rPr>
        <w:t>ΛΑΟΙ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ΣΤΟΝ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ΠΕΡΙΓΥΡΟ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ΒΥΖΑΝΤΙΝΟΥ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ΚΡΑΤΟΥΣ</w:t>
      </w:r>
      <w:r w:rsidRPr="009E4495">
        <w:rPr>
          <w:rFonts w:ascii="Helvetica" w:hAnsi="Helvetica" w:cs="Helvetica"/>
          <w:color w:val="000000"/>
        </w:rPr>
        <w:t>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1.</w:t>
      </w:r>
      <w:r w:rsidRPr="009E4495">
        <w:rPr>
          <w:rFonts w:ascii="Arial" w:hAnsi="Arial" w:cs="Arial"/>
          <w:color w:val="000000"/>
        </w:rPr>
        <w:t>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ΒΑΛΚΑΝΙΚΟΣ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ΚΟΣΜΟΣ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ΚΑΤΑ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ΤΟΝ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ΜΕΣΑΙΩΝΑ</w:t>
      </w:r>
      <w:r w:rsidRPr="009E4495">
        <w:rPr>
          <w:rFonts w:ascii="Helvetica" w:hAnsi="Helvetica" w:cs="Helvetica"/>
          <w:color w:val="000000"/>
        </w:rPr>
        <w:t>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1.</w:t>
      </w:r>
      <w:r w:rsidRPr="009E4495">
        <w:rPr>
          <w:rFonts w:ascii="Arial" w:hAnsi="Arial" w:cs="Arial"/>
          <w:color w:val="000000"/>
        </w:rPr>
        <w:t>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Σλάβοι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σχέσεις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με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Βυζάντιο</w:t>
      </w:r>
      <w:r w:rsidRPr="009E4495">
        <w:rPr>
          <w:rFonts w:ascii="Helvetica" w:hAnsi="Helvetica" w:cs="Helvetica"/>
          <w:color w:val="000000"/>
        </w:rPr>
        <w:t xml:space="preserve"> (</w:t>
      </w:r>
      <w:r w:rsidRPr="009E4495">
        <w:rPr>
          <w:rFonts w:ascii="Arial" w:hAnsi="Arial" w:cs="Arial"/>
          <w:color w:val="000000"/>
        </w:rPr>
        <w:t>σελίδα</w:t>
      </w:r>
      <w:r>
        <w:rPr>
          <w:rFonts w:ascii="Helvetica" w:hAnsi="Helvetica" w:cs="Helvetica"/>
          <w:color w:val="000000"/>
          <w:lang w:val="en-GB"/>
        </w:rPr>
        <w:t> </w:t>
      </w:r>
      <w:r w:rsidRPr="009E4495">
        <w:rPr>
          <w:rFonts w:ascii="Helvetica" w:hAnsi="Helvetica" w:cs="Helvetica"/>
          <w:color w:val="000000"/>
        </w:rPr>
        <w:t xml:space="preserve"> 23).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2.</w:t>
      </w:r>
      <w:r w:rsidRPr="009E4495">
        <w:rPr>
          <w:rFonts w:ascii="Arial" w:hAnsi="Arial" w:cs="Arial"/>
          <w:color w:val="000000"/>
        </w:rPr>
        <w:t>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Βούλγαροι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σχέσεις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με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Βυζάντιο</w:t>
      </w:r>
      <w:r w:rsidRPr="009E4495">
        <w:rPr>
          <w:rFonts w:ascii="Helvetica" w:hAnsi="Helvetica" w:cs="Helvetica"/>
          <w:color w:val="000000"/>
        </w:rPr>
        <w:t xml:space="preserve"> 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.24-25).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Arial" w:hAnsi="Arial" w:cs="Arial"/>
          <w:color w:val="000000"/>
        </w:rPr>
        <w:t>ΚΕΦΑΛΑΙΟ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ΤΡΙΤΟ</w:t>
      </w:r>
      <w:r w:rsidRPr="009E4495">
        <w:rPr>
          <w:rFonts w:ascii="Helvetica" w:hAnsi="Helvetica" w:cs="Helvetica"/>
          <w:color w:val="000000"/>
        </w:rPr>
        <w:t>:</w:t>
      </w:r>
      <w:r w:rsidRPr="009E4495">
        <w:rPr>
          <w:rFonts w:ascii="Arial" w:hAnsi="Arial" w:cs="Arial"/>
          <w:color w:val="000000"/>
        </w:rPr>
        <w:t>ΠΕΡΙΟΔΟΣ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ΜΕΓΑΛΗΣ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ΑΚΜΗΣ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ΒΥΖΑΝΤΙΟΥ</w:t>
      </w:r>
      <w:r w:rsidRPr="009E4495">
        <w:rPr>
          <w:rFonts w:ascii="Helvetica" w:hAnsi="Helvetica" w:cs="Helvetica"/>
          <w:color w:val="000000"/>
        </w:rPr>
        <w:t>(717-1025).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1.</w:t>
      </w:r>
      <w:r w:rsidRPr="009E4495">
        <w:rPr>
          <w:rFonts w:ascii="Arial" w:hAnsi="Arial" w:cs="Arial"/>
          <w:color w:val="000000"/>
        </w:rPr>
        <w:t>ΠΑΓΙΩΣΗ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ΒΥΖΑΝΤΙΝΗΣ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ΚΥΡΙΑΡΧΙΑΣ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ΣΤΑ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ΒΑΛΚΑΝΙΑ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</w:t>
      </w:r>
      <w:r w:rsidRPr="009E4495">
        <w:rPr>
          <w:rFonts w:ascii="Helvetica" w:hAnsi="Helvetica" w:cs="Helvetica"/>
          <w:color w:val="000000"/>
        </w:rPr>
        <w:t>.</w:t>
      </w:r>
      <w:r w:rsidRPr="009E4495">
        <w:rPr>
          <w:rFonts w:ascii="Arial" w:hAnsi="Arial" w:cs="Arial"/>
          <w:color w:val="000000"/>
        </w:rPr>
        <w:t>ΑΣΙΑ</w:t>
      </w:r>
      <w:r w:rsidRPr="009E4495">
        <w:rPr>
          <w:rFonts w:ascii="Helvetica" w:hAnsi="Helvetica" w:cs="Helvetica"/>
          <w:color w:val="000000"/>
        </w:rPr>
        <w:t>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1.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διαμόρφωση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μεσαιωνικής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ελληνικής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βυζαντινής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αυτοκρατορίας</w:t>
      </w:r>
      <w:r w:rsidRPr="009E4495">
        <w:rPr>
          <w:rFonts w:ascii="Helvetica" w:hAnsi="Helvetica" w:cs="Helvetica"/>
          <w:color w:val="000000"/>
        </w:rPr>
        <w:t>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.32-33).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2.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μεταβατική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ε</w:t>
      </w:r>
      <w:r w:rsidRPr="009E4495">
        <w:rPr>
          <w:rFonts w:ascii="Helvetica" w:hAnsi="Helvetica" w:cs="Helvetica"/>
          <w:color w:val="000000"/>
        </w:rPr>
        <w:t>π</w:t>
      </w:r>
      <w:r w:rsidRPr="009E4495">
        <w:rPr>
          <w:rFonts w:ascii="Arial" w:hAnsi="Arial" w:cs="Arial"/>
          <w:color w:val="000000"/>
        </w:rPr>
        <w:t>οχή</w:t>
      </w:r>
      <w:r w:rsidRPr="009E4495">
        <w:rPr>
          <w:rFonts w:ascii="Helvetica" w:hAnsi="Helvetica" w:cs="Helvetica"/>
          <w:color w:val="000000"/>
        </w:rPr>
        <w:t>:</w:t>
      </w:r>
      <w:r w:rsidRPr="009E4495">
        <w:rPr>
          <w:rFonts w:ascii="Arial" w:hAnsi="Arial" w:cs="Arial"/>
          <w:color w:val="000000"/>
        </w:rPr>
        <w:t>Οι</w:t>
      </w:r>
      <w:r>
        <w:rPr>
          <w:rFonts w:ascii="Helvetica" w:hAnsi="Helvetica" w:cs="Helvetica"/>
          <w:color w:val="000000"/>
          <w:lang w:val="en-GB"/>
        </w:rPr>
        <w:t> </w:t>
      </w:r>
      <w:r w:rsidRPr="009E4495">
        <w:rPr>
          <w:rFonts w:ascii="Arial" w:hAnsi="Arial" w:cs="Arial"/>
          <w:color w:val="000000"/>
        </w:rPr>
        <w:t>έριδες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για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ζήτημα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των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εικόνων</w:t>
      </w:r>
      <w:r w:rsidRPr="009E4495">
        <w:rPr>
          <w:rFonts w:ascii="Helvetica" w:hAnsi="Helvetica" w:cs="Helvetica"/>
          <w:color w:val="000000"/>
        </w:rPr>
        <w:t>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.34-35).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3.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βασιλεία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Μιχαήλ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Γ΄και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αυγή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Νέας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Ε</w:t>
      </w:r>
      <w:r w:rsidRPr="009E4495">
        <w:rPr>
          <w:rFonts w:ascii="Helvetica" w:hAnsi="Helvetica" w:cs="Helvetica"/>
          <w:color w:val="000000"/>
        </w:rPr>
        <w:t>π</w:t>
      </w:r>
      <w:r w:rsidRPr="009E4495">
        <w:rPr>
          <w:rFonts w:ascii="Arial" w:hAnsi="Arial" w:cs="Arial"/>
          <w:color w:val="000000"/>
        </w:rPr>
        <w:t>οχής</w:t>
      </w:r>
      <w:r w:rsidRPr="009E4495">
        <w:rPr>
          <w:rFonts w:ascii="Helvetica" w:hAnsi="Helvetica" w:cs="Helvetica"/>
          <w:color w:val="000000"/>
        </w:rPr>
        <w:t xml:space="preserve"> 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.36-38).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4.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διάδοση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Χριστιανισμού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στους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Μοραβούς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Βουλγάρους</w:t>
      </w:r>
      <w:r w:rsidRPr="009E4495">
        <w:rPr>
          <w:rFonts w:ascii="Helvetica" w:hAnsi="Helvetica" w:cs="Helvetica"/>
          <w:color w:val="000000"/>
        </w:rPr>
        <w:t>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.39-40).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5.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Βυζαντινή</w:t>
      </w:r>
      <w:r>
        <w:rPr>
          <w:rFonts w:ascii="Helvetica" w:hAnsi="Helvetica" w:cs="Helvetica"/>
          <w:color w:val="000000"/>
          <w:lang w:val="en-GB"/>
        </w:rPr>
        <w:t> 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Ε</w:t>
      </w:r>
      <w:r w:rsidRPr="009E4495">
        <w:rPr>
          <w:rFonts w:ascii="Helvetica" w:hAnsi="Helvetica" w:cs="Helvetica"/>
          <w:color w:val="000000"/>
        </w:rPr>
        <w:t>π</w:t>
      </w:r>
      <w:r w:rsidRPr="009E4495">
        <w:rPr>
          <w:rFonts w:ascii="Arial" w:hAnsi="Arial" w:cs="Arial"/>
          <w:color w:val="000000"/>
        </w:rPr>
        <w:t>ο</w:t>
      </w:r>
      <w:r w:rsidRPr="009E4495">
        <w:rPr>
          <w:rFonts w:ascii="Helvetica" w:hAnsi="Helvetica" w:cs="Helvetica"/>
          <w:color w:val="000000"/>
        </w:rPr>
        <w:t>π</w:t>
      </w:r>
      <w:r w:rsidRPr="009E4495">
        <w:rPr>
          <w:rFonts w:ascii="Arial" w:hAnsi="Arial" w:cs="Arial"/>
          <w:color w:val="000000"/>
        </w:rPr>
        <w:t>οιΐα</w:t>
      </w:r>
      <w:r w:rsidRPr="009E4495">
        <w:rPr>
          <w:rFonts w:ascii="Helvetica" w:hAnsi="Helvetica" w:cs="Helvetica"/>
          <w:color w:val="000000"/>
        </w:rPr>
        <w:t xml:space="preserve">. </w:t>
      </w:r>
      <w:r w:rsidRPr="009E4495">
        <w:rPr>
          <w:rFonts w:ascii="Arial" w:hAnsi="Arial" w:cs="Arial"/>
          <w:color w:val="000000"/>
        </w:rPr>
        <w:t>Ε</w:t>
      </w:r>
      <w:r w:rsidRPr="009E4495">
        <w:rPr>
          <w:rFonts w:ascii="Helvetica" w:hAnsi="Helvetica" w:cs="Helvetica"/>
          <w:color w:val="000000"/>
        </w:rPr>
        <w:t>π</w:t>
      </w:r>
      <w:r w:rsidRPr="009E4495">
        <w:rPr>
          <w:rFonts w:ascii="Arial" w:hAnsi="Arial" w:cs="Arial"/>
          <w:color w:val="000000"/>
        </w:rPr>
        <w:t>ικοί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αγώνες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ε</w:t>
      </w:r>
      <w:r w:rsidRPr="009E4495">
        <w:rPr>
          <w:rFonts w:ascii="Helvetica" w:hAnsi="Helvetica" w:cs="Helvetica"/>
          <w:color w:val="000000"/>
        </w:rPr>
        <w:t>π</w:t>
      </w:r>
      <w:r w:rsidRPr="009E4495">
        <w:rPr>
          <w:rFonts w:ascii="Arial" w:hAnsi="Arial" w:cs="Arial"/>
          <w:color w:val="000000"/>
        </w:rPr>
        <w:t>έκταση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Αυτοκρατορίας</w:t>
      </w:r>
      <w:r w:rsidRPr="009E4495">
        <w:rPr>
          <w:rFonts w:ascii="Helvetica" w:hAnsi="Helvetica" w:cs="Helvetica"/>
          <w:color w:val="000000"/>
        </w:rPr>
        <w:t>.(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41-42).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Arial" w:hAnsi="Arial" w:cs="Arial"/>
          <w:color w:val="000000"/>
        </w:rPr>
        <w:t>ΚΕΦΑΛΑΙΟ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ΤΕΤΑΡΤΟ</w:t>
      </w:r>
      <w:r w:rsidRPr="009E4495">
        <w:rPr>
          <w:rFonts w:ascii="Helvetica" w:hAnsi="Helvetica" w:cs="Helvetica"/>
          <w:color w:val="000000"/>
        </w:rPr>
        <w:t>:</w:t>
      </w:r>
      <w:r w:rsidRPr="009E4495">
        <w:rPr>
          <w:rFonts w:ascii="Arial" w:hAnsi="Arial" w:cs="Arial"/>
          <w:color w:val="000000"/>
        </w:rPr>
        <w:t>ΠΕΡΙΟΔΟΣ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ΚΡΙΣΗΣ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ΒΥΖΑΝΤΙΟΥ</w:t>
      </w:r>
      <w:r w:rsidRPr="009E4495">
        <w:rPr>
          <w:rFonts w:ascii="Helvetica" w:hAnsi="Helvetica" w:cs="Helvetica"/>
          <w:color w:val="000000"/>
        </w:rPr>
        <w:t xml:space="preserve"> (1025-1453).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1.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ΕΞΑΣΘΕΝΗΣΗ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ΒΥΖΑΝΤΙΟΥ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ΣΧΙΣΜΑ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ΜΕ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ΔΥΣΗ</w:t>
      </w:r>
      <w:r w:rsidRPr="009E4495">
        <w:rPr>
          <w:rFonts w:ascii="Helvetica" w:hAnsi="Helvetica" w:cs="Helvetica"/>
          <w:color w:val="000000"/>
        </w:rPr>
        <w:t>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1.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κρίση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</w:t>
      </w:r>
      <w:r w:rsidRPr="009E4495">
        <w:rPr>
          <w:rFonts w:ascii="Helvetica" w:hAnsi="Helvetica" w:cs="Helvetica"/>
          <w:color w:val="000000"/>
        </w:rPr>
        <w:t>π</w:t>
      </w:r>
      <w:r w:rsidRPr="009E4495">
        <w:rPr>
          <w:rFonts w:ascii="Arial" w:hAnsi="Arial" w:cs="Arial"/>
          <w:color w:val="000000"/>
        </w:rPr>
        <w:t>ώλειες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αυτοκρατορίας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κατα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τον</w:t>
      </w:r>
      <w:r w:rsidRPr="009E4495">
        <w:rPr>
          <w:rFonts w:ascii="Helvetica" w:hAnsi="Helvetica" w:cs="Helvetica"/>
          <w:color w:val="000000"/>
        </w:rPr>
        <w:t xml:space="preserve"> 11</w:t>
      </w:r>
      <w:r w:rsidRPr="009E4495">
        <w:rPr>
          <w:rFonts w:ascii="Arial" w:hAnsi="Arial" w:cs="Arial"/>
          <w:color w:val="000000"/>
        </w:rPr>
        <w:t>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αιώνα</w:t>
      </w:r>
      <w:r w:rsidRPr="009E4495">
        <w:rPr>
          <w:rFonts w:ascii="Helvetica" w:hAnsi="Helvetica" w:cs="Helvetica"/>
          <w:color w:val="000000"/>
        </w:rPr>
        <w:t>(1025-1081).[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.53-54].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2.</w:t>
      </w:r>
      <w:r w:rsidRPr="009E4495">
        <w:rPr>
          <w:rFonts w:ascii="Arial" w:hAnsi="Arial" w:cs="Arial"/>
          <w:color w:val="000000"/>
        </w:rPr>
        <w:t>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Κομνηνοί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μερική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αναδιοργάνωση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αυτοκρατορίας</w:t>
      </w:r>
      <w:r w:rsidRPr="009E4495">
        <w:rPr>
          <w:rFonts w:ascii="Helvetica" w:hAnsi="Helvetica" w:cs="Helvetica"/>
          <w:color w:val="000000"/>
        </w:rPr>
        <w:t xml:space="preserve"> 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.55-56).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3.</w:t>
      </w:r>
      <w:r w:rsidRPr="009E4495">
        <w:rPr>
          <w:rFonts w:ascii="Arial" w:hAnsi="Arial" w:cs="Arial"/>
          <w:color w:val="000000"/>
        </w:rPr>
        <w:t>Η</w:t>
      </w:r>
      <w:r>
        <w:rPr>
          <w:rFonts w:ascii="Helvetica" w:hAnsi="Helvetica" w:cs="Helvetica"/>
          <w:color w:val="000000"/>
          <w:lang w:val="en-GB"/>
        </w:rPr>
        <w:t> 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ενετική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οικονομική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διείσδυση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σχίσμα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των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Εκκλησιών</w:t>
      </w:r>
      <w:r w:rsidRPr="009E4495">
        <w:rPr>
          <w:rFonts w:ascii="Helvetica" w:hAnsi="Helvetica" w:cs="Helvetica"/>
          <w:color w:val="000000"/>
        </w:rPr>
        <w:t>.(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.57-58).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2.</w:t>
      </w:r>
      <w:r w:rsidRPr="009E4495">
        <w:rPr>
          <w:rFonts w:ascii="Arial" w:hAnsi="Arial" w:cs="Arial"/>
          <w:color w:val="000000"/>
        </w:rPr>
        <w:t>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ΣΤΑΥΡΟΦΟΡΙΕΣ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ΣΥΝΕΠΕΙΕΣ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ΓΙΑ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ΒΥΖΑΝΤΙΟ</w:t>
      </w:r>
      <w:r w:rsidRPr="009E4495">
        <w:rPr>
          <w:rFonts w:ascii="Helvetica" w:hAnsi="Helvetica" w:cs="Helvetica"/>
          <w:color w:val="000000"/>
        </w:rPr>
        <w:t>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1.</w:t>
      </w:r>
      <w:r w:rsidRPr="009E4495">
        <w:rPr>
          <w:rFonts w:ascii="Arial" w:hAnsi="Arial" w:cs="Arial"/>
          <w:color w:val="000000"/>
        </w:rPr>
        <w:t>Οι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σταυροφορίες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η</w:t>
      </w:r>
      <w:r w:rsidRPr="009E4495">
        <w:rPr>
          <w:rFonts w:ascii="Helvetica" w:hAnsi="Helvetica" w:cs="Helvetica"/>
          <w:color w:val="000000"/>
        </w:rPr>
        <w:t xml:space="preserve"> π</w:t>
      </w:r>
      <w:r w:rsidRPr="009E4495">
        <w:rPr>
          <w:rFonts w:ascii="Arial" w:hAnsi="Arial" w:cs="Arial"/>
          <w:color w:val="000000"/>
        </w:rPr>
        <w:t>ρώτη</w:t>
      </w:r>
      <w:r>
        <w:rPr>
          <w:rFonts w:ascii="Helvetica" w:hAnsi="Helvetica" w:cs="Helvetica"/>
          <w:color w:val="000000"/>
          <w:lang w:val="en-GB"/>
        </w:rPr>
        <w:t> 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άλωση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Πόλης</w:t>
      </w:r>
      <w:r w:rsidRPr="009E4495">
        <w:rPr>
          <w:rFonts w:ascii="Helvetica" w:hAnsi="Helvetica" w:cs="Helvetica"/>
          <w:color w:val="000000"/>
        </w:rPr>
        <w:t>.(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.59-61).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3.</w:t>
      </w:r>
      <w:r w:rsidRPr="009E4495">
        <w:rPr>
          <w:rFonts w:ascii="Arial" w:hAnsi="Arial" w:cs="Arial"/>
          <w:color w:val="000000"/>
        </w:rPr>
        <w:t>ΑΝΑΣΥΣΤΑΣΗ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ΒΥΖΑΝΤΙΟΥ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ΥΠΟΤΑΓΗ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ΣΤΟΥΣ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ΟΘΩΜΑΝΟΥΣ</w:t>
      </w:r>
      <w:r w:rsidRPr="009E4495">
        <w:rPr>
          <w:rFonts w:ascii="Helvetica" w:hAnsi="Helvetica" w:cs="Helvetica"/>
          <w:color w:val="000000"/>
        </w:rPr>
        <w:t>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1.</w:t>
      </w:r>
      <w:r w:rsidRPr="009E4495">
        <w:rPr>
          <w:rFonts w:ascii="Arial" w:hAnsi="Arial" w:cs="Arial"/>
          <w:color w:val="000000"/>
        </w:rPr>
        <w:t>Εξά</w:t>
      </w:r>
      <w:r w:rsidRPr="009E4495">
        <w:rPr>
          <w:rFonts w:ascii="Helvetica" w:hAnsi="Helvetica" w:cs="Helvetica"/>
          <w:color w:val="000000"/>
        </w:rPr>
        <w:t>π</w:t>
      </w:r>
      <w:r w:rsidRPr="009E4495">
        <w:rPr>
          <w:rFonts w:ascii="Arial" w:hAnsi="Arial" w:cs="Arial"/>
          <w:color w:val="000000"/>
        </w:rPr>
        <w:t>λωση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των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Τούρκων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και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τελευταίες</w:t>
      </w:r>
      <w:r w:rsidRPr="009E4495">
        <w:rPr>
          <w:rFonts w:ascii="Helvetica" w:hAnsi="Helvetica" w:cs="Helvetica"/>
          <w:color w:val="000000"/>
        </w:rPr>
        <w:t xml:space="preserve"> π</w:t>
      </w:r>
      <w:r w:rsidRPr="009E4495">
        <w:rPr>
          <w:rFonts w:ascii="Arial" w:hAnsi="Arial" w:cs="Arial"/>
          <w:color w:val="000000"/>
        </w:rPr>
        <w:t>ροσ</w:t>
      </w:r>
      <w:r w:rsidRPr="009E4495">
        <w:rPr>
          <w:rFonts w:ascii="Helvetica" w:hAnsi="Helvetica" w:cs="Helvetica"/>
          <w:color w:val="000000"/>
        </w:rPr>
        <w:t>π</w:t>
      </w:r>
      <w:r w:rsidRPr="009E4495">
        <w:rPr>
          <w:rFonts w:ascii="Arial" w:hAnsi="Arial" w:cs="Arial"/>
          <w:color w:val="000000"/>
        </w:rPr>
        <w:t>άθειες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για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ανάσχεσή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τους</w:t>
      </w:r>
      <w:r w:rsidRPr="009E4495">
        <w:rPr>
          <w:rFonts w:ascii="Helvetica" w:hAnsi="Helvetica" w:cs="Helvetica"/>
          <w:color w:val="000000"/>
        </w:rPr>
        <w:t>.(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.65-66).</w:t>
      </w:r>
    </w:p>
    <w:p w:rsidR="001256F6" w:rsidRPr="009E4495" w:rsidRDefault="001256F6" w:rsidP="009E4495">
      <w:pPr>
        <w:shd w:val="clear" w:color="auto" w:fill="FFFFFF"/>
        <w:rPr>
          <w:rFonts w:ascii="Helvetica" w:hAnsi="Helvetica" w:cs="Helvetica"/>
          <w:color w:val="000000"/>
        </w:rPr>
      </w:pPr>
      <w:r w:rsidRPr="009E4495">
        <w:rPr>
          <w:rFonts w:ascii="Helvetica" w:hAnsi="Helvetica" w:cs="Helvetica"/>
          <w:color w:val="000000"/>
        </w:rPr>
        <w:t>2.</w:t>
      </w:r>
      <w:r w:rsidRPr="009E4495">
        <w:rPr>
          <w:rFonts w:ascii="Arial" w:hAnsi="Arial" w:cs="Arial"/>
          <w:color w:val="000000"/>
        </w:rPr>
        <w:t>Η</w:t>
      </w:r>
      <w:r>
        <w:rPr>
          <w:rFonts w:ascii="Helvetica" w:hAnsi="Helvetica" w:cs="Helvetica"/>
          <w:color w:val="000000"/>
          <w:lang w:val="en-GB"/>
        </w:rPr>
        <w:t> 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Άλωση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της</w:t>
      </w:r>
      <w:r w:rsidRPr="009E4495">
        <w:rPr>
          <w:rFonts w:ascii="Helvetica" w:hAnsi="Helvetica" w:cs="Helvetica"/>
          <w:color w:val="000000"/>
        </w:rPr>
        <w:t xml:space="preserve"> </w:t>
      </w:r>
      <w:r w:rsidRPr="009E4495">
        <w:rPr>
          <w:rFonts w:ascii="Arial" w:hAnsi="Arial" w:cs="Arial"/>
          <w:color w:val="000000"/>
        </w:rPr>
        <w:t>Πόλης</w:t>
      </w:r>
      <w:r w:rsidRPr="009E4495">
        <w:rPr>
          <w:rFonts w:ascii="Helvetica" w:hAnsi="Helvetica" w:cs="Helvetica"/>
          <w:color w:val="000000"/>
        </w:rPr>
        <w:t>.(</w:t>
      </w:r>
      <w:r w:rsidRPr="009E4495">
        <w:rPr>
          <w:rFonts w:ascii="Arial" w:hAnsi="Arial" w:cs="Arial"/>
          <w:color w:val="000000"/>
        </w:rPr>
        <w:t>σελ</w:t>
      </w:r>
      <w:r w:rsidRPr="009E4495">
        <w:rPr>
          <w:rFonts w:ascii="Helvetica" w:hAnsi="Helvetica" w:cs="Helvetica"/>
          <w:color w:val="000000"/>
        </w:rPr>
        <w:t>.67-68).</w:t>
      </w:r>
    </w:p>
    <w:p w:rsidR="001256F6" w:rsidRPr="00FD44D0" w:rsidRDefault="001256F6" w:rsidP="008D1B1B">
      <w:pPr>
        <w:spacing w:line="360" w:lineRule="auto"/>
        <w:ind w:left="1800"/>
        <w:jc w:val="both"/>
        <w:rPr>
          <w:color w:val="FF0000"/>
        </w:rPr>
      </w:pPr>
    </w:p>
    <w:p w:rsidR="001256F6" w:rsidRPr="002D5F44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2D5F44">
        <w:rPr>
          <w:b/>
          <w:bCs/>
          <w:u w:val="single"/>
        </w:rPr>
        <w:t>7. ΜΑΘΗΜΑΤΙΚΑ</w:t>
      </w:r>
    </w:p>
    <w:p w:rsidR="001256F6" w:rsidRPr="002D5F44" w:rsidRDefault="001256F6" w:rsidP="00832C25">
      <w:pPr>
        <w:spacing w:line="360" w:lineRule="auto"/>
        <w:ind w:left="720" w:firstLine="720"/>
        <w:jc w:val="both"/>
      </w:pPr>
      <w:r w:rsidRPr="002D5F44">
        <w:t>Με διδάσκοντες τους κ. Μπάκο Ανδρέα</w:t>
      </w:r>
    </w:p>
    <w:p w:rsidR="001256F6" w:rsidRPr="002D5F44" w:rsidRDefault="001256F6" w:rsidP="00832C25">
      <w:pPr>
        <w:spacing w:line="360" w:lineRule="auto"/>
        <w:ind w:left="720" w:firstLine="720"/>
        <w:jc w:val="both"/>
      </w:pPr>
      <w:r w:rsidRPr="002D5F44">
        <w:tab/>
      </w:r>
      <w:r w:rsidRPr="002D5F44">
        <w:tab/>
      </w:r>
      <w:r w:rsidRPr="002D5F44">
        <w:tab/>
        <w:t>κ. Αρμάο Ιωσήφ</w:t>
      </w:r>
    </w:p>
    <w:p w:rsidR="001256F6" w:rsidRPr="002D5F44" w:rsidRDefault="001256F6" w:rsidP="008D1B1B">
      <w:pPr>
        <w:spacing w:line="360" w:lineRule="auto"/>
        <w:ind w:left="720" w:firstLine="720"/>
        <w:jc w:val="both"/>
      </w:pPr>
      <w:r w:rsidRPr="002D5F44">
        <w:t>ΜΕΡΟΣ Α΄ (Άλγεβρα)</w:t>
      </w:r>
    </w:p>
    <w:p w:rsidR="001256F6" w:rsidRPr="002D5F44" w:rsidRDefault="001256F6" w:rsidP="008D1B1B">
      <w:pPr>
        <w:numPr>
          <w:ilvl w:val="0"/>
          <w:numId w:val="16"/>
        </w:numPr>
        <w:spacing w:line="360" w:lineRule="auto"/>
        <w:jc w:val="both"/>
      </w:pPr>
      <w:r w:rsidRPr="002D5F44">
        <w:t>Κεφάλαιο 1ο: § 1.1, § 1.2, § 1.4, § 1.5.</w:t>
      </w:r>
    </w:p>
    <w:p w:rsidR="001256F6" w:rsidRPr="002D5F44" w:rsidRDefault="001256F6" w:rsidP="002D5F44">
      <w:pPr>
        <w:numPr>
          <w:ilvl w:val="0"/>
          <w:numId w:val="16"/>
        </w:numPr>
        <w:spacing w:line="360" w:lineRule="auto"/>
        <w:jc w:val="both"/>
      </w:pPr>
      <w:r w:rsidRPr="002D5F44">
        <w:t>Κεφάλαιο 2ο: § 2.1. § 2.2, § 2.3</w:t>
      </w:r>
    </w:p>
    <w:p w:rsidR="001256F6" w:rsidRPr="002D5F44" w:rsidRDefault="001256F6" w:rsidP="008D1B1B">
      <w:pPr>
        <w:spacing w:line="360" w:lineRule="auto"/>
        <w:ind w:left="720" w:firstLine="720"/>
        <w:jc w:val="both"/>
      </w:pPr>
      <w:r w:rsidRPr="002D5F44">
        <w:t>ΜΕΡΟΣ Β΄ (Γεωμετρία)</w:t>
      </w:r>
    </w:p>
    <w:p w:rsidR="001256F6" w:rsidRPr="002D5F44" w:rsidRDefault="001256F6" w:rsidP="008D1B1B">
      <w:pPr>
        <w:numPr>
          <w:ilvl w:val="0"/>
          <w:numId w:val="17"/>
        </w:numPr>
        <w:spacing w:line="360" w:lineRule="auto"/>
        <w:jc w:val="both"/>
      </w:pPr>
      <w:r w:rsidRPr="002D5F44">
        <w:t>Κεφάλαιο 1ο: § 1.2, §1.3, § 1.4.</w:t>
      </w:r>
    </w:p>
    <w:p w:rsidR="001256F6" w:rsidRPr="002D5F44" w:rsidRDefault="001256F6" w:rsidP="008D1B1B">
      <w:pPr>
        <w:numPr>
          <w:ilvl w:val="0"/>
          <w:numId w:val="17"/>
        </w:numPr>
        <w:spacing w:line="360" w:lineRule="auto"/>
        <w:jc w:val="both"/>
      </w:pPr>
      <w:r>
        <w:t>Κεφάλαιο 2ο: § 2.1, § 2.2</w:t>
      </w:r>
      <w:r w:rsidRPr="002D5F44">
        <w:t xml:space="preserve"> (</w:t>
      </w:r>
      <w:r>
        <w:t>χωρίς την παρατήρηση β στην σελίδα 143 του σχολικού βιβλίου), § 2.4 (χωρίς τις εφαρμογές 1 και 3 στη σελίδα 153 του σχολικού βιβλίου)</w:t>
      </w:r>
    </w:p>
    <w:p w:rsidR="001256F6" w:rsidRPr="002D5F44" w:rsidRDefault="001256F6" w:rsidP="008D1B1B">
      <w:pPr>
        <w:numPr>
          <w:ilvl w:val="0"/>
          <w:numId w:val="17"/>
        </w:numPr>
        <w:spacing w:line="360" w:lineRule="auto"/>
        <w:jc w:val="both"/>
      </w:pPr>
      <w:r w:rsidRPr="002D5F44">
        <w:t>Κεφάλαιο 3ο: § 3.1, § 3.2, § 3.3, § 3.5.</w:t>
      </w:r>
    </w:p>
    <w:p w:rsidR="001256F6" w:rsidRPr="00FD44D0" w:rsidRDefault="001256F6" w:rsidP="008D1B1B">
      <w:pPr>
        <w:spacing w:line="360" w:lineRule="auto"/>
        <w:jc w:val="both"/>
        <w:rPr>
          <w:color w:val="FF0000"/>
        </w:rPr>
      </w:pPr>
    </w:p>
    <w:p w:rsidR="001256F6" w:rsidRPr="00996CB5" w:rsidRDefault="001256F6" w:rsidP="008D1B1B">
      <w:pPr>
        <w:spacing w:line="360" w:lineRule="auto"/>
        <w:jc w:val="both"/>
      </w:pPr>
      <w:r w:rsidRPr="00996CB5">
        <w:rPr>
          <w:b/>
          <w:bCs/>
          <w:u w:val="single"/>
        </w:rPr>
        <w:t>8. ΦΥΣΙΚΗ</w:t>
      </w:r>
    </w:p>
    <w:p w:rsidR="001256F6" w:rsidRPr="00996CB5" w:rsidRDefault="001256F6" w:rsidP="00996CB5">
      <w:pPr>
        <w:spacing w:line="360" w:lineRule="auto"/>
        <w:jc w:val="both"/>
      </w:pPr>
      <w:r w:rsidRPr="00FD44D0">
        <w:rPr>
          <w:color w:val="FF0000"/>
        </w:rPr>
        <w:tab/>
      </w:r>
      <w:r w:rsidRPr="00FD44D0">
        <w:rPr>
          <w:color w:val="FF0000"/>
        </w:rPr>
        <w:tab/>
      </w:r>
      <w:r w:rsidRPr="00996CB5">
        <w:t>Με διδάσκουσα την: κα.</w:t>
      </w:r>
      <w:r w:rsidRPr="00996CB5">
        <w:rPr>
          <w:rFonts w:ascii="Arial" w:hAnsi="Arial" w:cs="Arial"/>
          <w:b/>
          <w:bCs/>
        </w:rPr>
        <w:t xml:space="preserve"> </w:t>
      </w:r>
      <w:r w:rsidRPr="00996CB5">
        <w:t>Γεωργακοπούλου Αναστασία</w:t>
      </w:r>
    </w:p>
    <w:p w:rsidR="001256F6" w:rsidRPr="00996CB5" w:rsidRDefault="001256F6" w:rsidP="00996CB5">
      <w:pPr>
        <w:numPr>
          <w:ilvl w:val="1"/>
          <w:numId w:val="25"/>
        </w:numPr>
        <w:spacing w:line="360" w:lineRule="auto"/>
        <w:jc w:val="both"/>
      </w:pPr>
      <w:r w:rsidRPr="00996CB5">
        <w:t>§3.1, §3.2, §3.3, §3.4, §3.5, §3.6, §3.7</w:t>
      </w:r>
    </w:p>
    <w:p w:rsidR="001256F6" w:rsidRPr="00996CB5" w:rsidRDefault="001256F6" w:rsidP="00996CB5">
      <w:pPr>
        <w:numPr>
          <w:ilvl w:val="1"/>
          <w:numId w:val="25"/>
        </w:numPr>
        <w:spacing w:line="360" w:lineRule="auto"/>
        <w:jc w:val="both"/>
      </w:pPr>
      <w:r w:rsidRPr="00996CB5">
        <w:t>§4.1, §4.2</w:t>
      </w:r>
    </w:p>
    <w:p w:rsidR="001256F6" w:rsidRPr="00996CB5" w:rsidRDefault="001256F6" w:rsidP="00996CB5">
      <w:pPr>
        <w:numPr>
          <w:ilvl w:val="1"/>
          <w:numId w:val="25"/>
        </w:numPr>
        <w:spacing w:line="360" w:lineRule="auto"/>
        <w:jc w:val="both"/>
      </w:pPr>
      <w:r w:rsidRPr="00996CB5">
        <w:t xml:space="preserve">§5.1, §5.2, §5.3 </w:t>
      </w:r>
    </w:p>
    <w:p w:rsidR="001256F6" w:rsidRPr="00FD44D0" w:rsidRDefault="001256F6" w:rsidP="008D1B1B">
      <w:pPr>
        <w:spacing w:line="360" w:lineRule="auto"/>
        <w:jc w:val="both"/>
        <w:rPr>
          <w:color w:val="FF0000"/>
        </w:rPr>
      </w:pPr>
    </w:p>
    <w:p w:rsidR="001256F6" w:rsidRPr="00090C3D" w:rsidRDefault="001256F6" w:rsidP="004260FA">
      <w:pPr>
        <w:spacing w:line="360" w:lineRule="auto"/>
        <w:jc w:val="both"/>
      </w:pPr>
      <w:r w:rsidRPr="00090C3D">
        <w:rPr>
          <w:b/>
          <w:bCs/>
          <w:u w:val="single"/>
        </w:rPr>
        <w:t>9. ΧΗΜΕΙΑ</w:t>
      </w:r>
    </w:p>
    <w:p w:rsidR="001256F6" w:rsidRPr="004726D9" w:rsidRDefault="001256F6" w:rsidP="00090C3D">
      <w:pPr>
        <w:spacing w:line="360" w:lineRule="auto"/>
        <w:ind w:firstLine="720"/>
      </w:pPr>
      <w:r>
        <w:t>Με διδάσκουσα την</w:t>
      </w:r>
      <w:r w:rsidRPr="004726D9">
        <w:t xml:space="preserve">: </w:t>
      </w:r>
      <w:r>
        <w:t>κα Γεωργακο</w:t>
      </w:r>
      <w:r w:rsidRPr="004726D9">
        <w:t>πούλου Αναστασία.</w:t>
      </w:r>
    </w:p>
    <w:p w:rsidR="001256F6" w:rsidRPr="004726D9" w:rsidRDefault="001256F6" w:rsidP="00090C3D">
      <w:pPr>
        <w:spacing w:line="360" w:lineRule="auto"/>
      </w:pPr>
      <w:r w:rsidRPr="004726D9">
        <w:t>Εξεταστέα ύλη από το βιβλίο του μαθητή ‘Χημεία Β΄ Γυμνασίου’’ είναι τα μαθήματα:</w:t>
      </w:r>
    </w:p>
    <w:p w:rsidR="001256F6" w:rsidRPr="004726D9" w:rsidRDefault="001256F6" w:rsidP="00090C3D">
      <w:pPr>
        <w:spacing w:line="360" w:lineRule="auto"/>
      </w:pPr>
      <w:r w:rsidRPr="004726D9">
        <w:t>1.2 Καταστάσεις των υλικών</w:t>
      </w:r>
    </w:p>
    <w:p w:rsidR="001256F6" w:rsidRPr="004726D9" w:rsidRDefault="001256F6" w:rsidP="00090C3D">
      <w:pPr>
        <w:spacing w:line="360" w:lineRule="auto"/>
      </w:pPr>
      <w:r w:rsidRPr="004726D9">
        <w:t>2.2 Το νερό ως διαλύτης - Μείγματα</w:t>
      </w:r>
    </w:p>
    <w:p w:rsidR="001256F6" w:rsidRPr="004726D9" w:rsidRDefault="001256F6" w:rsidP="00090C3D">
      <w:pPr>
        <w:spacing w:line="360" w:lineRule="auto"/>
      </w:pPr>
      <w:r w:rsidRPr="004726D9">
        <w:t>2.2.1</w:t>
      </w:r>
    </w:p>
    <w:p w:rsidR="001256F6" w:rsidRPr="004726D9" w:rsidRDefault="001256F6" w:rsidP="00090C3D">
      <w:pPr>
        <w:spacing w:line="360" w:lineRule="auto"/>
      </w:pPr>
      <w:r w:rsidRPr="004726D9">
        <w:t>2.2.2</w:t>
      </w:r>
    </w:p>
    <w:p w:rsidR="001256F6" w:rsidRPr="004726D9" w:rsidRDefault="001256F6" w:rsidP="00090C3D">
      <w:pPr>
        <w:spacing w:line="360" w:lineRule="auto"/>
      </w:pPr>
      <w:r w:rsidRPr="004726D9">
        <w:t>2.3 Περιεκτικότητα διαλύματος - Εκφράσεις περιεκτικότητας</w:t>
      </w:r>
    </w:p>
    <w:p w:rsidR="001256F6" w:rsidRPr="004726D9" w:rsidRDefault="001256F6" w:rsidP="00090C3D">
      <w:pPr>
        <w:spacing w:line="360" w:lineRule="auto"/>
      </w:pPr>
      <w:r w:rsidRPr="004726D9">
        <w:t xml:space="preserve">2.3.1 </w:t>
      </w:r>
    </w:p>
    <w:p w:rsidR="001256F6" w:rsidRPr="004726D9" w:rsidRDefault="001256F6" w:rsidP="00090C3D">
      <w:pPr>
        <w:spacing w:line="360" w:lineRule="auto"/>
      </w:pPr>
      <w:r w:rsidRPr="004726D9">
        <w:t xml:space="preserve">2.3.2 </w:t>
      </w:r>
    </w:p>
    <w:p w:rsidR="001256F6" w:rsidRPr="004726D9" w:rsidRDefault="001256F6" w:rsidP="00090C3D">
      <w:pPr>
        <w:spacing w:line="360" w:lineRule="auto"/>
      </w:pPr>
      <w:r w:rsidRPr="004726D9">
        <w:t xml:space="preserve">2.3.3 </w:t>
      </w:r>
    </w:p>
    <w:p w:rsidR="001256F6" w:rsidRPr="004726D9" w:rsidRDefault="001256F6" w:rsidP="00090C3D">
      <w:pPr>
        <w:spacing w:line="360" w:lineRule="auto"/>
      </w:pPr>
      <w:r w:rsidRPr="004726D9">
        <w:t>2.5  Διαχωρισμός μιγμάτων</w:t>
      </w:r>
    </w:p>
    <w:p w:rsidR="001256F6" w:rsidRPr="004726D9" w:rsidRDefault="001256F6" w:rsidP="00090C3D">
      <w:pPr>
        <w:spacing w:line="360" w:lineRule="auto"/>
      </w:pPr>
      <w:r w:rsidRPr="004726D9">
        <w:t>2.6 Διάσπαση του νερού - Χημικές ενώσεις και χημικά στοιχεία</w:t>
      </w:r>
    </w:p>
    <w:p w:rsidR="001256F6" w:rsidRPr="004726D9" w:rsidRDefault="001256F6" w:rsidP="00090C3D">
      <w:pPr>
        <w:spacing w:line="360" w:lineRule="auto"/>
      </w:pPr>
      <w:r w:rsidRPr="004726D9">
        <w:t>2.6.1</w:t>
      </w:r>
    </w:p>
    <w:p w:rsidR="001256F6" w:rsidRPr="004726D9" w:rsidRDefault="001256F6" w:rsidP="00090C3D">
      <w:pPr>
        <w:spacing w:line="360" w:lineRule="auto"/>
      </w:pPr>
      <w:r w:rsidRPr="004726D9">
        <w:t xml:space="preserve">Πίνακας 4, σελ.52 </w:t>
      </w:r>
    </w:p>
    <w:p w:rsidR="001256F6" w:rsidRPr="004726D9" w:rsidRDefault="001256F6" w:rsidP="00090C3D">
      <w:pPr>
        <w:spacing w:line="360" w:lineRule="auto"/>
      </w:pPr>
      <w:r w:rsidRPr="004726D9">
        <w:t>2.7 Χημική αντίδραση</w:t>
      </w:r>
    </w:p>
    <w:p w:rsidR="001256F6" w:rsidRPr="004726D9" w:rsidRDefault="001256F6" w:rsidP="00090C3D">
      <w:pPr>
        <w:spacing w:line="360" w:lineRule="auto"/>
      </w:pPr>
      <w:r w:rsidRPr="004726D9">
        <w:t>2.8 Άτομα και μόρια</w:t>
      </w:r>
    </w:p>
    <w:p w:rsidR="001256F6" w:rsidRPr="004726D9" w:rsidRDefault="001256F6" w:rsidP="00090C3D">
      <w:pPr>
        <w:spacing w:line="360" w:lineRule="auto"/>
      </w:pPr>
      <w:r w:rsidRPr="004726D9">
        <w:t>2.9 Υποατομικά σωματίδια - Ιόντα</w:t>
      </w:r>
    </w:p>
    <w:p w:rsidR="001256F6" w:rsidRDefault="001256F6" w:rsidP="00090C3D">
      <w:pPr>
        <w:spacing w:line="360" w:lineRule="auto"/>
      </w:pPr>
      <w:r w:rsidRPr="004726D9">
        <w:t>Εκτός ύλης τα παραθέματα με τίτλο: ‘’Με αφορμή τη Χημεία’’, ‘’Χημεία παντού’’.</w:t>
      </w:r>
    </w:p>
    <w:p w:rsidR="001256F6" w:rsidRDefault="001256F6" w:rsidP="004260FA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1256F6" w:rsidRPr="00C71068" w:rsidRDefault="001256F6" w:rsidP="00475AB0">
      <w:pPr>
        <w:spacing w:line="360" w:lineRule="auto"/>
        <w:jc w:val="both"/>
        <w:rPr>
          <w:b/>
          <w:bCs/>
          <w:u w:val="single"/>
        </w:rPr>
      </w:pPr>
    </w:p>
    <w:p w:rsidR="001256F6" w:rsidRDefault="001256F6" w:rsidP="00475AB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10.ΒΙΟΛΟΓΙΑ</w:t>
      </w:r>
    </w:p>
    <w:p w:rsidR="001256F6" w:rsidRDefault="001256F6" w:rsidP="00475AB0">
      <w:pPr>
        <w:spacing w:line="360" w:lineRule="auto"/>
        <w:ind w:firstLine="1440"/>
        <w:jc w:val="both"/>
      </w:pPr>
      <w:r>
        <w:t>Με διδάσκουσα την: κα Γεωργακοπούλου Αναστασία</w:t>
      </w:r>
    </w:p>
    <w:p w:rsidR="001256F6" w:rsidRDefault="001256F6" w:rsidP="00475AB0">
      <w:pPr>
        <w:numPr>
          <w:ilvl w:val="0"/>
          <w:numId w:val="9"/>
        </w:numPr>
        <w:spacing w:line="360" w:lineRule="auto"/>
        <w:jc w:val="both"/>
      </w:pPr>
      <w:r w:rsidRPr="00B92544">
        <w:t>§</w:t>
      </w:r>
      <w:r>
        <w:t xml:space="preserve">2.2, </w:t>
      </w:r>
      <w:r w:rsidRPr="00B92544">
        <w:t>§</w:t>
      </w:r>
      <w:r>
        <w:t>2.4</w:t>
      </w:r>
    </w:p>
    <w:p w:rsidR="001256F6" w:rsidRPr="00016D01" w:rsidRDefault="001256F6" w:rsidP="00475AB0">
      <w:pPr>
        <w:numPr>
          <w:ilvl w:val="0"/>
          <w:numId w:val="9"/>
        </w:numPr>
        <w:spacing w:line="360" w:lineRule="auto"/>
        <w:jc w:val="both"/>
      </w:pPr>
      <w:r w:rsidRPr="00B92544">
        <w:t>§</w:t>
      </w:r>
      <w:r>
        <w:rPr>
          <w:lang w:val="en-US"/>
        </w:rPr>
        <w:t>4</w:t>
      </w:r>
      <w:r>
        <w:t xml:space="preserve">.1, </w:t>
      </w:r>
      <w:r w:rsidRPr="00B92544">
        <w:t>§</w:t>
      </w:r>
      <w:r>
        <w:rPr>
          <w:lang w:val="en-US"/>
        </w:rPr>
        <w:t>4</w:t>
      </w:r>
      <w:r>
        <w:t xml:space="preserve">.2, </w:t>
      </w:r>
      <w:r w:rsidRPr="00B92544">
        <w:t>§</w:t>
      </w:r>
      <w:r>
        <w:rPr>
          <w:lang w:val="en-US"/>
        </w:rPr>
        <w:t>4</w:t>
      </w:r>
      <w:r>
        <w:t>.3</w:t>
      </w:r>
    </w:p>
    <w:p w:rsidR="001256F6" w:rsidRPr="00016D01" w:rsidRDefault="001256F6" w:rsidP="00475AB0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1256F6" w:rsidRPr="00FD44D0" w:rsidRDefault="001256F6" w:rsidP="004260FA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1256F6" w:rsidRPr="00013FA6" w:rsidRDefault="001256F6" w:rsidP="00013FA6">
      <w:pPr>
        <w:spacing w:line="360" w:lineRule="auto"/>
        <w:jc w:val="both"/>
        <w:rPr>
          <w:b/>
          <w:bCs/>
          <w:u w:val="single"/>
        </w:rPr>
      </w:pPr>
      <w:r w:rsidRPr="00013FA6">
        <w:rPr>
          <w:b/>
          <w:bCs/>
          <w:u w:val="single"/>
        </w:rPr>
        <w:t>10. ΓΕΩΓΡΑΦΙΑ</w:t>
      </w:r>
    </w:p>
    <w:p w:rsidR="001256F6" w:rsidRPr="00013FA6" w:rsidRDefault="001256F6" w:rsidP="00013FA6">
      <w:pPr>
        <w:spacing w:line="360" w:lineRule="auto"/>
        <w:ind w:firstLine="720"/>
        <w:jc w:val="both"/>
      </w:pPr>
      <w:r w:rsidRPr="00013FA6">
        <w:t xml:space="preserve">Με διδάσκουσα την: </w:t>
      </w:r>
      <w:r w:rsidRPr="00013FA6">
        <w:tab/>
        <w:t>κα Σταθοπούλου Αναστασία</w:t>
      </w:r>
    </w:p>
    <w:p w:rsidR="001256F6" w:rsidRPr="00013FA6" w:rsidRDefault="001256F6" w:rsidP="00013FA6">
      <w:pPr>
        <w:spacing w:line="360" w:lineRule="auto"/>
      </w:pPr>
      <w:r w:rsidRPr="00013FA6">
        <w:t>Η εξεταστέα ύλη από το βιβλίο του μαθητή ‘Γεωγραφία Β΄ Γυμνασίου’’ είναι τα μαθήματα: 1, 2, 3, 9, 10, 12, 14, 15, 16, 17, 19, 21, 22, 25, 26, 30, 35.</w:t>
      </w:r>
    </w:p>
    <w:p w:rsidR="001256F6" w:rsidRDefault="001256F6" w:rsidP="00013FA6">
      <w:pPr>
        <w:spacing w:line="360" w:lineRule="auto"/>
        <w:rPr>
          <w:lang w:eastAsia="en-US"/>
        </w:rPr>
      </w:pPr>
      <w:r w:rsidRPr="00013FA6">
        <w:rPr>
          <w:lang w:eastAsia="en-US"/>
        </w:rPr>
        <w:t>Εξεταστέα ύλη αποτελούν τα κείμενα κάθε μαθήματος με τίτλο ‘’</w:t>
      </w:r>
      <w:r w:rsidRPr="00013FA6">
        <w:rPr>
          <w:i/>
          <w:iCs/>
          <w:lang w:eastAsia="en-US"/>
        </w:rPr>
        <w:t xml:space="preserve">Μελετώ στο σπίτι’’ </w:t>
      </w:r>
      <w:r w:rsidRPr="00013FA6">
        <w:rPr>
          <w:lang w:eastAsia="en-US"/>
        </w:rPr>
        <w:t>με ερωτήσεις οι οποίες βασίζονται σ’ αυτά.</w:t>
      </w:r>
    </w:p>
    <w:p w:rsidR="001256F6" w:rsidRPr="00FD44D0" w:rsidRDefault="001256F6" w:rsidP="008D1B1B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1256F6" w:rsidRPr="007F4CDE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7F4CDE">
        <w:rPr>
          <w:b/>
          <w:bCs/>
          <w:u w:val="single"/>
        </w:rPr>
        <w:t>12α. ΑΓΓΛΙΚΑ</w:t>
      </w:r>
      <w:r w:rsidRPr="007F4CDE">
        <w:t xml:space="preserve"> (αρχάριοι)</w:t>
      </w:r>
    </w:p>
    <w:p w:rsidR="001256F6" w:rsidRPr="007F4CDE" w:rsidRDefault="001256F6" w:rsidP="007F4CDE">
      <w:pPr>
        <w:spacing w:line="360" w:lineRule="auto"/>
        <w:ind w:firstLine="720"/>
        <w:jc w:val="both"/>
      </w:pPr>
      <w:r w:rsidRPr="007F4CDE">
        <w:tab/>
      </w:r>
      <w:bookmarkStart w:id="0" w:name="OLE_LINK3"/>
      <w:bookmarkStart w:id="1" w:name="OLE_LINK4"/>
      <w:r w:rsidRPr="007F4CDE">
        <w:t xml:space="preserve">Με διδάσκουσα την: </w:t>
      </w:r>
      <w:r w:rsidRPr="007F4CDE">
        <w:tab/>
        <w:t>κα Μπαφατάκη Χαρούλα</w:t>
      </w:r>
    </w:p>
    <w:p w:rsidR="001256F6" w:rsidRPr="00FD44D0" w:rsidRDefault="001256F6" w:rsidP="007F4CDE">
      <w:pPr>
        <w:spacing w:line="360" w:lineRule="auto"/>
        <w:ind w:firstLine="720"/>
        <w:jc w:val="both"/>
        <w:rPr>
          <w:color w:val="FF0000"/>
        </w:rPr>
      </w:pPr>
    </w:p>
    <w:bookmarkEnd w:id="0"/>
    <w:bookmarkEnd w:id="1"/>
    <w:p w:rsidR="001256F6" w:rsidRPr="007F4CDE" w:rsidRDefault="001256F6" w:rsidP="007F4CDE">
      <w:pPr>
        <w:rPr>
          <w:lang w:val="en-GB"/>
        </w:rPr>
      </w:pPr>
      <w:r>
        <w:t>ΤΗΙΝΚ</w:t>
      </w:r>
      <w:r w:rsidRPr="007F4CDE">
        <w:rPr>
          <w:lang w:val="en-GB"/>
        </w:rPr>
        <w:t xml:space="preserve"> </w:t>
      </w:r>
      <w:r>
        <w:t>ΤΕΕΝ</w:t>
      </w:r>
      <w:r w:rsidRPr="007F4CDE">
        <w:rPr>
          <w:lang w:val="en-GB"/>
        </w:rPr>
        <w:t xml:space="preserve"> 2 (</w:t>
      </w:r>
      <w:r>
        <w:t>ΑΡΧΑΡΙΩΝ</w:t>
      </w:r>
      <w:r w:rsidRPr="007F4CDE">
        <w:rPr>
          <w:lang w:val="en-GB"/>
        </w:rPr>
        <w:t>)</w:t>
      </w:r>
    </w:p>
    <w:p w:rsidR="001256F6" w:rsidRPr="007F4CDE" w:rsidRDefault="001256F6" w:rsidP="007F4CDE">
      <w:pPr>
        <w:rPr>
          <w:lang w:val="en-GB"/>
        </w:rPr>
      </w:pPr>
    </w:p>
    <w:p w:rsidR="001256F6" w:rsidRPr="007F4CDE" w:rsidRDefault="001256F6" w:rsidP="007F4CDE">
      <w:pPr>
        <w:rPr>
          <w:lang w:val="en-GB"/>
        </w:rPr>
      </w:pPr>
      <w:r w:rsidRPr="007F4CDE">
        <w:rPr>
          <w:lang w:val="en-GB"/>
        </w:rPr>
        <w:t>Unit 1 : p. 4, 5 (Grammar section), 11, 12</w:t>
      </w:r>
    </w:p>
    <w:p w:rsidR="001256F6" w:rsidRPr="007F4CDE" w:rsidRDefault="001256F6" w:rsidP="007F4CDE">
      <w:pPr>
        <w:rPr>
          <w:lang w:val="en-GB"/>
        </w:rPr>
      </w:pPr>
      <w:r w:rsidRPr="007F4CDE">
        <w:rPr>
          <w:lang w:val="en-GB"/>
        </w:rPr>
        <w:t>Unit 2 : p.16, 17 (Task 4) , 23, 24</w:t>
      </w:r>
    </w:p>
    <w:p w:rsidR="001256F6" w:rsidRPr="007F4CDE" w:rsidRDefault="001256F6" w:rsidP="007F4CDE">
      <w:pPr>
        <w:rPr>
          <w:lang w:val="en-GB"/>
        </w:rPr>
      </w:pPr>
      <w:r w:rsidRPr="007F4CDE">
        <w:rPr>
          <w:lang w:val="en-GB"/>
        </w:rPr>
        <w:t>Unit 3 : p. 27 (Grammar section)</w:t>
      </w:r>
    </w:p>
    <w:p w:rsidR="001256F6" w:rsidRPr="007F4CDE" w:rsidRDefault="001256F6" w:rsidP="007F4CDE">
      <w:pPr>
        <w:rPr>
          <w:lang w:val="en-GB"/>
        </w:rPr>
      </w:pPr>
      <w:r w:rsidRPr="007F4CDE">
        <w:rPr>
          <w:lang w:val="en-GB"/>
        </w:rPr>
        <w:t>Unit 4 : p. 40, 41 , 47, 48</w:t>
      </w:r>
    </w:p>
    <w:p w:rsidR="001256F6" w:rsidRPr="007F4CDE" w:rsidRDefault="001256F6" w:rsidP="007F4CDE">
      <w:pPr>
        <w:rPr>
          <w:lang w:val="en-GB"/>
        </w:rPr>
      </w:pPr>
      <w:r w:rsidRPr="007F4CDE">
        <w:rPr>
          <w:lang w:val="en-GB"/>
        </w:rPr>
        <w:t>Unit 5 : p. 52, 53 (task 10) , 59, 60</w:t>
      </w:r>
    </w:p>
    <w:p w:rsidR="001256F6" w:rsidRPr="007F4CDE" w:rsidRDefault="001256F6" w:rsidP="007F4CDE">
      <w:pPr>
        <w:rPr>
          <w:lang w:val="en-GB"/>
        </w:rPr>
      </w:pPr>
    </w:p>
    <w:p w:rsidR="001256F6" w:rsidRPr="007F4CDE" w:rsidRDefault="001256F6" w:rsidP="007F4CDE">
      <w:pPr>
        <w:rPr>
          <w:lang w:val="en-GB"/>
        </w:rPr>
      </w:pPr>
      <w:r w:rsidRPr="007F4CDE">
        <w:rPr>
          <w:lang w:val="en-GB"/>
        </w:rPr>
        <w:t>Grammar: Simple Present, Present Continuous, Simple Future, Simple Past, Simple Present Perfect, Stative verbs</w:t>
      </w:r>
    </w:p>
    <w:p w:rsidR="001256F6" w:rsidRDefault="001256F6" w:rsidP="007F4CDE">
      <w:r>
        <w:t>Comparative/ Superlative</w:t>
      </w:r>
    </w:p>
    <w:p w:rsidR="001256F6" w:rsidRDefault="001256F6" w:rsidP="007F4CDE"/>
    <w:p w:rsidR="001256F6" w:rsidRDefault="001256F6" w:rsidP="007F4CDE">
      <w:r>
        <w:t>και το λεξιλόγιο  που έχει διδαχθεί.</w:t>
      </w:r>
    </w:p>
    <w:p w:rsidR="001256F6" w:rsidRPr="00FD44D0" w:rsidRDefault="001256F6" w:rsidP="008D1B1B">
      <w:pPr>
        <w:spacing w:line="360" w:lineRule="auto"/>
        <w:jc w:val="both"/>
        <w:rPr>
          <w:color w:val="FF0000"/>
        </w:rPr>
      </w:pPr>
    </w:p>
    <w:p w:rsidR="001256F6" w:rsidRPr="009A5182" w:rsidRDefault="001256F6" w:rsidP="008D1B1B">
      <w:pPr>
        <w:spacing w:line="360" w:lineRule="auto"/>
        <w:jc w:val="both"/>
      </w:pPr>
      <w:r w:rsidRPr="009A5182">
        <w:rPr>
          <w:b/>
          <w:bCs/>
          <w:u w:val="single"/>
        </w:rPr>
        <w:t>12β. ΑΓΓΛΙΚΑ</w:t>
      </w:r>
      <w:r w:rsidRPr="009A5182">
        <w:t xml:space="preserve">  (προχωρημένων)</w:t>
      </w:r>
    </w:p>
    <w:p w:rsidR="001256F6" w:rsidRPr="002418A7" w:rsidRDefault="001256F6" w:rsidP="009A5182">
      <w:pPr>
        <w:spacing w:line="360" w:lineRule="auto"/>
        <w:ind w:firstLine="720"/>
        <w:jc w:val="both"/>
      </w:pPr>
      <w:r w:rsidRPr="009A5182">
        <w:t>Με</w:t>
      </w:r>
      <w:r w:rsidRPr="002418A7">
        <w:t xml:space="preserve"> </w:t>
      </w:r>
      <w:r w:rsidRPr="009A5182">
        <w:t>διδάσκουσ</w:t>
      </w:r>
      <w:r>
        <w:t>α</w:t>
      </w:r>
      <w:r w:rsidRPr="002418A7">
        <w:t xml:space="preserve"> </w:t>
      </w:r>
      <w:r w:rsidRPr="009A5182">
        <w:t>τ</w:t>
      </w:r>
      <w:r>
        <w:t>ην</w:t>
      </w:r>
      <w:r w:rsidRPr="002418A7">
        <w:t xml:space="preserve">: </w:t>
      </w:r>
      <w:r w:rsidRPr="002418A7">
        <w:tab/>
      </w:r>
      <w:r w:rsidRPr="009A5182">
        <w:t>κα</w:t>
      </w:r>
      <w:r w:rsidRPr="002418A7">
        <w:t xml:space="preserve"> </w:t>
      </w:r>
      <w:r w:rsidRPr="009A5182">
        <w:t>Φύλλου</w:t>
      </w:r>
      <w:r w:rsidRPr="002418A7">
        <w:t xml:space="preserve"> </w:t>
      </w:r>
      <w:r w:rsidRPr="009A5182">
        <w:t>Ακριβή</w:t>
      </w:r>
    </w:p>
    <w:p w:rsidR="001256F6" w:rsidRPr="009A5182" w:rsidRDefault="001256F6" w:rsidP="009A5182">
      <w:pPr>
        <w:spacing w:line="360" w:lineRule="auto"/>
        <w:ind w:left="1080" w:firstLine="720"/>
        <w:rPr>
          <w:color w:val="FF0000"/>
          <w:lang w:val="en-GB"/>
        </w:rPr>
      </w:pP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t>A. Reading Passages and Vocabulary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Unit 7: p. 124 "A Fearless Friend"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p. 127 "Making a New Friend"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Unit 8 p. 139 "Marco Polo's Odyssey"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p.141 "A Tour of Europe"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p. 149 "Ithaca"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pp. 144-145 "Messages back home"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B. Grammar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Tenses: Simple Present, Present Continuous, Simple Past, Past Continuous, Present Perfect, Present Perfect Continuous, Past Perfect, Past Perfect Continuous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Passive Voice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Conditionals Types 1, 2, 3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Countable/Uncountable Nouns</w:t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9A5182">
        <w:rPr>
          <w:rFonts w:ascii="Segoe UI" w:hAnsi="Segoe UI" w:cs="Segoe UI"/>
          <w:color w:val="000000"/>
          <w:sz w:val="20"/>
          <w:szCs w:val="20"/>
          <w:lang w:val="en-GB"/>
        </w:rPr>
        <w:br/>
        <w:t>C. Dictation from above reading passages</w:t>
      </w:r>
      <w:r w:rsidRPr="009A5182">
        <w:rPr>
          <w:color w:val="FF0000"/>
          <w:lang w:val="en-GB"/>
        </w:rPr>
        <w:t xml:space="preserve"> </w:t>
      </w:r>
    </w:p>
    <w:p w:rsidR="001256F6" w:rsidRPr="009A5182" w:rsidRDefault="001256F6" w:rsidP="009A5182">
      <w:pPr>
        <w:spacing w:line="360" w:lineRule="auto"/>
        <w:ind w:left="1080" w:firstLine="720"/>
        <w:rPr>
          <w:color w:val="FF0000"/>
          <w:lang w:val="en-GB"/>
        </w:rPr>
      </w:pPr>
    </w:p>
    <w:p w:rsidR="001256F6" w:rsidRPr="00232434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232434">
        <w:rPr>
          <w:b/>
          <w:bCs/>
          <w:u w:val="single"/>
        </w:rPr>
        <w:t>13α. ΓΑΛΛΙΚΑ</w:t>
      </w:r>
    </w:p>
    <w:p w:rsidR="001256F6" w:rsidRPr="002D522E" w:rsidRDefault="001256F6" w:rsidP="00232434">
      <w:pPr>
        <w:spacing w:line="360" w:lineRule="auto"/>
        <w:jc w:val="both"/>
      </w:pPr>
      <w:r w:rsidRPr="00232434">
        <w:tab/>
      </w:r>
      <w:r w:rsidRPr="00232434">
        <w:tab/>
        <w:t>Με</w:t>
      </w:r>
      <w:r w:rsidRPr="002D522E">
        <w:t xml:space="preserve"> διδάσκουσα την: </w:t>
      </w:r>
      <w:r w:rsidRPr="002D522E">
        <w:tab/>
        <w:t>κα Μπαμιά Κλεοπάτρα</w:t>
      </w:r>
    </w:p>
    <w:p w:rsidR="001256F6" w:rsidRPr="002D522E" w:rsidRDefault="001256F6" w:rsidP="00232434">
      <w:pPr>
        <w:spacing w:line="360" w:lineRule="auto"/>
        <w:jc w:val="both"/>
        <w:rPr>
          <w:color w:val="FF0000"/>
        </w:rPr>
      </w:pPr>
    </w:p>
    <w:p w:rsidR="001256F6" w:rsidRPr="00232434" w:rsidRDefault="001256F6" w:rsidP="00232434">
      <w:pPr>
        <w:spacing w:line="360" w:lineRule="auto"/>
        <w:ind w:firstLine="720"/>
        <w:jc w:val="both"/>
        <w:rPr>
          <w:color w:val="000000"/>
          <w:lang w:val="en-GB"/>
        </w:rPr>
      </w:pPr>
      <w:r w:rsidRPr="00232434">
        <w:rPr>
          <w:color w:val="000000"/>
          <w:lang w:val="en-GB"/>
        </w:rPr>
        <w:t xml:space="preserve">Livre de l 'élève. </w:t>
      </w:r>
      <w:r w:rsidRPr="002D522E">
        <w:rPr>
          <w:color w:val="000000"/>
          <w:lang w:val="en-GB"/>
        </w:rPr>
        <w:t>Unités 4,6. Dictée 4.</w:t>
      </w:r>
      <w:r w:rsidRPr="00232434">
        <w:rPr>
          <w:color w:val="000000"/>
          <w:lang w:val="en-GB"/>
        </w:rPr>
        <w:t xml:space="preserve"> </w:t>
      </w:r>
      <w:r w:rsidRPr="002D522E">
        <w:rPr>
          <w:color w:val="000000"/>
          <w:lang w:val="en-GB"/>
        </w:rPr>
        <w:t>Cahier d' exercices.</w:t>
      </w:r>
    </w:p>
    <w:p w:rsidR="001256F6" w:rsidRPr="002D522E" w:rsidRDefault="001256F6" w:rsidP="00232434">
      <w:pPr>
        <w:spacing w:line="360" w:lineRule="auto"/>
        <w:ind w:firstLine="720"/>
        <w:jc w:val="both"/>
        <w:rPr>
          <w:color w:val="000000"/>
          <w:lang w:val="de-DE"/>
        </w:rPr>
      </w:pPr>
      <w:r w:rsidRPr="002D522E">
        <w:rPr>
          <w:color w:val="000000"/>
          <w:lang w:val="de-DE"/>
        </w:rPr>
        <w:t>“ Tu viens á ma boum? ’’ (Photocopie)</w:t>
      </w:r>
    </w:p>
    <w:p w:rsidR="001256F6" w:rsidRPr="002D522E" w:rsidRDefault="001256F6" w:rsidP="00232434">
      <w:pPr>
        <w:spacing w:line="360" w:lineRule="auto"/>
        <w:ind w:firstLine="720"/>
        <w:jc w:val="both"/>
        <w:rPr>
          <w:color w:val="000000"/>
          <w:lang w:val="en-US"/>
        </w:rPr>
      </w:pPr>
      <w:r w:rsidRPr="002D522E">
        <w:rPr>
          <w:color w:val="000000"/>
          <w:lang w:val="de-DE"/>
        </w:rPr>
        <w:t xml:space="preserve">Dialogues </w:t>
      </w:r>
      <w:r w:rsidRPr="00232434">
        <w:rPr>
          <w:color w:val="000000"/>
          <w:lang w:val="en-GB"/>
        </w:rPr>
        <w:t>let2 + dict</w:t>
      </w:r>
      <w:r w:rsidRPr="002D522E">
        <w:rPr>
          <w:color w:val="000000"/>
          <w:lang w:val="en-GB"/>
        </w:rPr>
        <w:t>é</w:t>
      </w:r>
      <w:r w:rsidRPr="00232434">
        <w:rPr>
          <w:color w:val="000000"/>
          <w:lang w:val="en-GB"/>
        </w:rPr>
        <w:t>e.</w:t>
      </w:r>
    </w:p>
    <w:p w:rsidR="001256F6" w:rsidRPr="00232434" w:rsidRDefault="001256F6" w:rsidP="00C92A7B">
      <w:pPr>
        <w:spacing w:line="360" w:lineRule="auto"/>
        <w:ind w:left="720" w:firstLine="720"/>
        <w:rPr>
          <w:color w:val="FF0000"/>
          <w:lang w:val="en-US"/>
        </w:rPr>
      </w:pPr>
    </w:p>
    <w:p w:rsidR="001256F6" w:rsidRPr="00232434" w:rsidRDefault="001256F6" w:rsidP="00C92A7B">
      <w:pPr>
        <w:spacing w:line="360" w:lineRule="auto"/>
        <w:jc w:val="both"/>
        <w:rPr>
          <w:b/>
          <w:bCs/>
          <w:color w:val="FF0000"/>
          <w:u w:val="single"/>
          <w:lang w:val="en-GB"/>
        </w:rPr>
      </w:pPr>
    </w:p>
    <w:p w:rsidR="001256F6" w:rsidRPr="006F75F4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6F75F4">
        <w:rPr>
          <w:b/>
          <w:bCs/>
          <w:u w:val="single"/>
        </w:rPr>
        <w:t>13β. ΓΕΡΜΑΝΙΚΑ</w:t>
      </w:r>
    </w:p>
    <w:p w:rsidR="001256F6" w:rsidRPr="00C5307C" w:rsidRDefault="001256F6" w:rsidP="00381742">
      <w:pPr>
        <w:pStyle w:val="NormalWeb"/>
      </w:pPr>
      <w:r w:rsidRPr="006F75F4">
        <w:t>Με διδάσκουσα την κα</w:t>
      </w:r>
      <w:r>
        <w:t xml:space="preserve"> Πανουργιά Κατερίνα</w:t>
      </w:r>
    </w:p>
    <w:p w:rsidR="001256F6" w:rsidRPr="00381742" w:rsidRDefault="001256F6" w:rsidP="00381742">
      <w:pPr>
        <w:spacing w:line="360" w:lineRule="auto"/>
        <w:jc w:val="both"/>
        <w:rPr>
          <w:b/>
          <w:bCs/>
          <w:color w:val="FF0000"/>
          <w:u w:val="single"/>
        </w:rPr>
      </w:pPr>
      <w:r>
        <w:t xml:space="preserve"> Βιβλίο </w:t>
      </w:r>
      <w:r w:rsidRPr="00541429">
        <w:t>:</w:t>
      </w:r>
      <w:r w:rsidRPr="00D421FC">
        <w:t xml:space="preserve"> </w:t>
      </w:r>
      <w:r w:rsidRPr="00D421FC">
        <w:rPr>
          <w:i/>
          <w:u w:val="single"/>
          <w:lang w:val="en-US"/>
        </w:rPr>
        <w:t>Deutsch</w:t>
      </w:r>
      <w:r w:rsidRPr="00D421FC">
        <w:rPr>
          <w:i/>
          <w:u w:val="single"/>
        </w:rPr>
        <w:t xml:space="preserve"> </w:t>
      </w:r>
      <w:r w:rsidRPr="00D421FC">
        <w:rPr>
          <w:i/>
          <w:u w:val="single"/>
          <w:lang w:val="en-US"/>
        </w:rPr>
        <w:t>ein</w:t>
      </w:r>
      <w:r w:rsidRPr="00D421FC">
        <w:rPr>
          <w:i/>
          <w:u w:val="single"/>
        </w:rPr>
        <w:t xml:space="preserve"> </w:t>
      </w:r>
      <w:r w:rsidRPr="00D421FC">
        <w:rPr>
          <w:i/>
          <w:u w:val="single"/>
          <w:lang w:val="en-US"/>
        </w:rPr>
        <w:t>Hit</w:t>
      </w:r>
      <w:r w:rsidRPr="00D421FC">
        <w:rPr>
          <w:i/>
          <w:u w:val="single"/>
        </w:rPr>
        <w:t xml:space="preserve"> 1!</w:t>
      </w:r>
      <w:r w:rsidRPr="00D421FC">
        <w:t xml:space="preserve"> </w:t>
      </w:r>
      <w:r>
        <w:t xml:space="preserve"> Κεφάλαια: 5, 6, 7</w:t>
      </w:r>
    </w:p>
    <w:p w:rsidR="001256F6" w:rsidRPr="00381742" w:rsidRDefault="001256F6" w:rsidP="008D1B1B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1256F6" w:rsidRPr="00C71068" w:rsidRDefault="001256F6" w:rsidP="008D1B1B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256F6" w:rsidRPr="00C71068" w:rsidRDefault="001256F6" w:rsidP="008D1B1B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256F6" w:rsidRPr="00C71068" w:rsidRDefault="001256F6" w:rsidP="008D1B1B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256F6" w:rsidRPr="00C71068" w:rsidRDefault="001256F6" w:rsidP="008D1B1B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256F6" w:rsidRPr="00C71068" w:rsidRDefault="001256F6" w:rsidP="008D1B1B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256F6" w:rsidRPr="004A3360" w:rsidRDefault="001256F6" w:rsidP="008D1B1B">
      <w:pPr>
        <w:spacing w:line="360" w:lineRule="auto"/>
        <w:jc w:val="center"/>
      </w:pPr>
      <w:r w:rsidRPr="004A3360">
        <w:rPr>
          <w:b/>
          <w:bCs/>
          <w:sz w:val="32"/>
          <w:szCs w:val="32"/>
          <w:u w:val="single"/>
        </w:rPr>
        <w:t>ΤΑΞΗ Γ’</w:t>
      </w:r>
    </w:p>
    <w:p w:rsidR="001256F6" w:rsidRPr="00FD44D0" w:rsidRDefault="001256F6" w:rsidP="008D1B1B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1256F6" w:rsidRPr="00BB58B5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BB58B5">
        <w:rPr>
          <w:b/>
          <w:bCs/>
          <w:u w:val="single"/>
        </w:rPr>
        <w:t>1. ΘΡΗΣΚΕΥΤΙΚΑ</w:t>
      </w:r>
    </w:p>
    <w:p w:rsidR="001256F6" w:rsidRPr="00987169" w:rsidRDefault="001256F6" w:rsidP="00BB58B5">
      <w:pPr>
        <w:ind w:firstLine="720"/>
        <w:jc w:val="both"/>
      </w:pPr>
      <w:r w:rsidRPr="00BB58B5">
        <w:t>Με διδάσκουσα την</w:t>
      </w:r>
      <w:r>
        <w:t xml:space="preserve"> </w:t>
      </w:r>
      <w:r w:rsidRPr="00336606">
        <w:t>κα Παπανίκου Ιωάννα</w:t>
      </w:r>
    </w:p>
    <w:p w:rsidR="001256F6" w:rsidRPr="00987169" w:rsidRDefault="001256F6" w:rsidP="00BB58B5">
      <w:pPr>
        <w:jc w:val="both"/>
      </w:pPr>
    </w:p>
    <w:p w:rsidR="001256F6" w:rsidRPr="00987169" w:rsidRDefault="001256F6" w:rsidP="00BB58B5">
      <w:pPr>
        <w:spacing w:line="360" w:lineRule="auto"/>
      </w:pPr>
      <w:r w:rsidRPr="009116D4">
        <w:rPr>
          <w:color w:val="FF0000"/>
        </w:rPr>
        <w:t xml:space="preserve"> </w:t>
      </w:r>
      <w:r w:rsidRPr="009116D4">
        <w:rPr>
          <w:color w:val="FF0000"/>
        </w:rPr>
        <w:tab/>
      </w:r>
      <w:r w:rsidRPr="00897BBC">
        <w:t>ΣΕΛΙΔΕΣ</w:t>
      </w:r>
      <w:r w:rsidRPr="00987169">
        <w:t>:</w:t>
      </w:r>
    </w:p>
    <w:p w:rsidR="001256F6" w:rsidRDefault="001256F6" w:rsidP="00BB58B5">
      <w:pPr>
        <w:spacing w:line="360" w:lineRule="auto"/>
        <w:ind w:firstLine="720"/>
        <w:jc w:val="both"/>
      </w:pPr>
      <w:r>
        <w:t>9,10,12,13,14,15,16,18,19,20,21,22,23,25,26,27,29,30,31,32,33,34,36,39,</w:t>
      </w:r>
    </w:p>
    <w:p w:rsidR="001256F6" w:rsidRDefault="001256F6" w:rsidP="00BB58B5">
      <w:pPr>
        <w:spacing w:line="360" w:lineRule="auto"/>
        <w:ind w:firstLine="720"/>
        <w:jc w:val="both"/>
      </w:pPr>
      <w:r>
        <w:t>40,45,46,47,49,50,53,54,55,56,65,66,67,68,69,70,71,73,74,75,77,78,79,</w:t>
      </w:r>
    </w:p>
    <w:p w:rsidR="001256F6" w:rsidRDefault="001256F6" w:rsidP="00BB58B5">
      <w:pPr>
        <w:spacing w:line="360" w:lineRule="auto"/>
        <w:ind w:firstLine="720"/>
        <w:jc w:val="both"/>
      </w:pPr>
      <w:r>
        <w:t>80,86,87,120,137,138.</w:t>
      </w:r>
    </w:p>
    <w:p w:rsidR="001256F6" w:rsidRPr="00FD44D0" w:rsidRDefault="001256F6" w:rsidP="00C92A7B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1256F6" w:rsidRPr="009575ED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9575ED">
        <w:rPr>
          <w:b/>
          <w:bCs/>
          <w:u w:val="single"/>
        </w:rPr>
        <w:t>2. ΚΕΙΜΕΝΑ ΝΕΟΕΛΛΗΝΙΚΗΣ ΛΟΓΟΤΕΧΝΙΑΣ</w:t>
      </w:r>
    </w:p>
    <w:p w:rsidR="001256F6" w:rsidRDefault="001256F6" w:rsidP="008D1B1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tab/>
      </w:r>
      <w:r w:rsidRPr="009575ED">
        <w:t>Με δι</w:t>
      </w:r>
      <w:r w:rsidRPr="009575ED">
        <w:rPr>
          <w:rFonts w:ascii="Georgia" w:hAnsi="Georgia" w:cs="Georgia"/>
          <w:sz w:val="20"/>
          <w:szCs w:val="20"/>
        </w:rPr>
        <w:t>δάσκουσες</w:t>
      </w:r>
      <w:r w:rsidRPr="009575ED">
        <w:t xml:space="preserve"> τ</w:t>
      </w:r>
      <w:r>
        <w:t>ι</w:t>
      </w:r>
      <w:r w:rsidRPr="009575ED">
        <w:t xml:space="preserve">ς: κα </w:t>
      </w:r>
      <w:r w:rsidRPr="009575ED">
        <w:rPr>
          <w:rFonts w:ascii="Georgia" w:hAnsi="Georgia" w:cs="Georgia"/>
          <w:sz w:val="20"/>
          <w:szCs w:val="20"/>
        </w:rPr>
        <w:t>Φουρφουρή Π.</w:t>
      </w:r>
    </w:p>
    <w:p w:rsidR="001256F6" w:rsidRPr="009575ED" w:rsidRDefault="001256F6" w:rsidP="009575ED">
      <w:pPr>
        <w:spacing w:line="360" w:lineRule="auto"/>
        <w:ind w:left="2160"/>
        <w:jc w:val="both"/>
      </w:pPr>
      <w:r>
        <w:rPr>
          <w:rFonts w:ascii="Georgia" w:hAnsi="Georgia" w:cs="Georgia"/>
          <w:sz w:val="20"/>
          <w:szCs w:val="20"/>
        </w:rPr>
        <w:t xml:space="preserve">           κα </w:t>
      </w:r>
      <w:r w:rsidRPr="009575ED">
        <w:rPr>
          <w:rFonts w:ascii="Georgia" w:hAnsi="Georgia" w:cs="Georgia"/>
          <w:sz w:val="20"/>
          <w:szCs w:val="20"/>
        </w:rPr>
        <w:t>Κεφαλά Δ.</w:t>
      </w:r>
    </w:p>
    <w:p w:rsidR="001256F6" w:rsidRPr="009575ED" w:rsidRDefault="001256F6" w:rsidP="009575ED">
      <w:pPr>
        <w:pStyle w:val="ListParagraph"/>
        <w:numPr>
          <w:ilvl w:val="0"/>
          <w:numId w:val="33"/>
        </w:numPr>
        <w:spacing w:line="360" w:lineRule="auto"/>
        <w:ind w:right="-625" w:firstLine="131"/>
        <w:rPr>
          <w:rFonts w:ascii="Georgia" w:hAnsi="Georgia" w:cs="Georgia"/>
          <w:sz w:val="20"/>
          <w:szCs w:val="20"/>
        </w:rPr>
      </w:pPr>
      <w:r w:rsidRPr="009575ED">
        <w:rPr>
          <w:rFonts w:ascii="Georgia" w:hAnsi="Georgia" w:cs="Georgia"/>
          <w:sz w:val="20"/>
          <w:szCs w:val="20"/>
        </w:rPr>
        <w:t>Του γιοφυριού της Άρτας</w:t>
      </w:r>
    </w:p>
    <w:p w:rsidR="001256F6" w:rsidRPr="009575ED" w:rsidRDefault="001256F6" w:rsidP="009575ED">
      <w:pPr>
        <w:pStyle w:val="ListParagraph"/>
        <w:numPr>
          <w:ilvl w:val="0"/>
          <w:numId w:val="33"/>
        </w:numPr>
        <w:spacing w:line="360" w:lineRule="auto"/>
        <w:ind w:right="-625" w:firstLine="131"/>
        <w:rPr>
          <w:rFonts w:ascii="Georgia" w:hAnsi="Georgia" w:cs="Georgia"/>
          <w:sz w:val="20"/>
          <w:szCs w:val="20"/>
        </w:rPr>
      </w:pPr>
      <w:r w:rsidRPr="009575ED">
        <w:rPr>
          <w:rFonts w:ascii="Georgia" w:hAnsi="Georgia" w:cs="Georgia"/>
          <w:sz w:val="20"/>
          <w:szCs w:val="20"/>
        </w:rPr>
        <w:t>Ερωτόκριτος, Β. Κορνάρος</w:t>
      </w:r>
    </w:p>
    <w:p w:rsidR="001256F6" w:rsidRPr="009575ED" w:rsidRDefault="001256F6" w:rsidP="009575ED">
      <w:pPr>
        <w:pStyle w:val="ListParagraph"/>
        <w:numPr>
          <w:ilvl w:val="0"/>
          <w:numId w:val="33"/>
        </w:numPr>
        <w:spacing w:line="360" w:lineRule="auto"/>
        <w:ind w:right="-625" w:firstLine="131"/>
        <w:rPr>
          <w:rFonts w:ascii="Georgia" w:hAnsi="Georgia" w:cs="Georgia"/>
          <w:sz w:val="20"/>
          <w:szCs w:val="20"/>
        </w:rPr>
      </w:pPr>
      <w:r w:rsidRPr="009575ED">
        <w:rPr>
          <w:rFonts w:ascii="Georgia" w:hAnsi="Georgia" w:cs="Georgia"/>
          <w:sz w:val="20"/>
          <w:szCs w:val="20"/>
        </w:rPr>
        <w:t>Ελεύθεροι Πολιορκημένοι, Δ. Σολωμός</w:t>
      </w:r>
    </w:p>
    <w:p w:rsidR="001256F6" w:rsidRPr="009575ED" w:rsidRDefault="001256F6" w:rsidP="009575ED">
      <w:pPr>
        <w:pStyle w:val="ListParagraph"/>
        <w:numPr>
          <w:ilvl w:val="0"/>
          <w:numId w:val="33"/>
        </w:numPr>
        <w:spacing w:line="360" w:lineRule="auto"/>
        <w:ind w:right="-625" w:firstLine="131"/>
        <w:rPr>
          <w:rFonts w:ascii="Georgia" w:hAnsi="Georgia" w:cs="Georgia"/>
          <w:sz w:val="20"/>
          <w:szCs w:val="20"/>
        </w:rPr>
      </w:pPr>
      <w:r w:rsidRPr="009575ED">
        <w:rPr>
          <w:rFonts w:ascii="Georgia" w:hAnsi="Georgia" w:cs="Georgia"/>
          <w:sz w:val="20"/>
          <w:szCs w:val="20"/>
        </w:rPr>
        <w:t>Όσο μπορείς, Κ.Π. Καβάφης</w:t>
      </w:r>
    </w:p>
    <w:p w:rsidR="001256F6" w:rsidRPr="009575ED" w:rsidRDefault="001256F6" w:rsidP="009575ED">
      <w:pPr>
        <w:pStyle w:val="ListParagraph"/>
        <w:numPr>
          <w:ilvl w:val="0"/>
          <w:numId w:val="33"/>
        </w:numPr>
        <w:spacing w:line="360" w:lineRule="auto"/>
        <w:ind w:right="-625" w:firstLine="131"/>
        <w:rPr>
          <w:rFonts w:ascii="Georgia" w:hAnsi="Georgia" w:cs="Georgia"/>
          <w:sz w:val="20"/>
          <w:szCs w:val="20"/>
        </w:rPr>
      </w:pPr>
      <w:r w:rsidRPr="009575ED">
        <w:rPr>
          <w:rFonts w:ascii="Georgia" w:hAnsi="Georgia" w:cs="Georgia"/>
          <w:sz w:val="20"/>
          <w:szCs w:val="20"/>
        </w:rPr>
        <w:t>Στα 200 πΧ, Κ. Π. Καβάφης</w:t>
      </w:r>
    </w:p>
    <w:p w:rsidR="001256F6" w:rsidRPr="009575ED" w:rsidRDefault="001256F6" w:rsidP="009575ED">
      <w:pPr>
        <w:pStyle w:val="ListParagraph"/>
        <w:numPr>
          <w:ilvl w:val="0"/>
          <w:numId w:val="33"/>
        </w:numPr>
        <w:spacing w:line="360" w:lineRule="auto"/>
        <w:ind w:right="-625" w:firstLine="131"/>
        <w:rPr>
          <w:rFonts w:ascii="Georgia" w:hAnsi="Georgia" w:cs="Georgia"/>
          <w:sz w:val="20"/>
          <w:szCs w:val="20"/>
        </w:rPr>
      </w:pPr>
      <w:r w:rsidRPr="009575ED">
        <w:rPr>
          <w:rFonts w:ascii="Georgia" w:hAnsi="Georgia" w:cs="Georgia"/>
          <w:sz w:val="20"/>
          <w:szCs w:val="20"/>
        </w:rPr>
        <w:t>Πρώτες Ενθυμήσεις, Π. Δέλτα</w:t>
      </w:r>
    </w:p>
    <w:p w:rsidR="001256F6" w:rsidRPr="009575ED" w:rsidRDefault="001256F6" w:rsidP="009575ED">
      <w:pPr>
        <w:pStyle w:val="ListParagraph"/>
        <w:numPr>
          <w:ilvl w:val="0"/>
          <w:numId w:val="33"/>
        </w:numPr>
        <w:spacing w:line="360" w:lineRule="auto"/>
        <w:ind w:right="-625" w:firstLine="131"/>
        <w:rPr>
          <w:rFonts w:ascii="Georgia" w:hAnsi="Georgia" w:cs="Georgia"/>
          <w:sz w:val="20"/>
          <w:szCs w:val="20"/>
        </w:rPr>
      </w:pPr>
      <w:r w:rsidRPr="009575ED">
        <w:rPr>
          <w:rFonts w:ascii="Georgia" w:hAnsi="Georgia" w:cs="Georgia"/>
          <w:sz w:val="20"/>
          <w:szCs w:val="20"/>
        </w:rPr>
        <w:t>Βράδυ, Κ. Καρυωτάκης</w:t>
      </w:r>
    </w:p>
    <w:p w:rsidR="001256F6" w:rsidRPr="009575ED" w:rsidRDefault="001256F6" w:rsidP="009575ED">
      <w:pPr>
        <w:pStyle w:val="ListParagraph"/>
        <w:numPr>
          <w:ilvl w:val="0"/>
          <w:numId w:val="33"/>
        </w:numPr>
        <w:spacing w:line="360" w:lineRule="auto"/>
        <w:ind w:right="-625" w:firstLine="131"/>
        <w:rPr>
          <w:rFonts w:ascii="Georgia" w:hAnsi="Georgia" w:cs="Georgia"/>
          <w:sz w:val="20"/>
          <w:szCs w:val="20"/>
        </w:rPr>
      </w:pPr>
      <w:r w:rsidRPr="009575ED">
        <w:rPr>
          <w:rFonts w:ascii="Georgia" w:hAnsi="Georgia" w:cs="Georgia"/>
          <w:sz w:val="20"/>
          <w:szCs w:val="20"/>
        </w:rPr>
        <w:t>Με τον τρόπο του Γ.Σ., Γ. Σεφέρης</w:t>
      </w:r>
    </w:p>
    <w:p w:rsidR="001256F6" w:rsidRPr="009575ED" w:rsidRDefault="001256F6" w:rsidP="009575ED">
      <w:pPr>
        <w:spacing w:line="360" w:lineRule="auto"/>
        <w:jc w:val="both"/>
      </w:pPr>
    </w:p>
    <w:p w:rsidR="001256F6" w:rsidRPr="009575ED" w:rsidRDefault="001256F6" w:rsidP="008D1B1B">
      <w:pPr>
        <w:spacing w:line="360" w:lineRule="auto"/>
        <w:jc w:val="both"/>
      </w:pPr>
    </w:p>
    <w:p w:rsidR="001256F6" w:rsidRPr="00043DCE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043DCE">
        <w:rPr>
          <w:b/>
          <w:bCs/>
          <w:u w:val="single"/>
        </w:rPr>
        <w:t>3. ΝΕΟΕΛΛΗΝΙΚΗ ΓΛΩΣΣΑ – ΕΚΘΕΣΗ</w:t>
      </w:r>
    </w:p>
    <w:p w:rsidR="001256F6" w:rsidRPr="00043DCE" w:rsidRDefault="001256F6" w:rsidP="00043DCE">
      <w:pPr>
        <w:spacing w:line="360" w:lineRule="auto"/>
        <w:ind w:firstLine="720"/>
        <w:jc w:val="both"/>
      </w:pPr>
      <w:r w:rsidRPr="00043DCE">
        <w:t xml:space="preserve">Με διδάσκοντες τους: κ. Μαρκόπουλο Ιωάννη </w:t>
      </w:r>
    </w:p>
    <w:p w:rsidR="001256F6" w:rsidRPr="00043DCE" w:rsidRDefault="001256F6" w:rsidP="00043DCE">
      <w:pPr>
        <w:spacing w:line="360" w:lineRule="auto"/>
        <w:ind w:left="2160" w:firstLine="720"/>
        <w:jc w:val="both"/>
      </w:pPr>
      <w:r w:rsidRPr="00043DCE">
        <w:t xml:space="preserve">κα </w:t>
      </w:r>
      <w:r w:rsidRPr="00043DCE">
        <w:rPr>
          <w:rFonts w:ascii="Georgia" w:hAnsi="Georgia" w:cs="Georgia"/>
          <w:sz w:val="20"/>
          <w:szCs w:val="20"/>
        </w:rPr>
        <w:t>Φουρφουρή Π.</w:t>
      </w:r>
    </w:p>
    <w:p w:rsidR="001256F6" w:rsidRPr="00043DCE" w:rsidRDefault="001256F6" w:rsidP="00043DCE">
      <w:pPr>
        <w:spacing w:line="360" w:lineRule="auto"/>
        <w:jc w:val="both"/>
      </w:pPr>
      <w:r w:rsidRPr="00043DCE">
        <w:tab/>
      </w:r>
      <w:r w:rsidRPr="00043DCE">
        <w:tab/>
      </w:r>
      <w:r w:rsidRPr="00043DCE">
        <w:tab/>
      </w:r>
      <w:r w:rsidRPr="00043DCE">
        <w:tab/>
        <w:t xml:space="preserve">κα </w:t>
      </w:r>
      <w:r w:rsidRPr="00043DCE">
        <w:rPr>
          <w:rFonts w:ascii="Georgia" w:hAnsi="Georgia" w:cs="Georgia"/>
          <w:sz w:val="20"/>
          <w:szCs w:val="20"/>
        </w:rPr>
        <w:t>Κεφαλά Δ</w:t>
      </w:r>
    </w:p>
    <w:p w:rsidR="001256F6" w:rsidRPr="00043DCE" w:rsidRDefault="001256F6" w:rsidP="00043DCE">
      <w:pPr>
        <w:spacing w:line="360" w:lineRule="auto"/>
        <w:ind w:left="-131" w:right="-625" w:firstLine="851"/>
        <w:rPr>
          <w:rFonts w:ascii="Georgia" w:hAnsi="Georgia" w:cs="Georgia"/>
          <w:sz w:val="20"/>
          <w:szCs w:val="20"/>
        </w:rPr>
      </w:pPr>
      <w:r w:rsidRPr="00043DCE">
        <w:t xml:space="preserve">ΕΝΟΤΗΤΕΣ: </w:t>
      </w:r>
      <w:r w:rsidRPr="00043DCE">
        <w:rPr>
          <w:rFonts w:ascii="Georgia" w:hAnsi="Georgia" w:cs="Georgia"/>
          <w:b/>
          <w:bCs/>
          <w:sz w:val="20"/>
          <w:szCs w:val="20"/>
        </w:rPr>
        <w:t>1</w:t>
      </w:r>
      <w:r w:rsidRPr="00043DCE">
        <w:rPr>
          <w:rFonts w:ascii="Georgia" w:hAnsi="Georgia" w:cs="Georgia"/>
          <w:sz w:val="20"/>
          <w:szCs w:val="20"/>
        </w:rPr>
        <w:t xml:space="preserve"> (Β), </w:t>
      </w:r>
      <w:r w:rsidRPr="00043DCE">
        <w:rPr>
          <w:rFonts w:ascii="Georgia" w:hAnsi="Georgia" w:cs="Georgia"/>
          <w:b/>
          <w:bCs/>
          <w:sz w:val="20"/>
          <w:szCs w:val="20"/>
        </w:rPr>
        <w:t>2, 3, 4</w:t>
      </w:r>
      <w:r w:rsidRPr="00043DCE">
        <w:rPr>
          <w:rFonts w:ascii="Georgia" w:hAnsi="Georgia" w:cs="Georgia"/>
          <w:sz w:val="20"/>
          <w:szCs w:val="20"/>
        </w:rPr>
        <w:t xml:space="preserve"> (εκτός Α και Ε), </w:t>
      </w:r>
      <w:r w:rsidRPr="00043DCE">
        <w:rPr>
          <w:rFonts w:ascii="Georgia" w:hAnsi="Georgia" w:cs="Georgia"/>
          <w:b/>
          <w:bCs/>
          <w:sz w:val="20"/>
          <w:szCs w:val="20"/>
        </w:rPr>
        <w:t>5, 6</w:t>
      </w:r>
      <w:r w:rsidRPr="00043DCE">
        <w:rPr>
          <w:rFonts w:ascii="Georgia" w:hAnsi="Georgia" w:cs="Georgia"/>
          <w:sz w:val="20"/>
          <w:szCs w:val="20"/>
        </w:rPr>
        <w:t xml:space="preserve"> (Α και Δ)</w:t>
      </w:r>
    </w:p>
    <w:p w:rsidR="001256F6" w:rsidRPr="00043DCE" w:rsidRDefault="001256F6" w:rsidP="00043DCE">
      <w:pPr>
        <w:spacing w:line="360" w:lineRule="auto"/>
        <w:jc w:val="both"/>
      </w:pPr>
    </w:p>
    <w:p w:rsidR="001256F6" w:rsidRDefault="001256F6" w:rsidP="00420E7D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  <w:r w:rsidRPr="00420E7D">
        <w:rPr>
          <w:b/>
          <w:bCs/>
          <w:u w:val="single"/>
        </w:rPr>
        <w:t xml:space="preserve">4. </w:t>
      </w:r>
      <w:r w:rsidRPr="00420E7D">
        <w:rPr>
          <w:rFonts w:ascii="Georgia" w:hAnsi="Georgia" w:cs="Georgia"/>
          <w:b/>
          <w:bCs/>
          <w:sz w:val="20"/>
          <w:szCs w:val="20"/>
          <w:u w:val="single"/>
        </w:rPr>
        <w:t>ΑΡΧΑΙΑ ΕΛΛΗΝΙΚΗ ΓΡΑΜΜΑΤΕΙΑ από ΜΕΤΑΦΡΑΣΗ («ΕΛΕΝΗ»):</w:t>
      </w:r>
    </w:p>
    <w:p w:rsidR="001256F6" w:rsidRPr="00420E7D" w:rsidRDefault="001256F6" w:rsidP="00420E7D">
      <w:pPr>
        <w:spacing w:line="360" w:lineRule="auto"/>
        <w:ind w:firstLine="720"/>
        <w:jc w:val="both"/>
      </w:pPr>
      <w:r w:rsidRPr="00420E7D">
        <w:t xml:space="preserve">Με διδάσκοντες τους: κ. Μαρκόπουλο Ιωάννη </w:t>
      </w:r>
    </w:p>
    <w:p w:rsidR="001256F6" w:rsidRPr="00C71068" w:rsidRDefault="001256F6" w:rsidP="00C71068">
      <w:pPr>
        <w:spacing w:line="360" w:lineRule="auto"/>
        <w:ind w:left="2160" w:firstLine="720"/>
        <w:jc w:val="both"/>
        <w:rPr>
          <w:lang w:val="en-US"/>
        </w:rPr>
      </w:pPr>
      <w:r w:rsidRPr="00420E7D">
        <w:t xml:space="preserve">κα Φουρφουρή Πόλα </w:t>
      </w:r>
    </w:p>
    <w:p w:rsidR="001256F6" w:rsidRPr="001143C9" w:rsidRDefault="001256F6" w:rsidP="00420E7D">
      <w:pPr>
        <w:numPr>
          <w:ilvl w:val="0"/>
          <w:numId w:val="12"/>
        </w:numPr>
        <w:tabs>
          <w:tab w:val="clear" w:pos="2160"/>
        </w:tabs>
        <w:spacing w:line="360" w:lineRule="auto"/>
        <w:ind w:left="0" w:right="-625" w:firstLine="567"/>
        <w:jc w:val="both"/>
        <w:rPr>
          <w:rFonts w:ascii="Georgia" w:hAnsi="Georgia" w:cs="Georgia"/>
          <w:sz w:val="20"/>
          <w:szCs w:val="20"/>
        </w:rPr>
      </w:pPr>
      <w:r w:rsidRPr="001143C9">
        <w:rPr>
          <w:rFonts w:ascii="Georgia" w:hAnsi="Georgia" w:cs="Georgia"/>
          <w:b/>
          <w:bCs/>
          <w:sz w:val="20"/>
          <w:szCs w:val="20"/>
        </w:rPr>
        <w:t>Κείμενο:</w:t>
      </w:r>
      <w:r w:rsidRPr="001143C9">
        <w:rPr>
          <w:rFonts w:ascii="Georgia" w:hAnsi="Georgia" w:cs="Georgia"/>
          <w:sz w:val="20"/>
          <w:szCs w:val="20"/>
        </w:rPr>
        <w:t xml:space="preserve"> Ευρυπίδη «Ελένη»</w:t>
      </w:r>
    </w:p>
    <w:p w:rsidR="001256F6" w:rsidRPr="001143C9" w:rsidRDefault="001256F6" w:rsidP="00420E7D">
      <w:pPr>
        <w:spacing w:line="360" w:lineRule="auto"/>
        <w:ind w:right="-625" w:firstLine="567"/>
        <w:rPr>
          <w:rFonts w:ascii="Georgia" w:hAnsi="Georgia" w:cs="Georgia"/>
          <w:sz w:val="20"/>
          <w:szCs w:val="20"/>
        </w:rPr>
      </w:pPr>
      <w:r w:rsidRPr="001143C9">
        <w:rPr>
          <w:rFonts w:ascii="Georgia" w:hAnsi="Georgia" w:cs="Georgia"/>
          <w:b/>
          <w:bCs/>
          <w:sz w:val="20"/>
          <w:szCs w:val="20"/>
        </w:rPr>
        <w:t>Στίχοι:</w:t>
      </w:r>
      <w:r w:rsidRPr="001143C9">
        <w:rPr>
          <w:rFonts w:ascii="Georgia" w:hAnsi="Georgia" w:cs="Georgia"/>
          <w:sz w:val="20"/>
          <w:szCs w:val="20"/>
        </w:rPr>
        <w:t xml:space="preserve"> 1-191, 437-575, 588-1219, 1286-1424, 1500-1592.</w:t>
      </w:r>
    </w:p>
    <w:p w:rsidR="001256F6" w:rsidRPr="001143C9" w:rsidRDefault="001256F6" w:rsidP="00420E7D">
      <w:pPr>
        <w:numPr>
          <w:ilvl w:val="0"/>
          <w:numId w:val="12"/>
        </w:numPr>
        <w:tabs>
          <w:tab w:val="clear" w:pos="2160"/>
        </w:tabs>
        <w:spacing w:line="360" w:lineRule="auto"/>
        <w:ind w:left="0" w:right="-625" w:firstLine="567"/>
        <w:jc w:val="both"/>
        <w:rPr>
          <w:rFonts w:ascii="Georgia" w:hAnsi="Georgia" w:cs="Georgia"/>
          <w:sz w:val="20"/>
          <w:szCs w:val="20"/>
        </w:rPr>
      </w:pPr>
      <w:r w:rsidRPr="001143C9">
        <w:rPr>
          <w:rFonts w:ascii="Georgia" w:hAnsi="Georgia" w:cs="Georgia"/>
          <w:b/>
          <w:bCs/>
          <w:sz w:val="20"/>
          <w:szCs w:val="20"/>
        </w:rPr>
        <w:t>Εισαγωγή:</w:t>
      </w:r>
      <w:r w:rsidRPr="001143C9">
        <w:rPr>
          <w:rFonts w:ascii="Georgia" w:hAnsi="Georgia" w:cs="Georgia"/>
          <w:sz w:val="20"/>
          <w:szCs w:val="20"/>
        </w:rPr>
        <w:t xml:space="preserve"> Από το βιβλίο «Ιστορία της Αρχαίας Ελληνικής Γραμματείας»</w:t>
      </w:r>
    </w:p>
    <w:p w:rsidR="001256F6" w:rsidRPr="001143C9" w:rsidRDefault="001256F6" w:rsidP="00420E7D">
      <w:pPr>
        <w:spacing w:line="360" w:lineRule="auto"/>
        <w:ind w:right="-625" w:firstLine="567"/>
        <w:rPr>
          <w:rFonts w:ascii="Georgia" w:hAnsi="Georgia" w:cs="Georgia"/>
          <w:sz w:val="20"/>
          <w:szCs w:val="20"/>
        </w:rPr>
      </w:pPr>
      <w:r w:rsidRPr="001143C9">
        <w:rPr>
          <w:rFonts w:ascii="Georgia" w:hAnsi="Georgia" w:cs="Georgia"/>
          <w:b/>
          <w:bCs/>
          <w:sz w:val="20"/>
          <w:szCs w:val="20"/>
        </w:rPr>
        <w:t>Σελίδες:</w:t>
      </w:r>
      <w:r w:rsidRPr="001143C9">
        <w:rPr>
          <w:rFonts w:ascii="Georgia" w:hAnsi="Georgia" w:cs="Georgia"/>
          <w:sz w:val="20"/>
          <w:szCs w:val="20"/>
        </w:rPr>
        <w:t xml:space="preserve"> 63-67, 72-74.</w:t>
      </w:r>
    </w:p>
    <w:p w:rsidR="001256F6" w:rsidRPr="001143C9" w:rsidRDefault="001256F6" w:rsidP="00420E7D">
      <w:pPr>
        <w:pStyle w:val="ListParagraph"/>
        <w:numPr>
          <w:ilvl w:val="0"/>
          <w:numId w:val="12"/>
        </w:numPr>
        <w:tabs>
          <w:tab w:val="clear" w:pos="2160"/>
        </w:tabs>
        <w:spacing w:line="360" w:lineRule="auto"/>
        <w:ind w:left="0" w:right="-625" w:firstLine="567"/>
        <w:rPr>
          <w:rFonts w:ascii="Georgia" w:hAnsi="Georgia" w:cs="Georgia"/>
          <w:sz w:val="20"/>
          <w:szCs w:val="20"/>
        </w:rPr>
      </w:pPr>
      <w:r w:rsidRPr="001143C9">
        <w:rPr>
          <w:rFonts w:ascii="Georgia" w:hAnsi="Georgia" w:cs="Georgia"/>
          <w:sz w:val="20"/>
          <w:szCs w:val="20"/>
        </w:rPr>
        <w:t xml:space="preserve"> Από το </w:t>
      </w:r>
      <w:r w:rsidRPr="001143C9">
        <w:rPr>
          <w:rFonts w:ascii="Georgia" w:hAnsi="Georgia" w:cs="Georgia"/>
          <w:b/>
          <w:bCs/>
          <w:sz w:val="20"/>
          <w:szCs w:val="20"/>
          <w:u w:val="single"/>
        </w:rPr>
        <w:t>Λεξικό όρων της τραγωδίας</w:t>
      </w:r>
      <w:r w:rsidRPr="001143C9">
        <w:rPr>
          <w:rFonts w:ascii="Georgia" w:hAnsi="Georgia" w:cs="Georgia"/>
          <w:sz w:val="20"/>
          <w:szCs w:val="20"/>
        </w:rPr>
        <w:t xml:space="preserve"> οι όροι: Άγγελος, αναγνώριση, από μηχανής θεός, διάνοια, διθύραμβος, έλεος, ενότητα μύθου-τόπου-χρόνου, έξοδος, επεισόδια, δραματική επιβράδυνση, ήθος, θεολογείο, κάθαρση, κατά ποιόν – κατά πόσον μέρη, λέξις, μέλος, μηχανή, μύθος, ορχήστρα, όψις, πάροδος, περιπέτεια, πρόλογος, σκεύη, στάσιμα, στιχομυθία, τραγική ειρωνεία, τραγικός ήρωας, φόβος, χορός.</w:t>
      </w:r>
    </w:p>
    <w:p w:rsidR="001256F6" w:rsidRPr="00FD44D0" w:rsidRDefault="001256F6" w:rsidP="008D1B1B">
      <w:pPr>
        <w:spacing w:line="360" w:lineRule="auto"/>
        <w:jc w:val="both"/>
        <w:rPr>
          <w:color w:val="FF0000"/>
        </w:rPr>
      </w:pPr>
    </w:p>
    <w:p w:rsidR="001256F6" w:rsidRPr="002C0449" w:rsidRDefault="001256F6" w:rsidP="008D1B1B">
      <w:pPr>
        <w:spacing w:line="360" w:lineRule="auto"/>
        <w:jc w:val="both"/>
      </w:pPr>
      <w:r w:rsidRPr="002C0449">
        <w:rPr>
          <w:b/>
          <w:bCs/>
          <w:u w:val="single"/>
        </w:rPr>
        <w:t xml:space="preserve">5. </w:t>
      </w:r>
      <w:r w:rsidRPr="002C0449">
        <w:rPr>
          <w:rFonts w:ascii="Georgia" w:hAnsi="Georgia" w:cs="Georgia"/>
          <w:b/>
          <w:bCs/>
          <w:sz w:val="20"/>
          <w:szCs w:val="20"/>
          <w:u w:val="single"/>
        </w:rPr>
        <w:t xml:space="preserve">ΑΡΧΑΙΑ ΕΛΛΗΝΙΚΗ ΓΡΑΜΜΑΤΕΙΑ </w:t>
      </w:r>
      <w:r w:rsidRPr="002C0449">
        <w:rPr>
          <w:b/>
          <w:bCs/>
          <w:u w:val="single"/>
        </w:rPr>
        <w:t>ΑΠΟ ΠΡΩΤΟΤΥΠΟ</w:t>
      </w:r>
    </w:p>
    <w:p w:rsidR="001256F6" w:rsidRPr="002C0449" w:rsidRDefault="001256F6" w:rsidP="008D1B1B">
      <w:pPr>
        <w:spacing w:line="360" w:lineRule="auto"/>
        <w:ind w:left="720" w:firstLine="720"/>
        <w:jc w:val="both"/>
      </w:pPr>
      <w:r w:rsidRPr="002C0449">
        <w:t xml:space="preserve">Με Διδάσκοντες τους: κ. Μαρκόπουλο Ιωάννη </w:t>
      </w:r>
    </w:p>
    <w:p w:rsidR="001256F6" w:rsidRPr="002C0449" w:rsidRDefault="001256F6" w:rsidP="002C0449">
      <w:pPr>
        <w:spacing w:line="360" w:lineRule="auto"/>
        <w:ind w:left="2880" w:firstLine="720"/>
        <w:jc w:val="both"/>
      </w:pPr>
      <w:r w:rsidRPr="002C0449">
        <w:t xml:space="preserve">κα </w:t>
      </w:r>
      <w:r w:rsidRPr="002C0449">
        <w:rPr>
          <w:rFonts w:ascii="Georgia" w:hAnsi="Georgia" w:cs="Georgia"/>
          <w:sz w:val="20"/>
          <w:szCs w:val="20"/>
        </w:rPr>
        <w:t xml:space="preserve">Βουρβουλάκη Φ. </w:t>
      </w:r>
      <w:r w:rsidRPr="002C0449">
        <w:t xml:space="preserve"> </w:t>
      </w:r>
    </w:p>
    <w:p w:rsidR="001256F6" w:rsidRPr="002C0449" w:rsidRDefault="001256F6" w:rsidP="002C0449">
      <w:pPr>
        <w:spacing w:line="360" w:lineRule="auto"/>
        <w:ind w:left="-851" w:right="-625" w:firstLine="851"/>
        <w:rPr>
          <w:rFonts w:ascii="Georgia" w:hAnsi="Georgia" w:cs="Georgia"/>
          <w:sz w:val="20"/>
          <w:szCs w:val="20"/>
        </w:rPr>
      </w:pPr>
      <w:r w:rsidRPr="002C0449">
        <w:rPr>
          <w:rFonts w:ascii="Georgia" w:hAnsi="Georgia" w:cs="Georgia"/>
          <w:b/>
          <w:bCs/>
          <w:sz w:val="20"/>
          <w:szCs w:val="20"/>
        </w:rPr>
        <w:t xml:space="preserve">ΕΝΟΤΗΤΕΣ: </w:t>
      </w:r>
      <w:r w:rsidRPr="002C0449">
        <w:rPr>
          <w:rFonts w:ascii="Georgia" w:hAnsi="Georgia" w:cs="Georgia"/>
          <w:sz w:val="20"/>
          <w:szCs w:val="20"/>
        </w:rPr>
        <w:t>2 (Α, Β, Γ), 3 (Β, Γ), 4 (Α, Β, Γ), 6 (Α, Β, Γ), 7 (Β, Γ), 8 (Α, Β, Γ 1.2), 9 (Α)</w:t>
      </w:r>
    </w:p>
    <w:p w:rsidR="001256F6" w:rsidRPr="0074301E" w:rsidRDefault="001256F6" w:rsidP="00D41EA7">
      <w:pPr>
        <w:spacing w:line="360" w:lineRule="auto"/>
        <w:jc w:val="both"/>
      </w:pPr>
    </w:p>
    <w:p w:rsidR="001256F6" w:rsidRPr="0074301E" w:rsidRDefault="001256F6" w:rsidP="008D1B1B">
      <w:pPr>
        <w:spacing w:line="360" w:lineRule="auto"/>
        <w:jc w:val="both"/>
      </w:pPr>
      <w:r w:rsidRPr="0074301E">
        <w:rPr>
          <w:b/>
          <w:bCs/>
          <w:u w:val="single"/>
        </w:rPr>
        <w:t>6. ΙΣΤΟΡΙΑ</w:t>
      </w:r>
    </w:p>
    <w:p w:rsidR="001256F6" w:rsidRPr="0074301E" w:rsidRDefault="001256F6" w:rsidP="008D1B1B">
      <w:pPr>
        <w:spacing w:line="360" w:lineRule="auto"/>
        <w:ind w:left="720" w:firstLine="720"/>
        <w:jc w:val="both"/>
      </w:pPr>
      <w:r w:rsidRPr="0074301E">
        <w:t xml:space="preserve">Με διδάσκοντες τους: κ. Μαρκόπουλο Ιωάννη </w:t>
      </w:r>
    </w:p>
    <w:p w:rsidR="001256F6" w:rsidRPr="0074301E" w:rsidRDefault="001256F6" w:rsidP="008D1B1B">
      <w:pPr>
        <w:spacing w:line="360" w:lineRule="auto"/>
        <w:ind w:left="2880" w:firstLine="720"/>
        <w:jc w:val="both"/>
      </w:pPr>
      <w:r w:rsidRPr="0074301E">
        <w:t xml:space="preserve">κα </w:t>
      </w:r>
      <w:r w:rsidRPr="0074301E">
        <w:rPr>
          <w:rFonts w:ascii="Georgia" w:hAnsi="Georgia" w:cs="Georgia"/>
          <w:sz w:val="20"/>
          <w:szCs w:val="20"/>
        </w:rPr>
        <w:t>Κεφαλά Δ.</w:t>
      </w:r>
      <w:r w:rsidRPr="0074301E">
        <w:t xml:space="preserve"> </w:t>
      </w:r>
    </w:p>
    <w:p w:rsidR="001256F6" w:rsidRPr="0074301E" w:rsidRDefault="001256F6" w:rsidP="0074301E">
      <w:pPr>
        <w:spacing w:line="360" w:lineRule="auto"/>
        <w:ind w:right="-625"/>
        <w:rPr>
          <w:rFonts w:ascii="Georgia" w:hAnsi="Georgia" w:cs="Georgia"/>
          <w:sz w:val="20"/>
          <w:szCs w:val="20"/>
        </w:rPr>
      </w:pPr>
      <w:r w:rsidRPr="0074301E">
        <w:rPr>
          <w:rFonts w:ascii="Georgia" w:hAnsi="Georgia" w:cs="Georgia"/>
          <w:b/>
          <w:bCs/>
          <w:sz w:val="20"/>
          <w:szCs w:val="20"/>
        </w:rPr>
        <w:t>ΕΝΟΤΗΤΕΣ: 1, 5, 7, 8, 9, 10, 17, 18, 19</w:t>
      </w:r>
      <w:r w:rsidRPr="0074301E">
        <w:rPr>
          <w:rFonts w:ascii="Georgia" w:hAnsi="Georgia" w:cs="Georgia"/>
          <w:sz w:val="20"/>
          <w:szCs w:val="20"/>
        </w:rPr>
        <w:t xml:space="preserve"> (1</w:t>
      </w:r>
      <w:r w:rsidRPr="0074301E">
        <w:rPr>
          <w:rFonts w:ascii="Georgia" w:hAnsi="Georgia" w:cs="Georgia"/>
          <w:sz w:val="20"/>
          <w:szCs w:val="20"/>
          <w:vertAlign w:val="superscript"/>
        </w:rPr>
        <w:t>η</w:t>
      </w:r>
      <w:r w:rsidRPr="0074301E">
        <w:rPr>
          <w:rFonts w:ascii="Georgia" w:hAnsi="Georgia" w:cs="Georgia"/>
          <w:sz w:val="20"/>
          <w:szCs w:val="20"/>
        </w:rPr>
        <w:t xml:space="preserve"> παρ. «Η καθιέρωση … ατομικές ελευθερίες», Μ. Ιδέα: «Μεγάλη Ιδέα … λιγότερους υποστηρικτές»), </w:t>
      </w:r>
      <w:r w:rsidRPr="0074301E">
        <w:rPr>
          <w:rFonts w:ascii="Georgia" w:hAnsi="Georgia" w:cs="Georgia"/>
          <w:b/>
          <w:bCs/>
          <w:sz w:val="20"/>
          <w:szCs w:val="20"/>
        </w:rPr>
        <w:t>20</w:t>
      </w:r>
      <w:r w:rsidRPr="0074301E">
        <w:rPr>
          <w:rFonts w:ascii="Georgia" w:hAnsi="Georgia" w:cs="Georgia"/>
          <w:sz w:val="20"/>
          <w:szCs w:val="20"/>
        </w:rPr>
        <w:t xml:space="preserve"> («Ο κυριότερος ωστόσο … για επενδύσεις»), </w:t>
      </w:r>
      <w:r w:rsidRPr="0074301E">
        <w:rPr>
          <w:rFonts w:ascii="Georgia" w:hAnsi="Georgia" w:cs="Georgia"/>
          <w:b/>
          <w:bCs/>
          <w:sz w:val="20"/>
          <w:szCs w:val="20"/>
        </w:rPr>
        <w:t xml:space="preserve">27 </w:t>
      </w:r>
      <w:r w:rsidRPr="0074301E">
        <w:rPr>
          <w:rFonts w:ascii="Georgia" w:hAnsi="Georgia" w:cs="Georgia"/>
          <w:sz w:val="20"/>
          <w:szCs w:val="20"/>
        </w:rPr>
        <w:t xml:space="preserve">(«Κατά την τελευταία δεκαετία … των ενόπλων δυνάμεων»), </w:t>
      </w:r>
      <w:r w:rsidRPr="0074301E">
        <w:rPr>
          <w:rFonts w:ascii="Georgia" w:hAnsi="Georgia" w:cs="Georgia"/>
          <w:b/>
          <w:bCs/>
          <w:sz w:val="20"/>
          <w:szCs w:val="20"/>
        </w:rPr>
        <w:t>29, 30, 31</w:t>
      </w:r>
      <w:r w:rsidRPr="0074301E">
        <w:rPr>
          <w:rFonts w:ascii="Georgia" w:hAnsi="Georgia" w:cs="Georgia"/>
          <w:sz w:val="20"/>
          <w:szCs w:val="20"/>
        </w:rPr>
        <w:t xml:space="preserve"> («Τα αίτια …όπως ονομάστηκε αργότερα»), </w:t>
      </w:r>
      <w:r w:rsidRPr="0074301E">
        <w:rPr>
          <w:rFonts w:ascii="Georgia" w:hAnsi="Georgia" w:cs="Georgia"/>
          <w:b/>
          <w:bCs/>
          <w:sz w:val="20"/>
          <w:szCs w:val="20"/>
        </w:rPr>
        <w:t>32, 34</w:t>
      </w:r>
      <w:r w:rsidRPr="0074301E">
        <w:rPr>
          <w:rFonts w:ascii="Georgia" w:hAnsi="Georgia" w:cs="Georgia"/>
          <w:sz w:val="20"/>
          <w:szCs w:val="20"/>
        </w:rPr>
        <w:t xml:space="preserve"> (συνθήκες Βερσαλιών, Νεϊγύ και Σεβρών), </w:t>
      </w:r>
      <w:r w:rsidRPr="0074301E">
        <w:rPr>
          <w:rFonts w:ascii="Georgia" w:hAnsi="Georgia" w:cs="Georgia"/>
          <w:b/>
          <w:bCs/>
          <w:sz w:val="20"/>
          <w:szCs w:val="20"/>
        </w:rPr>
        <w:t>36, 38 και 39.</w:t>
      </w:r>
    </w:p>
    <w:p w:rsidR="001256F6" w:rsidRPr="0074301E" w:rsidRDefault="001256F6" w:rsidP="008D1B1B">
      <w:pPr>
        <w:spacing w:line="360" w:lineRule="auto"/>
        <w:jc w:val="both"/>
      </w:pPr>
    </w:p>
    <w:p w:rsidR="001256F6" w:rsidRPr="009A0B85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9A0B85">
        <w:rPr>
          <w:b/>
          <w:bCs/>
          <w:u w:val="single"/>
        </w:rPr>
        <w:t>7. ΜΑΘΗΜΑΤΙΚΑ</w:t>
      </w:r>
    </w:p>
    <w:p w:rsidR="001256F6" w:rsidRDefault="001256F6" w:rsidP="009A0B85">
      <w:pPr>
        <w:spacing w:line="360" w:lineRule="auto"/>
        <w:ind w:left="720" w:firstLine="720"/>
        <w:jc w:val="both"/>
      </w:pPr>
      <w:r>
        <w:t xml:space="preserve">Με διδάσκουσες τις: </w:t>
      </w:r>
      <w:r w:rsidRPr="00AC1934">
        <w:t>κα Ροκανά Σοφία</w:t>
      </w:r>
      <w:r>
        <w:t xml:space="preserve"> και</w:t>
      </w:r>
    </w:p>
    <w:p w:rsidR="001256F6" w:rsidRDefault="001256F6" w:rsidP="009A0B85">
      <w:pPr>
        <w:spacing w:line="360" w:lineRule="auto"/>
        <w:ind w:left="2880"/>
        <w:jc w:val="both"/>
      </w:pPr>
      <w:r>
        <w:t xml:space="preserve">          κα Πασσαλή Ελένη </w:t>
      </w:r>
    </w:p>
    <w:p w:rsidR="001256F6" w:rsidRPr="00AC1934" w:rsidRDefault="001256F6" w:rsidP="009A0B85">
      <w:pPr>
        <w:spacing w:line="360" w:lineRule="auto"/>
        <w:ind w:left="720" w:firstLine="720"/>
        <w:jc w:val="both"/>
      </w:pPr>
      <w:r w:rsidRPr="00AC1934">
        <w:tab/>
      </w:r>
      <w:r w:rsidRPr="00AC1934">
        <w:tab/>
      </w:r>
      <w:r w:rsidRPr="00AC1934">
        <w:tab/>
      </w:r>
    </w:p>
    <w:p w:rsidR="001256F6" w:rsidRPr="00891844" w:rsidRDefault="001256F6" w:rsidP="009A0B85">
      <w:pPr>
        <w:spacing w:line="360" w:lineRule="auto"/>
        <w:ind w:firstLine="720"/>
        <w:rPr>
          <w:b/>
          <w:bCs/>
          <w:u w:val="single"/>
        </w:rPr>
      </w:pPr>
      <w:r w:rsidRPr="00891844">
        <w:rPr>
          <w:b/>
          <w:bCs/>
          <w:u w:val="single"/>
        </w:rPr>
        <w:t>ΑΛΓΕΒΡΑ</w:t>
      </w:r>
    </w:p>
    <w:p w:rsidR="001256F6" w:rsidRPr="00AC1934" w:rsidRDefault="001256F6" w:rsidP="009A0B85">
      <w:pPr>
        <w:spacing w:line="360" w:lineRule="auto"/>
        <w:ind w:left="2880" w:hanging="1440"/>
      </w:pPr>
      <w:r w:rsidRPr="00F428BF">
        <w:rPr>
          <w:u w:val="single"/>
        </w:rPr>
        <w:t>Κεφάλαιο 1</w:t>
      </w:r>
      <w:r w:rsidRPr="00F428BF">
        <w:rPr>
          <w:u w:val="single"/>
          <w:vertAlign w:val="superscript"/>
        </w:rPr>
        <w:t>ο</w:t>
      </w:r>
      <w:r>
        <w:t>:</w:t>
      </w:r>
      <w:r>
        <w:tab/>
        <w:t>1.2, 1.3, 1.4,</w:t>
      </w:r>
      <w:r w:rsidRPr="007E44E0">
        <w:t xml:space="preserve"> </w:t>
      </w:r>
      <w:r w:rsidRPr="00AC1934">
        <w:t>1.5</w:t>
      </w:r>
      <w:r w:rsidRPr="007E44E0">
        <w:t>,</w:t>
      </w:r>
      <w:r w:rsidRPr="00AC1934">
        <w:t xml:space="preserve"> 1.6</w:t>
      </w:r>
      <w:r w:rsidRPr="007E44E0">
        <w:t>,</w:t>
      </w:r>
      <w:r w:rsidRPr="00AC1934">
        <w:t xml:space="preserve"> 1.8, 1.9, 1.10</w:t>
      </w:r>
    </w:p>
    <w:p w:rsidR="001256F6" w:rsidRPr="00AC1934" w:rsidRDefault="001256F6" w:rsidP="009A0B85">
      <w:pPr>
        <w:spacing w:line="360" w:lineRule="auto"/>
        <w:ind w:left="1440"/>
      </w:pPr>
      <w:r w:rsidRPr="00F428BF">
        <w:rPr>
          <w:u w:val="single"/>
        </w:rPr>
        <w:t>Κεφάλαιο 2</w:t>
      </w:r>
      <w:r w:rsidRPr="00F428BF">
        <w:rPr>
          <w:u w:val="single"/>
          <w:vertAlign w:val="superscript"/>
        </w:rPr>
        <w:t>ο</w:t>
      </w:r>
      <w:r>
        <w:t>:</w:t>
      </w:r>
      <w:r>
        <w:tab/>
      </w:r>
      <w:r w:rsidRPr="00AC1934">
        <w:t>2.2</w:t>
      </w:r>
      <w:r>
        <w:t>,</w:t>
      </w:r>
      <w:r w:rsidRPr="00AC1934">
        <w:t xml:space="preserve"> 2.4</w:t>
      </w:r>
    </w:p>
    <w:p w:rsidR="001256F6" w:rsidRPr="00AC1934" w:rsidRDefault="001256F6" w:rsidP="009A0B85">
      <w:pPr>
        <w:spacing w:line="360" w:lineRule="auto"/>
        <w:ind w:left="720" w:firstLine="720"/>
      </w:pPr>
      <w:r w:rsidRPr="00F428BF">
        <w:rPr>
          <w:u w:val="single"/>
        </w:rPr>
        <w:t>Κεφάλαιο 3</w:t>
      </w:r>
      <w:r w:rsidRPr="00F428BF">
        <w:rPr>
          <w:u w:val="single"/>
          <w:vertAlign w:val="superscript"/>
        </w:rPr>
        <w:t>ο</w:t>
      </w:r>
      <w:r>
        <w:t>:</w:t>
      </w:r>
      <w:r>
        <w:tab/>
      </w:r>
      <w:r w:rsidRPr="00AC1934">
        <w:t>3.3</w:t>
      </w:r>
    </w:p>
    <w:p w:rsidR="001256F6" w:rsidRPr="00AC1934" w:rsidRDefault="001256F6" w:rsidP="009A0B85">
      <w:pPr>
        <w:spacing w:line="360" w:lineRule="auto"/>
      </w:pPr>
    </w:p>
    <w:p w:rsidR="001256F6" w:rsidRPr="00891844" w:rsidRDefault="001256F6" w:rsidP="009A0B85">
      <w:pPr>
        <w:spacing w:line="360" w:lineRule="auto"/>
        <w:ind w:firstLine="720"/>
        <w:rPr>
          <w:b/>
          <w:bCs/>
          <w:u w:val="single"/>
        </w:rPr>
      </w:pPr>
      <w:r w:rsidRPr="00891844">
        <w:rPr>
          <w:b/>
          <w:bCs/>
          <w:u w:val="single"/>
        </w:rPr>
        <w:t>ΓΕΩΜΕΤΡΙΑ</w:t>
      </w:r>
    </w:p>
    <w:p w:rsidR="001256F6" w:rsidRPr="00AC1934" w:rsidRDefault="001256F6" w:rsidP="009A0B85">
      <w:pPr>
        <w:spacing w:line="360" w:lineRule="auto"/>
        <w:ind w:left="720" w:firstLine="720"/>
      </w:pPr>
      <w:r w:rsidRPr="00F428BF">
        <w:rPr>
          <w:u w:val="single"/>
        </w:rPr>
        <w:t>Κεφάλαιο 1</w:t>
      </w:r>
      <w:r w:rsidRPr="00F428BF">
        <w:rPr>
          <w:u w:val="single"/>
          <w:vertAlign w:val="superscript"/>
        </w:rPr>
        <w:t>ο</w:t>
      </w:r>
      <w:r w:rsidRPr="00AC1934">
        <w:t>: 1.1</w:t>
      </w:r>
    </w:p>
    <w:p w:rsidR="001256F6" w:rsidRPr="00FD44D0" w:rsidRDefault="001256F6" w:rsidP="009A0B85">
      <w:pPr>
        <w:spacing w:line="360" w:lineRule="auto"/>
        <w:ind w:left="720" w:firstLine="720"/>
        <w:rPr>
          <w:color w:val="FF0000"/>
        </w:rPr>
      </w:pPr>
      <w:r w:rsidRPr="00F428BF">
        <w:rPr>
          <w:u w:val="single"/>
        </w:rPr>
        <w:t>Κεφάλαιο 2</w:t>
      </w:r>
      <w:r w:rsidRPr="00F428BF">
        <w:rPr>
          <w:u w:val="single"/>
          <w:vertAlign w:val="superscript"/>
        </w:rPr>
        <w:t>ο</w:t>
      </w:r>
      <w:r w:rsidRPr="00AC1934">
        <w:t>: 2.1, 2.2, 2.3</w:t>
      </w:r>
    </w:p>
    <w:p w:rsidR="001256F6" w:rsidRPr="00FD44D0" w:rsidRDefault="001256F6" w:rsidP="004F2428">
      <w:pPr>
        <w:spacing w:line="360" w:lineRule="auto"/>
        <w:ind w:left="720" w:firstLine="720"/>
        <w:rPr>
          <w:color w:val="FF0000"/>
        </w:rPr>
      </w:pPr>
    </w:p>
    <w:p w:rsidR="001256F6" w:rsidRPr="00C71068" w:rsidRDefault="001256F6" w:rsidP="008D1B1B">
      <w:pPr>
        <w:spacing w:line="360" w:lineRule="auto"/>
        <w:jc w:val="both"/>
        <w:rPr>
          <w:color w:val="FF0000"/>
        </w:rPr>
      </w:pPr>
    </w:p>
    <w:p w:rsidR="001256F6" w:rsidRPr="00C71068" w:rsidRDefault="001256F6" w:rsidP="008D1B1B">
      <w:pPr>
        <w:spacing w:line="360" w:lineRule="auto"/>
        <w:jc w:val="both"/>
        <w:rPr>
          <w:color w:val="FF0000"/>
        </w:rPr>
      </w:pPr>
    </w:p>
    <w:p w:rsidR="001256F6" w:rsidRPr="00AE1581" w:rsidRDefault="001256F6" w:rsidP="00240395">
      <w:pPr>
        <w:spacing w:line="360" w:lineRule="auto"/>
        <w:jc w:val="both"/>
        <w:rPr>
          <w:b/>
          <w:bCs/>
          <w:u w:val="single"/>
        </w:rPr>
      </w:pPr>
      <w:r w:rsidRPr="00AE1581">
        <w:rPr>
          <w:b/>
          <w:bCs/>
          <w:u w:val="single"/>
        </w:rPr>
        <w:t>8. ΦΥΣΙΚΗ</w:t>
      </w:r>
    </w:p>
    <w:p w:rsidR="001256F6" w:rsidRPr="00AE1581" w:rsidRDefault="001256F6" w:rsidP="005F56C6">
      <w:pPr>
        <w:autoSpaceDE w:val="0"/>
        <w:autoSpaceDN w:val="0"/>
        <w:adjustRightInd w:val="0"/>
        <w:spacing w:after="100" w:line="360" w:lineRule="auto"/>
        <w:ind w:firstLine="720"/>
      </w:pPr>
      <w:r w:rsidRPr="00AE1581">
        <w:t>Με διδάσκοντα τον: κ. Κόντο Ηλία</w:t>
      </w:r>
    </w:p>
    <w:p w:rsidR="001256F6" w:rsidRPr="005F56C6" w:rsidRDefault="001256F6" w:rsidP="00AE1581">
      <w:r w:rsidRPr="005F56C6">
        <w:t>§1.1, §1.2 , §1.3,  §1.4 (εκτός σελ.19-21), §1.5                                                                                                          §2.1 (εκτός σελ.39), §2.2 (εκτός σελ.41-42), §2.3(εκτός σελ.46-47), §2.5 (όχι οι αποδείξεις)</w:t>
      </w:r>
    </w:p>
    <w:p w:rsidR="001256F6" w:rsidRPr="005F56C6" w:rsidRDefault="001256F6" w:rsidP="00AE1581">
      <w:r w:rsidRPr="005F56C6">
        <w:t xml:space="preserve">§3.1(εκτός σελ.66-69) , §3.6 </w:t>
      </w:r>
    </w:p>
    <w:p w:rsidR="001256F6" w:rsidRPr="005F56C6" w:rsidRDefault="001256F6" w:rsidP="00AE1581">
      <w:r w:rsidRPr="005F56C6">
        <w:t xml:space="preserve">§4.1(εκτός δύναμη στην απλή αρμονική ταλάντωση)  , §4.2 </w:t>
      </w:r>
    </w:p>
    <w:p w:rsidR="001256F6" w:rsidRPr="005F56C6" w:rsidRDefault="001256F6" w:rsidP="00AE1581">
      <w:pPr>
        <w:autoSpaceDE w:val="0"/>
        <w:autoSpaceDN w:val="0"/>
        <w:adjustRightInd w:val="0"/>
        <w:spacing w:after="120" w:line="360" w:lineRule="auto"/>
        <w:rPr>
          <w:color w:val="FF0000"/>
          <w:lang w:eastAsia="en-US"/>
        </w:rPr>
      </w:pPr>
      <w:r w:rsidRPr="005F56C6">
        <w:t>§5.1 , §5.2 , §5.3(εκτός σελ.103) , §5.4 , §5.5</w:t>
      </w:r>
    </w:p>
    <w:p w:rsidR="001256F6" w:rsidRPr="0026322B" w:rsidRDefault="001256F6" w:rsidP="00240395">
      <w:pPr>
        <w:spacing w:line="360" w:lineRule="auto"/>
        <w:jc w:val="both"/>
        <w:rPr>
          <w:b/>
          <w:bCs/>
          <w:u w:val="single"/>
        </w:rPr>
      </w:pPr>
      <w:r w:rsidRPr="0026322B">
        <w:rPr>
          <w:b/>
          <w:bCs/>
          <w:u w:val="single"/>
        </w:rPr>
        <w:t xml:space="preserve">9. ΧΗΜΕΙΑ </w:t>
      </w:r>
    </w:p>
    <w:p w:rsidR="001256F6" w:rsidRPr="000053A3" w:rsidRDefault="001256F6" w:rsidP="0026322B">
      <w:r w:rsidRPr="000053A3">
        <w:t>Με διδάσκοντες τους: κα Γεωργακοπούλου Αν.</w:t>
      </w:r>
    </w:p>
    <w:p w:rsidR="001256F6" w:rsidRPr="000053A3" w:rsidRDefault="001256F6" w:rsidP="0026322B">
      <w:pPr>
        <w:ind w:left="2160"/>
      </w:pPr>
      <w:r w:rsidRPr="000053A3">
        <w:t xml:space="preserve">  κ. Κόντο Ηλία</w:t>
      </w:r>
    </w:p>
    <w:p w:rsidR="001256F6" w:rsidRPr="000053A3" w:rsidRDefault="001256F6" w:rsidP="0026322B"/>
    <w:p w:rsidR="001256F6" w:rsidRPr="000053A3" w:rsidRDefault="001256F6" w:rsidP="0026322B">
      <w:pPr>
        <w:rPr>
          <w:u w:val="single"/>
        </w:rPr>
      </w:pPr>
    </w:p>
    <w:p w:rsidR="001256F6" w:rsidRPr="000053A3" w:rsidRDefault="001256F6" w:rsidP="0026322B">
      <w:pPr>
        <w:rPr>
          <w:u w:val="single"/>
        </w:rPr>
      </w:pPr>
      <w:r w:rsidRPr="000053A3">
        <w:rPr>
          <w:u w:val="single"/>
        </w:rPr>
        <w:t xml:space="preserve">  1</w:t>
      </w:r>
      <w:r w:rsidRPr="000053A3">
        <w:rPr>
          <w:u w:val="single"/>
          <w:vertAlign w:val="superscript"/>
        </w:rPr>
        <w:t>ο</w:t>
      </w:r>
      <w:r w:rsidRPr="000053A3">
        <w:rPr>
          <w:u w:val="single"/>
        </w:rPr>
        <w:t xml:space="preserve">  ΚΕΦΑΛΑΙΟ</w:t>
      </w:r>
    </w:p>
    <w:p w:rsidR="001256F6" w:rsidRDefault="001256F6" w:rsidP="0026322B">
      <w:pPr>
        <w:rPr>
          <w:u w:val="single"/>
        </w:rPr>
      </w:pPr>
    </w:p>
    <w:p w:rsidR="001256F6" w:rsidRPr="0026322B" w:rsidRDefault="001256F6" w:rsidP="0026322B">
      <w:r w:rsidRPr="00293B38">
        <w:rPr>
          <w:u w:val="single"/>
        </w:rPr>
        <w:t>Ενότητα “τα οξέα”</w:t>
      </w:r>
      <w:r w:rsidRPr="00293B38">
        <w:t xml:space="preserve"> </w:t>
      </w:r>
      <w:r>
        <w:t>: από 1.1 έως και 1.6</w:t>
      </w:r>
    </w:p>
    <w:p w:rsidR="001256F6" w:rsidRPr="0026322B" w:rsidRDefault="001256F6" w:rsidP="0026322B"/>
    <w:p w:rsidR="001256F6" w:rsidRPr="0026322B" w:rsidRDefault="001256F6" w:rsidP="0026322B">
      <w:r w:rsidRPr="00293B38">
        <w:rPr>
          <w:u w:val="single"/>
        </w:rPr>
        <w:t>Ενότητα οι “βάσεις”</w:t>
      </w:r>
      <w:r>
        <w:t>: από 2.1 έως και 2.3</w:t>
      </w:r>
    </w:p>
    <w:p w:rsidR="001256F6" w:rsidRPr="0026322B" w:rsidRDefault="001256F6" w:rsidP="0026322B"/>
    <w:p w:rsidR="001256F6" w:rsidRPr="0026322B" w:rsidRDefault="001256F6" w:rsidP="0026322B">
      <w:r w:rsidRPr="00293B38">
        <w:rPr>
          <w:u w:val="single"/>
        </w:rPr>
        <w:t>Ενότητα “εξουδετέρωση”</w:t>
      </w:r>
      <w:r>
        <w:t>: 3.1</w:t>
      </w:r>
    </w:p>
    <w:p w:rsidR="001256F6" w:rsidRPr="0026322B" w:rsidRDefault="001256F6" w:rsidP="0026322B"/>
    <w:p w:rsidR="001256F6" w:rsidRDefault="001256F6" w:rsidP="0026322B">
      <w:pPr>
        <w:rPr>
          <w:u w:val="single"/>
        </w:rPr>
      </w:pPr>
    </w:p>
    <w:p w:rsidR="001256F6" w:rsidRDefault="001256F6" w:rsidP="0026322B">
      <w:pPr>
        <w:rPr>
          <w:u w:val="single"/>
        </w:rPr>
      </w:pPr>
      <w:r>
        <w:rPr>
          <w:u w:val="single"/>
        </w:rPr>
        <w:t xml:space="preserve">  </w:t>
      </w:r>
      <w:r w:rsidRPr="00C328C1">
        <w:rPr>
          <w:u w:val="single"/>
        </w:rPr>
        <w:t>2</w:t>
      </w:r>
      <w:r w:rsidRPr="00C328C1">
        <w:rPr>
          <w:u w:val="single"/>
          <w:vertAlign w:val="superscript"/>
        </w:rPr>
        <w:t>ο</w:t>
      </w:r>
      <w:r w:rsidRPr="00C328C1">
        <w:rPr>
          <w:u w:val="single"/>
        </w:rPr>
        <w:t xml:space="preserve">  ΚΕΦΑΛΑΙΟ</w:t>
      </w:r>
    </w:p>
    <w:p w:rsidR="001256F6" w:rsidRDefault="001256F6" w:rsidP="0026322B">
      <w:pPr>
        <w:rPr>
          <w:u w:val="single"/>
        </w:rPr>
      </w:pPr>
    </w:p>
    <w:p w:rsidR="001256F6" w:rsidRPr="0026322B" w:rsidRDefault="001256F6" w:rsidP="0026322B">
      <w:pPr>
        <w:ind w:right="-514"/>
      </w:pPr>
      <w:r w:rsidRPr="00293B38">
        <w:rPr>
          <w:u w:val="single"/>
        </w:rPr>
        <w:t>Ενότητα “ο περιοδικός πίνακας”</w:t>
      </w:r>
      <w:r>
        <w:t>: 1.2 και 1.3</w:t>
      </w:r>
    </w:p>
    <w:p w:rsidR="001256F6" w:rsidRPr="0026322B" w:rsidRDefault="001256F6" w:rsidP="0026322B">
      <w:pPr>
        <w:ind w:right="-514"/>
      </w:pPr>
    </w:p>
    <w:p w:rsidR="001256F6" w:rsidRPr="0026322B" w:rsidRDefault="001256F6" w:rsidP="0026322B">
      <w:pPr>
        <w:ind w:right="-514"/>
      </w:pPr>
      <w:r w:rsidRPr="00293B38">
        <w:rPr>
          <w:u w:val="single"/>
        </w:rPr>
        <w:t>Ενότητα “μερικές ιδιότητες και χρήσεις των μετάλλων”</w:t>
      </w:r>
      <w:r>
        <w:t>: 3.1 και 3.4</w:t>
      </w:r>
    </w:p>
    <w:p w:rsidR="001256F6" w:rsidRPr="0026322B" w:rsidRDefault="001256F6" w:rsidP="0026322B">
      <w:pPr>
        <w:ind w:right="-514"/>
      </w:pPr>
    </w:p>
    <w:p w:rsidR="001256F6" w:rsidRPr="0026322B" w:rsidRDefault="001256F6" w:rsidP="0026322B">
      <w:pPr>
        <w:ind w:right="-514"/>
      </w:pPr>
      <w:r w:rsidRPr="00293B38">
        <w:rPr>
          <w:u w:val="single"/>
        </w:rPr>
        <w:t>Ενότητα ο “άνθρακας”</w:t>
      </w:r>
      <w:r>
        <w:t>: 4.2 και 4.</w:t>
      </w:r>
      <w:r w:rsidRPr="0068130B">
        <w:t>4</w:t>
      </w:r>
      <w:r>
        <w:t xml:space="preserve"> και 4.6</w:t>
      </w:r>
    </w:p>
    <w:p w:rsidR="001256F6" w:rsidRPr="0026322B" w:rsidRDefault="001256F6" w:rsidP="0026322B">
      <w:pPr>
        <w:ind w:right="-514"/>
      </w:pPr>
    </w:p>
    <w:p w:rsidR="001256F6" w:rsidRDefault="001256F6" w:rsidP="0026322B"/>
    <w:p w:rsidR="001256F6" w:rsidRDefault="001256F6" w:rsidP="0026322B">
      <w:pPr>
        <w:rPr>
          <w:u w:val="single"/>
        </w:rPr>
      </w:pPr>
      <w:r>
        <w:t xml:space="preserve">   </w:t>
      </w:r>
      <w:r w:rsidRPr="004B3357">
        <w:rPr>
          <w:u w:val="single"/>
        </w:rPr>
        <w:t>3</w:t>
      </w:r>
      <w:r w:rsidRPr="004B3357">
        <w:rPr>
          <w:u w:val="single"/>
          <w:vertAlign w:val="superscript"/>
        </w:rPr>
        <w:t>ο</w:t>
      </w:r>
      <w:r w:rsidRPr="004B3357">
        <w:rPr>
          <w:u w:val="single"/>
        </w:rPr>
        <w:t xml:space="preserve">  ΚΕΦΑΛΑΙΟ</w:t>
      </w:r>
    </w:p>
    <w:p w:rsidR="001256F6" w:rsidRDefault="001256F6" w:rsidP="0026322B">
      <w:pPr>
        <w:rPr>
          <w:u w:val="single"/>
        </w:rPr>
      </w:pPr>
    </w:p>
    <w:p w:rsidR="001256F6" w:rsidRPr="0026322B" w:rsidRDefault="001256F6" w:rsidP="0026322B">
      <w:pPr>
        <w:ind w:right="-694"/>
      </w:pPr>
      <w:r w:rsidRPr="00AB5042">
        <w:rPr>
          <w:u w:val="single"/>
        </w:rPr>
        <w:t>Ενότητα “οι υδρογονάνθρακες</w:t>
      </w:r>
      <w:r w:rsidRPr="00293B38">
        <w:rPr>
          <w:u w:val="single"/>
        </w:rPr>
        <w:t>”</w:t>
      </w:r>
      <w:r>
        <w:t>: από 1.3 έως και 1.6</w:t>
      </w:r>
    </w:p>
    <w:p w:rsidR="001256F6" w:rsidRPr="0026322B" w:rsidRDefault="001256F6" w:rsidP="0026322B">
      <w:pPr>
        <w:ind w:right="-694"/>
      </w:pPr>
    </w:p>
    <w:p w:rsidR="001256F6" w:rsidRPr="00CE36C2" w:rsidRDefault="001256F6" w:rsidP="0026322B">
      <w:pPr>
        <w:ind w:right="-694"/>
      </w:pPr>
      <w:r w:rsidRPr="00AB5042">
        <w:rPr>
          <w:u w:val="single"/>
        </w:rPr>
        <w:t>Ενότητα “πετρέλαιο</w:t>
      </w:r>
      <w:r w:rsidRPr="00293B38">
        <w:rPr>
          <w:u w:val="single"/>
        </w:rPr>
        <w:t>”</w:t>
      </w:r>
      <w:r>
        <w:t>: 2.</w:t>
      </w:r>
      <w:r w:rsidRPr="008B47E3">
        <w:t>3</w:t>
      </w:r>
      <w:r>
        <w:t xml:space="preserve"> έως και 2.10</w:t>
      </w:r>
    </w:p>
    <w:p w:rsidR="001256F6" w:rsidRPr="00CE36C2" w:rsidRDefault="001256F6" w:rsidP="0026322B">
      <w:pPr>
        <w:ind w:right="-694"/>
      </w:pPr>
    </w:p>
    <w:p w:rsidR="001256F6" w:rsidRPr="00CE36C2" w:rsidRDefault="001256F6" w:rsidP="0026322B">
      <w:pPr>
        <w:ind w:right="-694"/>
      </w:pPr>
    </w:p>
    <w:p w:rsidR="001256F6" w:rsidRPr="00FD44D0" w:rsidRDefault="001256F6" w:rsidP="0026322B">
      <w:pPr>
        <w:spacing w:line="360" w:lineRule="auto"/>
        <w:ind w:left="2520" w:hanging="1800"/>
        <w:rPr>
          <w:b/>
          <w:bCs/>
          <w:color w:val="FF0000"/>
          <w:u w:val="single"/>
        </w:rPr>
      </w:pPr>
      <w:r>
        <w:t>Στην ύλη περιλαμβάνονται και οι ερωτήσεις των αντίστοιχων ενοτήτων.</w:t>
      </w:r>
    </w:p>
    <w:p w:rsidR="001256F6" w:rsidRPr="00C71068" w:rsidRDefault="001256F6" w:rsidP="00240395">
      <w:pPr>
        <w:spacing w:line="360" w:lineRule="auto"/>
        <w:jc w:val="both"/>
        <w:rPr>
          <w:color w:val="FF0000"/>
        </w:rPr>
      </w:pPr>
    </w:p>
    <w:p w:rsidR="001256F6" w:rsidRDefault="001256F6" w:rsidP="00240395">
      <w:pPr>
        <w:spacing w:line="360" w:lineRule="auto"/>
        <w:jc w:val="both"/>
        <w:rPr>
          <w:color w:val="FF0000"/>
          <w:lang w:val="en-US"/>
        </w:rPr>
      </w:pPr>
    </w:p>
    <w:p w:rsidR="001256F6" w:rsidRPr="000669FF" w:rsidRDefault="001256F6" w:rsidP="00240395">
      <w:pPr>
        <w:spacing w:line="360" w:lineRule="auto"/>
        <w:jc w:val="both"/>
        <w:rPr>
          <w:color w:val="FF0000"/>
          <w:lang w:val="en-US"/>
        </w:rPr>
      </w:pPr>
    </w:p>
    <w:p w:rsidR="001256F6" w:rsidRPr="00C71068" w:rsidRDefault="001256F6" w:rsidP="00240395">
      <w:pPr>
        <w:spacing w:line="360" w:lineRule="auto"/>
        <w:jc w:val="both"/>
        <w:rPr>
          <w:color w:val="FF0000"/>
        </w:rPr>
      </w:pPr>
    </w:p>
    <w:p w:rsidR="001256F6" w:rsidRPr="00C71068" w:rsidRDefault="001256F6" w:rsidP="00240395">
      <w:pPr>
        <w:spacing w:line="360" w:lineRule="auto"/>
        <w:jc w:val="both"/>
        <w:rPr>
          <w:color w:val="FF0000"/>
        </w:rPr>
      </w:pPr>
    </w:p>
    <w:p w:rsidR="001256F6" w:rsidRPr="00C71068" w:rsidRDefault="001256F6" w:rsidP="00240395">
      <w:pPr>
        <w:spacing w:line="360" w:lineRule="auto"/>
        <w:jc w:val="both"/>
        <w:rPr>
          <w:color w:val="FF0000"/>
        </w:rPr>
      </w:pPr>
    </w:p>
    <w:p w:rsidR="001256F6" w:rsidRPr="00795D33" w:rsidRDefault="001256F6" w:rsidP="00D8018D">
      <w:pPr>
        <w:spacing w:line="360" w:lineRule="auto"/>
        <w:jc w:val="both"/>
        <w:rPr>
          <w:b/>
          <w:bCs/>
          <w:u w:val="single"/>
        </w:rPr>
      </w:pPr>
      <w:r w:rsidRPr="00795D33">
        <w:rPr>
          <w:b/>
          <w:bCs/>
          <w:u w:val="single"/>
        </w:rPr>
        <w:t>10. ΒΙΟΛΟΓΊΑ</w:t>
      </w:r>
    </w:p>
    <w:p w:rsidR="001256F6" w:rsidRPr="000053A3" w:rsidRDefault="001256F6" w:rsidP="00795D33">
      <w:r w:rsidRPr="00795D33">
        <w:t>Με διδάσκο</w:t>
      </w:r>
      <w:r>
        <w:t>ντα τον κ.</w:t>
      </w:r>
      <w:r w:rsidRPr="000053A3">
        <w:t>Ηλία Κόντο</w:t>
      </w:r>
    </w:p>
    <w:p w:rsidR="001256F6" w:rsidRPr="000053A3" w:rsidRDefault="001256F6" w:rsidP="00D8018D">
      <w:pPr>
        <w:spacing w:line="360" w:lineRule="auto"/>
        <w:ind w:firstLine="720"/>
        <w:jc w:val="both"/>
      </w:pPr>
    </w:p>
    <w:p w:rsidR="001256F6" w:rsidRPr="00795D33" w:rsidRDefault="001256F6" w:rsidP="00795D33">
      <w:pPr>
        <w:ind w:firstLine="720"/>
        <w:rPr>
          <w:u w:val="single"/>
        </w:rPr>
      </w:pPr>
      <w:r w:rsidRPr="00795D33">
        <w:rPr>
          <w:u w:val="single"/>
        </w:rPr>
        <w:t>1</w:t>
      </w:r>
      <w:r w:rsidRPr="00795D33">
        <w:rPr>
          <w:u w:val="single"/>
          <w:vertAlign w:val="superscript"/>
        </w:rPr>
        <w:t>ο</w:t>
      </w:r>
      <w:r w:rsidRPr="00795D33">
        <w:rPr>
          <w:u w:val="single"/>
        </w:rPr>
        <w:t xml:space="preserve"> ΚΕΦΑΛΑΙΟ</w:t>
      </w:r>
    </w:p>
    <w:p w:rsidR="001256F6" w:rsidRPr="00795D33" w:rsidRDefault="001256F6" w:rsidP="00795D33">
      <w:pPr>
        <w:ind w:firstLine="720"/>
        <w:rPr>
          <w:u w:val="single"/>
        </w:rPr>
      </w:pPr>
    </w:p>
    <w:p w:rsidR="001256F6" w:rsidRPr="00795D33" w:rsidRDefault="001256F6" w:rsidP="00795D33">
      <w:pPr>
        <w:ind w:firstLine="720"/>
      </w:pPr>
      <w:r w:rsidRPr="00795D33">
        <w:t>Παράγραφοι: 1.2 και 1.3</w:t>
      </w:r>
    </w:p>
    <w:p w:rsidR="001256F6" w:rsidRPr="00795D33" w:rsidRDefault="001256F6" w:rsidP="00795D33">
      <w:pPr>
        <w:ind w:firstLine="720"/>
      </w:pPr>
    </w:p>
    <w:p w:rsidR="001256F6" w:rsidRPr="00795D33" w:rsidRDefault="001256F6" w:rsidP="00795D33">
      <w:pPr>
        <w:ind w:firstLine="720"/>
      </w:pPr>
    </w:p>
    <w:p w:rsidR="001256F6" w:rsidRPr="00795D33" w:rsidRDefault="001256F6" w:rsidP="00795D33">
      <w:pPr>
        <w:ind w:firstLine="720"/>
      </w:pPr>
      <w:r w:rsidRPr="00795D33">
        <w:rPr>
          <w:u w:val="single"/>
        </w:rPr>
        <w:t>2</w:t>
      </w:r>
      <w:r w:rsidRPr="00795D33">
        <w:rPr>
          <w:u w:val="single"/>
          <w:vertAlign w:val="superscript"/>
        </w:rPr>
        <w:t>ο</w:t>
      </w:r>
      <w:r w:rsidRPr="00795D33">
        <w:rPr>
          <w:u w:val="single"/>
        </w:rPr>
        <w:t xml:space="preserve"> ΚΕΦΑΛΑΙΟ</w:t>
      </w:r>
    </w:p>
    <w:p w:rsidR="001256F6" w:rsidRPr="00795D33" w:rsidRDefault="001256F6" w:rsidP="00795D33">
      <w:pPr>
        <w:ind w:firstLine="720"/>
      </w:pPr>
    </w:p>
    <w:p w:rsidR="001256F6" w:rsidRPr="00795D33" w:rsidRDefault="001256F6" w:rsidP="00795D33">
      <w:pPr>
        <w:ind w:firstLine="720"/>
      </w:pPr>
      <w:r w:rsidRPr="00795D33">
        <w:t>Παράγραφοι: 2.1 και 2.2</w:t>
      </w:r>
    </w:p>
    <w:p w:rsidR="001256F6" w:rsidRPr="00795D33" w:rsidRDefault="001256F6" w:rsidP="00795D33">
      <w:pPr>
        <w:ind w:firstLine="720"/>
      </w:pPr>
    </w:p>
    <w:p w:rsidR="001256F6" w:rsidRPr="00795D33" w:rsidRDefault="001256F6" w:rsidP="00795D33">
      <w:pPr>
        <w:ind w:firstLine="720"/>
        <w:rPr>
          <w:u w:val="single"/>
        </w:rPr>
      </w:pPr>
      <w:r w:rsidRPr="00795D33">
        <w:rPr>
          <w:u w:val="single"/>
        </w:rPr>
        <w:t>4</w:t>
      </w:r>
      <w:r w:rsidRPr="00795D33">
        <w:rPr>
          <w:u w:val="single"/>
          <w:vertAlign w:val="superscript"/>
        </w:rPr>
        <w:t>ο</w:t>
      </w:r>
      <w:r w:rsidRPr="00795D33">
        <w:rPr>
          <w:u w:val="single"/>
        </w:rPr>
        <w:t xml:space="preserve"> ΚΕΦΑΛΑΙΟ</w:t>
      </w:r>
    </w:p>
    <w:p w:rsidR="001256F6" w:rsidRPr="00795D33" w:rsidRDefault="001256F6" w:rsidP="00795D33">
      <w:pPr>
        <w:ind w:firstLine="720"/>
        <w:rPr>
          <w:u w:val="single"/>
        </w:rPr>
      </w:pPr>
    </w:p>
    <w:p w:rsidR="001256F6" w:rsidRPr="00795D33" w:rsidRDefault="001256F6" w:rsidP="00795D33">
      <w:pPr>
        <w:ind w:firstLine="720"/>
      </w:pPr>
      <w:r w:rsidRPr="00795D33">
        <w:t>Παράγραφοι: 4.1 και 4.2 και 4.3</w:t>
      </w:r>
    </w:p>
    <w:p w:rsidR="001256F6" w:rsidRPr="00795D33" w:rsidRDefault="001256F6" w:rsidP="00795D33">
      <w:pPr>
        <w:ind w:firstLine="720"/>
      </w:pPr>
    </w:p>
    <w:p w:rsidR="001256F6" w:rsidRPr="00795D33" w:rsidRDefault="001256F6" w:rsidP="00795D33">
      <w:pPr>
        <w:ind w:firstLine="720"/>
        <w:rPr>
          <w:u w:val="single"/>
        </w:rPr>
      </w:pPr>
      <w:r w:rsidRPr="00795D33">
        <w:rPr>
          <w:u w:val="single"/>
        </w:rPr>
        <w:t>5</w:t>
      </w:r>
      <w:r w:rsidRPr="00795D33">
        <w:rPr>
          <w:u w:val="single"/>
          <w:vertAlign w:val="superscript"/>
        </w:rPr>
        <w:t>ο</w:t>
      </w:r>
      <w:r w:rsidRPr="00795D33">
        <w:rPr>
          <w:u w:val="single"/>
        </w:rPr>
        <w:t xml:space="preserve"> ΚΕΦΑΛΑΙΟ</w:t>
      </w:r>
    </w:p>
    <w:p w:rsidR="001256F6" w:rsidRPr="00795D33" w:rsidRDefault="001256F6" w:rsidP="00795D33">
      <w:pPr>
        <w:ind w:firstLine="720"/>
        <w:rPr>
          <w:u w:val="single"/>
        </w:rPr>
      </w:pPr>
    </w:p>
    <w:p w:rsidR="001256F6" w:rsidRPr="00795D33" w:rsidRDefault="001256F6" w:rsidP="00795D33">
      <w:pPr>
        <w:ind w:firstLine="720"/>
      </w:pPr>
      <w:r w:rsidRPr="00795D33">
        <w:t>Παράγραφοι: 5.1 έως και 5.5</w:t>
      </w:r>
    </w:p>
    <w:p w:rsidR="001256F6" w:rsidRPr="00795D33" w:rsidRDefault="001256F6" w:rsidP="00795D33">
      <w:pPr>
        <w:ind w:firstLine="720"/>
      </w:pPr>
    </w:p>
    <w:p w:rsidR="001256F6" w:rsidRPr="00795D33" w:rsidRDefault="001256F6" w:rsidP="00795D33">
      <w:pPr>
        <w:ind w:firstLine="720"/>
      </w:pPr>
      <w:r w:rsidRPr="00795D33">
        <w:t xml:space="preserve">Στην ύλη περιλαμβάνονται οι  ερωτήσεις και οι ασκήσεις των αντίστοιχων </w:t>
      </w:r>
    </w:p>
    <w:p w:rsidR="001256F6" w:rsidRPr="00795D33" w:rsidRDefault="001256F6" w:rsidP="00795D33">
      <w:pPr>
        <w:ind w:firstLine="720"/>
      </w:pPr>
      <w:r w:rsidRPr="00795D33">
        <w:t>Παραγράφων.</w:t>
      </w:r>
    </w:p>
    <w:p w:rsidR="001256F6" w:rsidRPr="00795D33" w:rsidRDefault="001256F6" w:rsidP="00D8018D">
      <w:pPr>
        <w:spacing w:line="360" w:lineRule="auto"/>
        <w:ind w:firstLine="720"/>
        <w:rPr>
          <w:b/>
          <w:bCs/>
          <w:u w:val="single"/>
        </w:rPr>
      </w:pPr>
    </w:p>
    <w:p w:rsidR="001256F6" w:rsidRPr="00795D33" w:rsidRDefault="001256F6" w:rsidP="004F04C9">
      <w:pPr>
        <w:spacing w:line="360" w:lineRule="auto"/>
        <w:jc w:val="both"/>
      </w:pPr>
      <w:r w:rsidRPr="00795D33">
        <w:rPr>
          <w:b/>
          <w:bCs/>
          <w:u w:val="single"/>
        </w:rPr>
        <w:t>11. ΠΛΗΡΟΦΟΡΙΚΗ</w:t>
      </w:r>
    </w:p>
    <w:p w:rsidR="001256F6" w:rsidRPr="004F04C9" w:rsidRDefault="001256F6" w:rsidP="004F04C9">
      <w:pPr>
        <w:spacing w:line="360" w:lineRule="auto"/>
        <w:ind w:left="720"/>
        <w:jc w:val="both"/>
      </w:pPr>
      <w:r w:rsidRPr="004F04C9">
        <w:t>Με διδάσκοντες τους κ. Γιωτόπουλο Χρήστο και την κα. Θεοχάρη Σταυρούλα</w:t>
      </w:r>
    </w:p>
    <w:p w:rsidR="001256F6" w:rsidRPr="004F04C9" w:rsidRDefault="001256F6" w:rsidP="004F04C9">
      <w:pPr>
        <w:numPr>
          <w:ilvl w:val="0"/>
          <w:numId w:val="20"/>
        </w:numPr>
        <w:spacing w:line="360" w:lineRule="auto"/>
        <w:jc w:val="both"/>
      </w:pPr>
      <w:r w:rsidRPr="004F04C9">
        <w:t>Από το βιβλίο τις σελίδες 176 έως 185.</w:t>
      </w:r>
    </w:p>
    <w:p w:rsidR="001256F6" w:rsidRPr="004F04C9" w:rsidRDefault="001256F6" w:rsidP="004F04C9">
      <w:pPr>
        <w:numPr>
          <w:ilvl w:val="0"/>
          <w:numId w:val="4"/>
        </w:numPr>
        <w:spacing w:line="360" w:lineRule="auto"/>
        <w:jc w:val="both"/>
      </w:pPr>
      <w:r w:rsidRPr="004F04C9">
        <w:t>Οι σημειώσεις και τα παραδείγματα που δόθηκαν και έχουν διδαχθεί για την ψευδογλώσσα  και το διάγραμμα ροής</w:t>
      </w:r>
    </w:p>
    <w:p w:rsidR="001256F6" w:rsidRPr="00FD44D0" w:rsidRDefault="001256F6" w:rsidP="008D1B1B">
      <w:pPr>
        <w:spacing w:line="360" w:lineRule="auto"/>
        <w:jc w:val="both"/>
        <w:rPr>
          <w:color w:val="FF0000"/>
        </w:rPr>
      </w:pPr>
    </w:p>
    <w:p w:rsidR="001256F6" w:rsidRPr="00C4360D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C4360D">
        <w:rPr>
          <w:b/>
          <w:bCs/>
          <w:u w:val="single"/>
        </w:rPr>
        <w:t>12. ΚΟΙΝΩΝΙΚΗ &amp; ΠΟΛΙΤΙΚΗ ΑΓΩΓΗ</w:t>
      </w:r>
    </w:p>
    <w:p w:rsidR="001256F6" w:rsidRDefault="001256F6" w:rsidP="00C4360D">
      <w:pPr>
        <w:spacing w:line="360" w:lineRule="auto"/>
        <w:ind w:firstLine="720"/>
        <w:jc w:val="both"/>
        <w:rPr>
          <w:rFonts w:ascii="Georgia" w:hAnsi="Georgia" w:cs="Georgia"/>
          <w:sz w:val="20"/>
          <w:szCs w:val="20"/>
        </w:rPr>
      </w:pPr>
      <w:r w:rsidRPr="00C4360D">
        <w:t>Με διδά</w:t>
      </w:r>
      <w:r w:rsidRPr="00C4360D">
        <w:rPr>
          <w:rFonts w:ascii="Georgia" w:hAnsi="Georgia" w:cs="Georgia"/>
          <w:sz w:val="20"/>
          <w:szCs w:val="20"/>
        </w:rPr>
        <w:t>σκουσες: κα Κεφαλά</w:t>
      </w:r>
      <w:r w:rsidRPr="001143C9">
        <w:rPr>
          <w:rFonts w:ascii="Georgia" w:hAnsi="Georgia" w:cs="Georgia"/>
          <w:sz w:val="20"/>
          <w:szCs w:val="20"/>
        </w:rPr>
        <w:t xml:space="preserve"> Δ.</w:t>
      </w:r>
    </w:p>
    <w:p w:rsidR="001256F6" w:rsidRPr="00FD44D0" w:rsidRDefault="001256F6" w:rsidP="00C4360D">
      <w:pPr>
        <w:spacing w:line="360" w:lineRule="auto"/>
        <w:ind w:left="2160"/>
        <w:jc w:val="both"/>
        <w:rPr>
          <w:color w:val="FF0000"/>
        </w:rPr>
      </w:pPr>
      <w:r>
        <w:rPr>
          <w:rFonts w:ascii="Georgia" w:hAnsi="Georgia" w:cs="Georgia"/>
          <w:sz w:val="20"/>
          <w:szCs w:val="20"/>
        </w:rPr>
        <w:t xml:space="preserve">     κα Βουρβουλάκη Φ.</w:t>
      </w:r>
    </w:p>
    <w:p w:rsidR="001256F6" w:rsidRPr="00C4360D" w:rsidRDefault="001256F6" w:rsidP="00C4360D">
      <w:pPr>
        <w:spacing w:line="360" w:lineRule="auto"/>
        <w:ind w:left="-131" w:right="-625" w:firstLine="851"/>
        <w:rPr>
          <w:rFonts w:ascii="Georgia" w:hAnsi="Georgia" w:cs="Georgia"/>
          <w:sz w:val="20"/>
          <w:szCs w:val="20"/>
        </w:rPr>
      </w:pPr>
      <w:r w:rsidRPr="001143C9">
        <w:t>ΕΝΟΤΗΤΕΣ: 1-8 (ολόκληρες)</w:t>
      </w:r>
    </w:p>
    <w:p w:rsidR="001256F6" w:rsidRPr="00FD44D0" w:rsidRDefault="001256F6" w:rsidP="00F649A3">
      <w:pPr>
        <w:spacing w:line="360" w:lineRule="auto"/>
        <w:rPr>
          <w:color w:val="FF0000"/>
        </w:rPr>
      </w:pPr>
      <w:r w:rsidRPr="00FD44D0">
        <w:rPr>
          <w:color w:val="FF0000"/>
        </w:rPr>
        <w:tab/>
      </w:r>
    </w:p>
    <w:p w:rsidR="001256F6" w:rsidRPr="002418A7" w:rsidRDefault="001256F6" w:rsidP="008D1B1B">
      <w:pPr>
        <w:spacing w:line="360" w:lineRule="auto"/>
        <w:jc w:val="both"/>
        <w:rPr>
          <w:b/>
          <w:bCs/>
          <w:u w:val="single"/>
        </w:rPr>
      </w:pPr>
      <w:r w:rsidRPr="002418A7">
        <w:rPr>
          <w:b/>
          <w:bCs/>
          <w:u w:val="single"/>
        </w:rPr>
        <w:t>13α. ΑΓΓΛΙΚΑ</w:t>
      </w:r>
      <w:r w:rsidRPr="002418A7">
        <w:t xml:space="preserve"> (αρχάριοι)</w:t>
      </w:r>
    </w:p>
    <w:p w:rsidR="001256F6" w:rsidRPr="002418A7" w:rsidRDefault="001256F6" w:rsidP="00F44F15">
      <w:pPr>
        <w:spacing w:line="360" w:lineRule="auto"/>
        <w:jc w:val="both"/>
      </w:pPr>
      <w:r w:rsidRPr="002418A7">
        <w:tab/>
      </w:r>
      <w:r w:rsidRPr="002418A7">
        <w:tab/>
        <w:t>Με διδάσκουσα την κα Φύλλου Ακριβή</w:t>
      </w:r>
    </w:p>
    <w:p w:rsidR="001256F6" w:rsidRPr="00A85DDF" w:rsidRDefault="001256F6" w:rsidP="002418A7">
      <w:pPr>
        <w:spacing w:line="360" w:lineRule="auto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t>A. Reading Passages and Vocabulary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Unit 6 p.63 "Halloween"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p.67 "Guy Fawkes Night"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Unit 7 p. 81 "British school students"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Unit 8 p. 88 "Olive oil"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p. 89 "Sugar cane"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Unit 9 p. 99 "Beijing bicycles"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p. 100 "Boiled Alive", "An Indian Summer"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Unit 10 p. 114 "Natural Phenomena"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B. Grammar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Tenses: Simple Present, Present Continuous, Simple Past, Past Continuous, Present Perfect, Present Perfect Continuous, Past Perfect, Past Perfect Continuous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Conditionals Types 1, 2, 3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Passive Voice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Countable/Uncountable Nouns</w:t>
      </w:r>
      <w:r w:rsidRPr="002418A7">
        <w:rPr>
          <w:rFonts w:ascii="Segoe UI" w:hAnsi="Segoe UI" w:cs="Segoe UI"/>
          <w:color w:val="000000"/>
          <w:sz w:val="20"/>
          <w:szCs w:val="20"/>
          <w:lang w:val="en-GB"/>
        </w:rPr>
        <w:br/>
        <w:t>Dictation from the above passages</w:t>
      </w:r>
    </w:p>
    <w:p w:rsidR="001256F6" w:rsidRPr="00A85DDF" w:rsidRDefault="001256F6" w:rsidP="002418A7">
      <w:pPr>
        <w:spacing w:line="360" w:lineRule="auto"/>
        <w:rPr>
          <w:color w:val="FF0000"/>
          <w:lang w:val="en-GB"/>
        </w:rPr>
      </w:pPr>
    </w:p>
    <w:p w:rsidR="001256F6" w:rsidRPr="00F73573" w:rsidRDefault="001256F6" w:rsidP="008D1B1B">
      <w:pPr>
        <w:spacing w:line="360" w:lineRule="auto"/>
        <w:jc w:val="both"/>
      </w:pPr>
      <w:r w:rsidRPr="00F73573">
        <w:rPr>
          <w:b/>
          <w:bCs/>
          <w:u w:val="single"/>
        </w:rPr>
        <w:t>13β. ΑΓΓΛΙΚΑ</w:t>
      </w:r>
      <w:r w:rsidRPr="00F73573">
        <w:t xml:space="preserve"> (προχωρημένων)</w:t>
      </w:r>
    </w:p>
    <w:p w:rsidR="001256F6" w:rsidRPr="00F73573" w:rsidRDefault="001256F6" w:rsidP="008D1B1B">
      <w:pPr>
        <w:spacing w:line="360" w:lineRule="auto"/>
        <w:ind w:left="720" w:firstLine="720"/>
        <w:jc w:val="both"/>
      </w:pPr>
      <w:r w:rsidRPr="00F73573">
        <w:t>Με διδάσκουσα την κα Μπαφατάκη Χαρούλα.</w:t>
      </w:r>
    </w:p>
    <w:p w:rsidR="001256F6" w:rsidRPr="00F73573" w:rsidRDefault="001256F6" w:rsidP="00F73573">
      <w:pPr>
        <w:rPr>
          <w:lang w:val="en-GB"/>
        </w:rPr>
      </w:pPr>
      <w:r>
        <w:t>ΤΗΙΝΚ</w:t>
      </w:r>
      <w:r w:rsidRPr="00F73573">
        <w:rPr>
          <w:lang w:val="en-GB"/>
        </w:rPr>
        <w:t xml:space="preserve"> </w:t>
      </w:r>
      <w:r>
        <w:t>ΤΕΕΝ</w:t>
      </w:r>
      <w:r w:rsidRPr="00F73573">
        <w:rPr>
          <w:lang w:val="en-GB"/>
        </w:rPr>
        <w:t xml:space="preserve"> 3 </w:t>
      </w:r>
    </w:p>
    <w:p w:rsidR="001256F6" w:rsidRPr="00F73573" w:rsidRDefault="001256F6" w:rsidP="00F73573">
      <w:pPr>
        <w:rPr>
          <w:lang w:val="en-GB"/>
        </w:rPr>
      </w:pPr>
    </w:p>
    <w:p w:rsidR="001256F6" w:rsidRPr="00F73573" w:rsidRDefault="001256F6" w:rsidP="00F73573">
      <w:pPr>
        <w:rPr>
          <w:lang w:val="en-GB"/>
        </w:rPr>
      </w:pPr>
      <w:r w:rsidRPr="00F73573">
        <w:rPr>
          <w:lang w:val="en-GB"/>
        </w:rPr>
        <w:t>Unit 1 : p. 4, 5(vocabulary), 11, 12 </w:t>
      </w:r>
    </w:p>
    <w:p w:rsidR="001256F6" w:rsidRPr="00F73573" w:rsidRDefault="001256F6" w:rsidP="00F73573">
      <w:pPr>
        <w:rPr>
          <w:lang w:val="en-GB"/>
        </w:rPr>
      </w:pPr>
      <w:r w:rsidRPr="00F73573">
        <w:rPr>
          <w:lang w:val="en-GB"/>
        </w:rPr>
        <w:t>Unit 2 : p. 14, 16, 23(activity A)</w:t>
      </w:r>
    </w:p>
    <w:p w:rsidR="001256F6" w:rsidRPr="00F73573" w:rsidRDefault="001256F6" w:rsidP="00F73573">
      <w:pPr>
        <w:rPr>
          <w:lang w:val="en-GB"/>
        </w:rPr>
      </w:pPr>
      <w:r w:rsidRPr="00F73573">
        <w:rPr>
          <w:lang w:val="en-GB"/>
        </w:rPr>
        <w:t>Unit 3 : p. 29, 31 (vocabulary)</w:t>
      </w:r>
    </w:p>
    <w:p w:rsidR="001256F6" w:rsidRPr="00F73573" w:rsidRDefault="001256F6" w:rsidP="00F73573">
      <w:pPr>
        <w:rPr>
          <w:lang w:val="en-GB"/>
        </w:rPr>
      </w:pPr>
      <w:r w:rsidRPr="00F73573">
        <w:rPr>
          <w:lang w:val="en-GB"/>
        </w:rPr>
        <w:t>Unit 4 : p. 40, 47 (act. D, E)</w:t>
      </w:r>
    </w:p>
    <w:p w:rsidR="001256F6" w:rsidRPr="00F73573" w:rsidRDefault="001256F6" w:rsidP="00F73573">
      <w:pPr>
        <w:rPr>
          <w:lang w:val="en-GB"/>
        </w:rPr>
      </w:pPr>
      <w:r w:rsidRPr="00F73573">
        <w:rPr>
          <w:lang w:val="en-GB"/>
        </w:rPr>
        <w:t>Unit 5 : p. 54</w:t>
      </w:r>
    </w:p>
    <w:p w:rsidR="001256F6" w:rsidRPr="00F73573" w:rsidRDefault="001256F6" w:rsidP="00F73573">
      <w:pPr>
        <w:rPr>
          <w:lang w:val="en-GB"/>
        </w:rPr>
      </w:pPr>
      <w:r w:rsidRPr="00F73573">
        <w:rPr>
          <w:lang w:val="en-GB"/>
        </w:rPr>
        <w:t>Unit 6 : p. 63, 64, 65, 67, 71, 72</w:t>
      </w:r>
    </w:p>
    <w:p w:rsidR="001256F6" w:rsidRPr="00F73573" w:rsidRDefault="001256F6" w:rsidP="00F73573">
      <w:pPr>
        <w:rPr>
          <w:lang w:val="en-GB"/>
        </w:rPr>
      </w:pPr>
    </w:p>
    <w:p w:rsidR="001256F6" w:rsidRPr="00F73573" w:rsidRDefault="001256F6" w:rsidP="00F73573">
      <w:pPr>
        <w:rPr>
          <w:lang w:val="en-GB"/>
        </w:rPr>
      </w:pPr>
      <w:r w:rsidRPr="00F73573">
        <w:rPr>
          <w:lang w:val="en-GB"/>
        </w:rPr>
        <w:t xml:space="preserve">Workbook: p. 16 (act. b), p. 22 (act. 3), p. 40 (act.II </w:t>
      </w:r>
      <w:r>
        <w:rPr>
          <w:lang w:val="en-GB"/>
        </w:rPr>
        <w:t>)</w:t>
      </w:r>
      <w:r w:rsidRPr="00F73573">
        <w:rPr>
          <w:lang w:val="en-GB"/>
        </w:rPr>
        <w:t>, p. 58(act.3</w:t>
      </w:r>
      <w:r>
        <w:rPr>
          <w:lang w:val="en-GB"/>
        </w:rPr>
        <w:t>)</w:t>
      </w:r>
      <w:r w:rsidRPr="00F73573">
        <w:rPr>
          <w:lang w:val="en-GB"/>
        </w:rPr>
        <w:t xml:space="preserve"> and p.60 (act.6), p. 61 , 62 (act. 10</w:t>
      </w:r>
      <w:r>
        <w:rPr>
          <w:lang w:val="en-GB"/>
        </w:rPr>
        <w:t>)</w:t>
      </w:r>
      <w:r w:rsidRPr="00F73573">
        <w:rPr>
          <w:lang w:val="en-GB"/>
        </w:rPr>
        <w:t xml:space="preserve"> , p. 63</w:t>
      </w:r>
    </w:p>
    <w:p w:rsidR="001256F6" w:rsidRPr="00F73573" w:rsidRDefault="001256F6" w:rsidP="00F73573">
      <w:pPr>
        <w:rPr>
          <w:lang w:val="en-GB"/>
        </w:rPr>
      </w:pPr>
    </w:p>
    <w:p w:rsidR="001256F6" w:rsidRPr="00F73573" w:rsidRDefault="001256F6" w:rsidP="00F73573">
      <w:pPr>
        <w:rPr>
          <w:lang w:val="en-GB"/>
        </w:rPr>
      </w:pPr>
      <w:r w:rsidRPr="00F73573">
        <w:rPr>
          <w:lang w:val="en-GB"/>
        </w:rPr>
        <w:t>GRAMMAR: All tenses(except for Past Parfect Continuous , Future Continuous and Future Perfect) </w:t>
      </w:r>
    </w:p>
    <w:p w:rsidR="001256F6" w:rsidRPr="002400BB" w:rsidRDefault="001256F6" w:rsidP="00F73573">
      <w:pPr>
        <w:rPr>
          <w:lang w:val="en-GB"/>
        </w:rPr>
      </w:pPr>
      <w:r w:rsidRPr="002400BB">
        <w:rPr>
          <w:lang w:val="en-GB"/>
        </w:rPr>
        <w:t>Gerund / Infinitive</w:t>
      </w:r>
    </w:p>
    <w:p w:rsidR="001256F6" w:rsidRPr="002400BB" w:rsidRDefault="001256F6" w:rsidP="00F73573">
      <w:pPr>
        <w:rPr>
          <w:lang w:val="en-GB"/>
        </w:rPr>
      </w:pPr>
      <w:r w:rsidRPr="002400BB">
        <w:rPr>
          <w:lang w:val="en-GB"/>
        </w:rPr>
        <w:t>Conditionals</w:t>
      </w:r>
    </w:p>
    <w:p w:rsidR="001256F6" w:rsidRPr="002400BB" w:rsidRDefault="001256F6" w:rsidP="00F73573">
      <w:pPr>
        <w:rPr>
          <w:lang w:val="en-GB"/>
        </w:rPr>
      </w:pPr>
      <w:r w:rsidRPr="002400BB">
        <w:rPr>
          <w:lang w:val="en-GB"/>
        </w:rPr>
        <w:t>Passive Voice</w:t>
      </w:r>
    </w:p>
    <w:p w:rsidR="001256F6" w:rsidRPr="002400BB" w:rsidRDefault="001256F6" w:rsidP="00F73573">
      <w:pPr>
        <w:rPr>
          <w:lang w:val="en-GB"/>
        </w:rPr>
      </w:pPr>
      <w:r w:rsidRPr="002400BB">
        <w:rPr>
          <w:lang w:val="en-GB"/>
        </w:rPr>
        <w:t>Reported Speech</w:t>
      </w:r>
    </w:p>
    <w:p w:rsidR="001256F6" w:rsidRPr="002400BB" w:rsidRDefault="001256F6" w:rsidP="00F73573">
      <w:pPr>
        <w:rPr>
          <w:lang w:val="en-GB"/>
        </w:rPr>
      </w:pPr>
    </w:p>
    <w:p w:rsidR="001256F6" w:rsidRPr="002400BB" w:rsidRDefault="001256F6" w:rsidP="00F73573">
      <w:pPr>
        <w:rPr>
          <w:lang w:val="en-GB"/>
        </w:rPr>
      </w:pPr>
    </w:p>
    <w:p w:rsidR="001256F6" w:rsidRDefault="001256F6" w:rsidP="00F73573">
      <w:r>
        <w:t>και το λεξιλόγιο που έχει διδαχθεί</w:t>
      </w:r>
    </w:p>
    <w:p w:rsidR="001256F6" w:rsidRPr="00F73573" w:rsidRDefault="001256F6" w:rsidP="008D1B1B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1256F6" w:rsidRPr="00D66FC0" w:rsidRDefault="001256F6" w:rsidP="008D1B1B">
      <w:pPr>
        <w:spacing w:line="360" w:lineRule="auto"/>
        <w:jc w:val="both"/>
      </w:pPr>
      <w:r w:rsidRPr="00D66FC0">
        <w:rPr>
          <w:b/>
          <w:bCs/>
          <w:u w:val="single"/>
        </w:rPr>
        <w:t>14α. ΓΑΛΛΙΚΑ</w:t>
      </w:r>
      <w:r w:rsidRPr="00D66FC0">
        <w:t xml:space="preserve"> </w:t>
      </w:r>
    </w:p>
    <w:p w:rsidR="001256F6" w:rsidRPr="002D522E" w:rsidRDefault="001256F6" w:rsidP="00D66FC0">
      <w:pPr>
        <w:spacing w:line="360" w:lineRule="auto"/>
        <w:jc w:val="both"/>
      </w:pPr>
      <w:r w:rsidRPr="002D522E">
        <w:t xml:space="preserve">Με διδάσκουσα την: </w:t>
      </w:r>
      <w:r w:rsidRPr="002D522E">
        <w:tab/>
        <w:t>κα Μπαμιά Κλεοπάτρα</w:t>
      </w:r>
    </w:p>
    <w:p w:rsidR="001256F6" w:rsidRPr="002D522E" w:rsidRDefault="001256F6" w:rsidP="00D66FC0">
      <w:pPr>
        <w:spacing w:line="360" w:lineRule="auto"/>
        <w:ind w:left="1440" w:firstLine="720"/>
        <w:jc w:val="both"/>
      </w:pPr>
    </w:p>
    <w:p w:rsidR="001256F6" w:rsidRPr="002D522E" w:rsidRDefault="001256F6" w:rsidP="00D66FC0">
      <w:pPr>
        <w:spacing w:line="360" w:lineRule="auto"/>
        <w:ind w:firstLine="720"/>
        <w:jc w:val="both"/>
        <w:rPr>
          <w:color w:val="000000"/>
          <w:lang w:val="en-GB"/>
        </w:rPr>
      </w:pPr>
      <w:r w:rsidRPr="002D522E">
        <w:rPr>
          <w:color w:val="000000"/>
          <w:lang w:val="en-GB"/>
        </w:rPr>
        <w:t>Livre</w:t>
      </w:r>
      <w:r w:rsidRPr="00D66FC0">
        <w:rPr>
          <w:color w:val="000000"/>
          <w:lang w:val="en-GB"/>
        </w:rPr>
        <w:t xml:space="preserve"> </w:t>
      </w:r>
      <w:r w:rsidRPr="002D522E">
        <w:rPr>
          <w:color w:val="000000"/>
          <w:lang w:val="en-GB"/>
        </w:rPr>
        <w:t>de</w:t>
      </w:r>
      <w:r w:rsidRPr="00D66FC0">
        <w:rPr>
          <w:color w:val="000000"/>
          <w:lang w:val="en-GB"/>
        </w:rPr>
        <w:t xml:space="preserve"> </w:t>
      </w:r>
      <w:r w:rsidRPr="002D522E">
        <w:rPr>
          <w:color w:val="000000"/>
          <w:lang w:val="en-GB"/>
        </w:rPr>
        <w:t>l</w:t>
      </w:r>
      <w:r w:rsidRPr="00D66FC0">
        <w:rPr>
          <w:color w:val="000000"/>
          <w:lang w:val="en-GB"/>
        </w:rPr>
        <w:t>' é</w:t>
      </w:r>
      <w:r w:rsidRPr="002D522E">
        <w:rPr>
          <w:color w:val="000000"/>
          <w:lang w:val="en-GB"/>
        </w:rPr>
        <w:t>l</w:t>
      </w:r>
      <w:r w:rsidRPr="00D66FC0">
        <w:rPr>
          <w:color w:val="000000"/>
          <w:lang w:val="en-GB"/>
        </w:rPr>
        <w:t>è</w:t>
      </w:r>
      <w:r w:rsidRPr="002D522E">
        <w:rPr>
          <w:color w:val="000000"/>
          <w:lang w:val="en-GB"/>
        </w:rPr>
        <w:t>ve</w:t>
      </w:r>
      <w:r w:rsidRPr="00D66FC0">
        <w:rPr>
          <w:color w:val="000000"/>
          <w:lang w:val="en-GB"/>
        </w:rPr>
        <w:t xml:space="preserve">. </w:t>
      </w:r>
      <w:r w:rsidRPr="002D522E">
        <w:rPr>
          <w:color w:val="000000"/>
          <w:lang w:val="en-GB"/>
        </w:rPr>
        <w:t>Unité 2</w:t>
      </w:r>
      <w:r w:rsidRPr="00D66FC0">
        <w:rPr>
          <w:color w:val="000000"/>
          <w:lang w:val="en-GB"/>
        </w:rPr>
        <w:t xml:space="preserve"> + d</w:t>
      </w:r>
      <w:r w:rsidRPr="002D522E">
        <w:rPr>
          <w:color w:val="000000"/>
          <w:lang w:val="en-GB"/>
        </w:rPr>
        <w:t xml:space="preserve">ictée . </w:t>
      </w:r>
    </w:p>
    <w:p w:rsidR="001256F6" w:rsidRPr="00A5277A" w:rsidRDefault="001256F6" w:rsidP="00D66FC0">
      <w:pPr>
        <w:spacing w:line="360" w:lineRule="auto"/>
        <w:ind w:firstLine="720"/>
        <w:jc w:val="both"/>
        <w:rPr>
          <w:color w:val="000000"/>
          <w:lang w:val="de-DE"/>
        </w:rPr>
      </w:pPr>
      <w:r w:rsidRPr="00A5277A">
        <w:rPr>
          <w:color w:val="000000"/>
          <w:lang w:val="de-DE"/>
        </w:rPr>
        <w:t>“Je suis venue poür nager ’’ (Photocopie) + dict</w:t>
      </w:r>
      <w:r w:rsidRPr="002D522E">
        <w:rPr>
          <w:color w:val="000000"/>
          <w:lang w:val="en-GB"/>
        </w:rPr>
        <w:t>é</w:t>
      </w:r>
      <w:r w:rsidRPr="00A5277A">
        <w:rPr>
          <w:color w:val="000000"/>
          <w:lang w:val="de-DE"/>
        </w:rPr>
        <w:t>e</w:t>
      </w:r>
    </w:p>
    <w:p w:rsidR="001256F6" w:rsidRPr="00A5277A" w:rsidRDefault="001256F6" w:rsidP="00D66FC0">
      <w:pPr>
        <w:spacing w:line="360" w:lineRule="auto"/>
        <w:ind w:firstLine="720"/>
        <w:jc w:val="both"/>
        <w:rPr>
          <w:color w:val="000000"/>
          <w:lang w:val="de-DE"/>
        </w:rPr>
      </w:pPr>
      <w:r w:rsidRPr="00A5277A">
        <w:rPr>
          <w:color w:val="000000"/>
          <w:lang w:val="de-DE"/>
        </w:rPr>
        <w:t>“J ’ étais si bien á Corfou ! ’’ (Photocopie)</w:t>
      </w:r>
    </w:p>
    <w:p w:rsidR="001256F6" w:rsidRPr="00C71068" w:rsidRDefault="001256F6" w:rsidP="00D66FC0">
      <w:pPr>
        <w:spacing w:line="360" w:lineRule="auto"/>
        <w:ind w:left="1800" w:firstLine="360"/>
        <w:jc w:val="both"/>
        <w:rPr>
          <w:color w:val="FF0000"/>
          <w:lang w:val="en-GB"/>
        </w:rPr>
      </w:pPr>
      <w:r w:rsidRPr="00A5277A">
        <w:rPr>
          <w:color w:val="000000"/>
          <w:lang w:val="de-DE"/>
        </w:rPr>
        <w:t xml:space="preserve">            </w:t>
      </w:r>
      <w:r w:rsidRPr="002D522E">
        <w:rPr>
          <w:color w:val="000000"/>
          <w:lang w:val="de-DE"/>
        </w:rPr>
        <w:t>Grammaire enseignée.</w:t>
      </w:r>
    </w:p>
    <w:p w:rsidR="001256F6" w:rsidRPr="00C71068" w:rsidRDefault="001256F6" w:rsidP="008D1B1B">
      <w:pPr>
        <w:spacing w:line="360" w:lineRule="auto"/>
        <w:jc w:val="both"/>
        <w:rPr>
          <w:color w:val="FF0000"/>
          <w:lang w:val="en-GB"/>
        </w:rPr>
      </w:pPr>
    </w:p>
    <w:p w:rsidR="001256F6" w:rsidRPr="00C71068" w:rsidRDefault="001256F6" w:rsidP="008D1B1B">
      <w:pPr>
        <w:spacing w:line="360" w:lineRule="auto"/>
        <w:jc w:val="both"/>
        <w:rPr>
          <w:b/>
          <w:bCs/>
          <w:u w:val="single"/>
          <w:lang w:val="en-GB"/>
        </w:rPr>
      </w:pPr>
      <w:r w:rsidRPr="00C71068">
        <w:rPr>
          <w:b/>
          <w:bCs/>
          <w:u w:val="single"/>
          <w:lang w:val="en-GB"/>
        </w:rPr>
        <w:t>14</w:t>
      </w:r>
      <w:r w:rsidRPr="00997270">
        <w:rPr>
          <w:b/>
          <w:bCs/>
          <w:u w:val="single"/>
        </w:rPr>
        <w:t>β</w:t>
      </w:r>
      <w:r w:rsidRPr="00C71068">
        <w:rPr>
          <w:b/>
          <w:bCs/>
          <w:u w:val="single"/>
          <w:lang w:val="en-GB"/>
        </w:rPr>
        <w:t xml:space="preserve">. </w:t>
      </w:r>
      <w:r w:rsidRPr="00997270">
        <w:rPr>
          <w:b/>
          <w:bCs/>
          <w:u w:val="single"/>
        </w:rPr>
        <w:t>ΓΕΡΜΑΝΙΚΑ</w:t>
      </w:r>
    </w:p>
    <w:p w:rsidR="001256F6" w:rsidRPr="00C5307C" w:rsidRDefault="001256F6" w:rsidP="00997270">
      <w:pPr>
        <w:pStyle w:val="NormalWeb"/>
      </w:pPr>
      <w:r>
        <w:t>Με διδάσκουσα την κα Πανουργιά Κατερίνα</w:t>
      </w:r>
    </w:p>
    <w:p w:rsidR="001256F6" w:rsidRPr="00FD44D0" w:rsidRDefault="001256F6" w:rsidP="00997270">
      <w:pPr>
        <w:spacing w:line="360" w:lineRule="auto"/>
        <w:ind w:left="1800"/>
        <w:jc w:val="both"/>
        <w:rPr>
          <w:color w:val="FF0000"/>
        </w:rPr>
      </w:pPr>
      <w:r w:rsidRPr="00541429">
        <w:t xml:space="preserve"> </w:t>
      </w:r>
      <w:r>
        <w:t>Βιβλίο</w:t>
      </w:r>
      <w:r w:rsidRPr="00541429">
        <w:t xml:space="preserve"> : </w:t>
      </w:r>
      <w:r w:rsidRPr="00541429">
        <w:rPr>
          <w:i/>
          <w:u w:val="single"/>
          <w:lang w:val="de-DE"/>
        </w:rPr>
        <w:t>Deutsch</w:t>
      </w:r>
      <w:r w:rsidRPr="00541429">
        <w:rPr>
          <w:i/>
          <w:u w:val="single"/>
        </w:rPr>
        <w:t xml:space="preserve"> </w:t>
      </w:r>
      <w:r w:rsidRPr="00541429">
        <w:rPr>
          <w:i/>
          <w:u w:val="single"/>
          <w:lang w:val="de-DE"/>
        </w:rPr>
        <w:t>ein</w:t>
      </w:r>
      <w:r w:rsidRPr="00541429">
        <w:rPr>
          <w:i/>
          <w:u w:val="single"/>
        </w:rPr>
        <w:t xml:space="preserve"> </w:t>
      </w:r>
      <w:r w:rsidRPr="00541429">
        <w:rPr>
          <w:i/>
          <w:u w:val="single"/>
          <w:lang w:val="de-DE"/>
        </w:rPr>
        <w:t>Hit</w:t>
      </w:r>
      <w:r w:rsidRPr="00541429">
        <w:rPr>
          <w:i/>
          <w:u w:val="single"/>
        </w:rPr>
        <w:t xml:space="preserve"> </w:t>
      </w:r>
      <w:r>
        <w:rPr>
          <w:i/>
          <w:u w:val="single"/>
        </w:rPr>
        <w:t>2</w:t>
      </w:r>
      <w:r w:rsidRPr="00541429">
        <w:rPr>
          <w:i/>
          <w:u w:val="single"/>
        </w:rPr>
        <w:t>!</w:t>
      </w:r>
      <w:r w:rsidRPr="00541429">
        <w:t xml:space="preserve"> </w:t>
      </w:r>
      <w:r>
        <w:t>Κεφάλαια: 1, 2, 3 και 5</w:t>
      </w:r>
    </w:p>
    <w:p w:rsidR="001256F6" w:rsidRPr="00FD44D0" w:rsidRDefault="001256F6" w:rsidP="0058594A">
      <w:pPr>
        <w:spacing w:line="360" w:lineRule="auto"/>
        <w:ind w:left="1800"/>
        <w:jc w:val="both"/>
        <w:rPr>
          <w:color w:val="FF0000"/>
        </w:rPr>
      </w:pPr>
    </w:p>
    <w:sectPr w:rsidR="001256F6" w:rsidRPr="00FD44D0" w:rsidSect="00106EC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F6" w:rsidRDefault="001256F6">
      <w:r>
        <w:separator/>
      </w:r>
    </w:p>
  </w:endnote>
  <w:endnote w:type="continuationSeparator" w:id="0">
    <w:p w:rsidR="001256F6" w:rsidRDefault="0012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egoe UI">
    <w:altName w:val="Century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F6" w:rsidRDefault="001256F6" w:rsidP="004D6B7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1256F6" w:rsidRDefault="001256F6" w:rsidP="004D6B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F6" w:rsidRDefault="001256F6">
      <w:r>
        <w:separator/>
      </w:r>
    </w:p>
  </w:footnote>
  <w:footnote w:type="continuationSeparator" w:id="0">
    <w:p w:rsidR="001256F6" w:rsidRDefault="00125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1AF"/>
    <w:multiLevelType w:val="hybridMultilevel"/>
    <w:tmpl w:val="B70841AA"/>
    <w:lvl w:ilvl="0" w:tplc="6AFCB198">
      <w:start w:val="1"/>
      <w:numFmt w:val="bullet"/>
      <w:lvlText w:val="?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890"/>
    <w:multiLevelType w:val="hybridMultilevel"/>
    <w:tmpl w:val="F2C88720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5D52E1C"/>
    <w:multiLevelType w:val="hybridMultilevel"/>
    <w:tmpl w:val="FBCC44A2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6614292"/>
    <w:multiLevelType w:val="hybridMultilevel"/>
    <w:tmpl w:val="784C76D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9563F20"/>
    <w:multiLevelType w:val="hybridMultilevel"/>
    <w:tmpl w:val="0A40A7E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1E054BC"/>
    <w:multiLevelType w:val="hybridMultilevel"/>
    <w:tmpl w:val="84FAF1D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6345456"/>
    <w:multiLevelType w:val="hybridMultilevel"/>
    <w:tmpl w:val="79542F82"/>
    <w:lvl w:ilvl="0" w:tplc="0408000F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88828BC"/>
    <w:multiLevelType w:val="hybridMultilevel"/>
    <w:tmpl w:val="0BB0B6C8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8C25908"/>
    <w:multiLevelType w:val="hybridMultilevel"/>
    <w:tmpl w:val="FE1E66BE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BBC1340"/>
    <w:multiLevelType w:val="hybridMultilevel"/>
    <w:tmpl w:val="5FCC6A46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3DF33EE"/>
    <w:multiLevelType w:val="hybridMultilevel"/>
    <w:tmpl w:val="ECC85A02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68374BA"/>
    <w:multiLevelType w:val="hybridMultilevel"/>
    <w:tmpl w:val="D6620A56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D40E13"/>
    <w:multiLevelType w:val="hybridMultilevel"/>
    <w:tmpl w:val="3F5635D6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5BA4550"/>
    <w:multiLevelType w:val="hybridMultilevel"/>
    <w:tmpl w:val="060EB348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8FE0BB1"/>
    <w:multiLevelType w:val="hybridMultilevel"/>
    <w:tmpl w:val="0E285C60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17951B0"/>
    <w:multiLevelType w:val="hybridMultilevel"/>
    <w:tmpl w:val="C40233B2"/>
    <w:lvl w:ilvl="0" w:tplc="BC4A195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08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41C087C"/>
    <w:multiLevelType w:val="hybridMultilevel"/>
    <w:tmpl w:val="361C3250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9C94C7D"/>
    <w:multiLevelType w:val="hybridMultilevel"/>
    <w:tmpl w:val="11B6F37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A5B28CD"/>
    <w:multiLevelType w:val="hybridMultilevel"/>
    <w:tmpl w:val="E6922F20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D4A1909"/>
    <w:multiLevelType w:val="hybridMultilevel"/>
    <w:tmpl w:val="9886E1E8"/>
    <w:lvl w:ilvl="0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5E2E5733"/>
    <w:multiLevelType w:val="hybridMultilevel"/>
    <w:tmpl w:val="7E166F4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E71667"/>
    <w:multiLevelType w:val="hybridMultilevel"/>
    <w:tmpl w:val="945E730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EF94B97"/>
    <w:multiLevelType w:val="hybridMultilevel"/>
    <w:tmpl w:val="68005216"/>
    <w:lvl w:ilvl="0" w:tplc="0408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3">
    <w:nsid w:val="60270FD4"/>
    <w:multiLevelType w:val="hybridMultilevel"/>
    <w:tmpl w:val="29BEE03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1985384"/>
    <w:multiLevelType w:val="hybridMultilevel"/>
    <w:tmpl w:val="374E2F76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9A2D6E"/>
    <w:multiLevelType w:val="hybridMultilevel"/>
    <w:tmpl w:val="73EA401E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43333DD"/>
    <w:multiLevelType w:val="hybridMultilevel"/>
    <w:tmpl w:val="A560E4F2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5874211"/>
    <w:multiLevelType w:val="hybridMultilevel"/>
    <w:tmpl w:val="292CCDF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FF291F"/>
    <w:multiLevelType w:val="hybridMultilevel"/>
    <w:tmpl w:val="00783B6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3374DAB"/>
    <w:multiLevelType w:val="hybridMultilevel"/>
    <w:tmpl w:val="FFFFFFFF"/>
    <w:lvl w:ilvl="0" w:tplc="DC4CE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4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05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8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0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A6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CD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8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49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103A0"/>
    <w:multiLevelType w:val="hybridMultilevel"/>
    <w:tmpl w:val="8DF0D2A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7A4F6A76"/>
    <w:multiLevelType w:val="hybridMultilevel"/>
    <w:tmpl w:val="6778EC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972522"/>
    <w:multiLevelType w:val="hybridMultilevel"/>
    <w:tmpl w:val="DAD48D00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"/>
  </w:num>
  <w:num w:numId="5">
    <w:abstractNumId w:val="31"/>
  </w:num>
  <w:num w:numId="6">
    <w:abstractNumId w:val="23"/>
  </w:num>
  <w:num w:numId="7">
    <w:abstractNumId w:val="11"/>
  </w:num>
  <w:num w:numId="8">
    <w:abstractNumId w:val="19"/>
  </w:num>
  <w:num w:numId="9">
    <w:abstractNumId w:val="1"/>
  </w:num>
  <w:num w:numId="10">
    <w:abstractNumId w:val="12"/>
  </w:num>
  <w:num w:numId="11">
    <w:abstractNumId w:val="30"/>
  </w:num>
  <w:num w:numId="12">
    <w:abstractNumId w:val="4"/>
  </w:num>
  <w:num w:numId="13">
    <w:abstractNumId w:val="26"/>
  </w:num>
  <w:num w:numId="14">
    <w:abstractNumId w:val="16"/>
  </w:num>
  <w:num w:numId="15">
    <w:abstractNumId w:val="21"/>
  </w:num>
  <w:num w:numId="16">
    <w:abstractNumId w:val="32"/>
  </w:num>
  <w:num w:numId="17">
    <w:abstractNumId w:val="25"/>
  </w:num>
  <w:num w:numId="18">
    <w:abstractNumId w:val="7"/>
  </w:num>
  <w:num w:numId="19">
    <w:abstractNumId w:val="17"/>
  </w:num>
  <w:num w:numId="20">
    <w:abstractNumId w:val="13"/>
  </w:num>
  <w:num w:numId="21">
    <w:abstractNumId w:val="3"/>
  </w:num>
  <w:num w:numId="22">
    <w:abstractNumId w:val="28"/>
  </w:num>
  <w:num w:numId="23">
    <w:abstractNumId w:val="18"/>
  </w:num>
  <w:num w:numId="24">
    <w:abstractNumId w:val="20"/>
  </w:num>
  <w:num w:numId="25">
    <w:abstractNumId w:val="8"/>
  </w:num>
  <w:num w:numId="26">
    <w:abstractNumId w:val="5"/>
  </w:num>
  <w:num w:numId="27">
    <w:abstractNumId w:val="22"/>
  </w:num>
  <w:num w:numId="28">
    <w:abstractNumId w:val="0"/>
  </w:num>
  <w:num w:numId="29">
    <w:abstractNumId w:val="15"/>
  </w:num>
  <w:num w:numId="30">
    <w:abstractNumId w:val="27"/>
  </w:num>
  <w:num w:numId="31">
    <w:abstractNumId w:val="24"/>
  </w:num>
  <w:num w:numId="32">
    <w:abstractNumId w:val="2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72"/>
    <w:rsid w:val="00001DF2"/>
    <w:rsid w:val="00002F95"/>
    <w:rsid w:val="000053A3"/>
    <w:rsid w:val="00013FA6"/>
    <w:rsid w:val="00016D01"/>
    <w:rsid w:val="00017B80"/>
    <w:rsid w:val="000301E4"/>
    <w:rsid w:val="00043DCE"/>
    <w:rsid w:val="00044193"/>
    <w:rsid w:val="000444CD"/>
    <w:rsid w:val="00045B14"/>
    <w:rsid w:val="00051465"/>
    <w:rsid w:val="000669FF"/>
    <w:rsid w:val="00090C3D"/>
    <w:rsid w:val="000D4A83"/>
    <w:rsid w:val="000D780C"/>
    <w:rsid w:val="000F5190"/>
    <w:rsid w:val="000F6EC9"/>
    <w:rsid w:val="00106EC9"/>
    <w:rsid w:val="001143C9"/>
    <w:rsid w:val="00122FBC"/>
    <w:rsid w:val="001256F6"/>
    <w:rsid w:val="00134178"/>
    <w:rsid w:val="001424C9"/>
    <w:rsid w:val="001544D0"/>
    <w:rsid w:val="00161645"/>
    <w:rsid w:val="00174E2B"/>
    <w:rsid w:val="00184966"/>
    <w:rsid w:val="001D694E"/>
    <w:rsid w:val="001E4243"/>
    <w:rsid w:val="00207D48"/>
    <w:rsid w:val="00210AA7"/>
    <w:rsid w:val="00213395"/>
    <w:rsid w:val="00221CD7"/>
    <w:rsid w:val="00232434"/>
    <w:rsid w:val="002400BB"/>
    <w:rsid w:val="00240395"/>
    <w:rsid w:val="002418A7"/>
    <w:rsid w:val="0026322B"/>
    <w:rsid w:val="002710E2"/>
    <w:rsid w:val="00293B38"/>
    <w:rsid w:val="002A3F5A"/>
    <w:rsid w:val="002C0449"/>
    <w:rsid w:val="002C30BB"/>
    <w:rsid w:val="002C59D6"/>
    <w:rsid w:val="002D2A03"/>
    <w:rsid w:val="002D522E"/>
    <w:rsid w:val="002D5F44"/>
    <w:rsid w:val="002E33DD"/>
    <w:rsid w:val="002F55D4"/>
    <w:rsid w:val="002F6D77"/>
    <w:rsid w:val="00322CFC"/>
    <w:rsid w:val="00336606"/>
    <w:rsid w:val="003535FC"/>
    <w:rsid w:val="00361088"/>
    <w:rsid w:val="00370933"/>
    <w:rsid w:val="00370A33"/>
    <w:rsid w:val="00381742"/>
    <w:rsid w:val="003835CF"/>
    <w:rsid w:val="00396B5D"/>
    <w:rsid w:val="00397ED7"/>
    <w:rsid w:val="003B612A"/>
    <w:rsid w:val="003D4D3D"/>
    <w:rsid w:val="003D6379"/>
    <w:rsid w:val="003D793A"/>
    <w:rsid w:val="003E7389"/>
    <w:rsid w:val="00412316"/>
    <w:rsid w:val="00420E7D"/>
    <w:rsid w:val="00420FAC"/>
    <w:rsid w:val="004260FA"/>
    <w:rsid w:val="0043721D"/>
    <w:rsid w:val="004726D9"/>
    <w:rsid w:val="00475AB0"/>
    <w:rsid w:val="004867B5"/>
    <w:rsid w:val="00495D3E"/>
    <w:rsid w:val="004A3360"/>
    <w:rsid w:val="004B3357"/>
    <w:rsid w:val="004B7191"/>
    <w:rsid w:val="004D30EA"/>
    <w:rsid w:val="004D6B72"/>
    <w:rsid w:val="004E1D7B"/>
    <w:rsid w:val="004E20E6"/>
    <w:rsid w:val="004E45BC"/>
    <w:rsid w:val="004E4D41"/>
    <w:rsid w:val="004E75D8"/>
    <w:rsid w:val="004F04C9"/>
    <w:rsid w:val="004F2428"/>
    <w:rsid w:val="00515DB9"/>
    <w:rsid w:val="005173CB"/>
    <w:rsid w:val="0052276B"/>
    <w:rsid w:val="00541429"/>
    <w:rsid w:val="00547597"/>
    <w:rsid w:val="00547E93"/>
    <w:rsid w:val="00565BCA"/>
    <w:rsid w:val="005716F9"/>
    <w:rsid w:val="00581C17"/>
    <w:rsid w:val="0058594A"/>
    <w:rsid w:val="00587303"/>
    <w:rsid w:val="005B0AA1"/>
    <w:rsid w:val="005C599C"/>
    <w:rsid w:val="005C7D16"/>
    <w:rsid w:val="005D62BD"/>
    <w:rsid w:val="005E5A95"/>
    <w:rsid w:val="005F56C6"/>
    <w:rsid w:val="00605C36"/>
    <w:rsid w:val="00613AFC"/>
    <w:rsid w:val="00614E91"/>
    <w:rsid w:val="00625006"/>
    <w:rsid w:val="006303EB"/>
    <w:rsid w:val="00640EEC"/>
    <w:rsid w:val="006448F5"/>
    <w:rsid w:val="00646AA5"/>
    <w:rsid w:val="00663A66"/>
    <w:rsid w:val="00680E7F"/>
    <w:rsid w:val="0068130B"/>
    <w:rsid w:val="006833B6"/>
    <w:rsid w:val="00684C49"/>
    <w:rsid w:val="006B40EE"/>
    <w:rsid w:val="006B47A1"/>
    <w:rsid w:val="006B4F0E"/>
    <w:rsid w:val="006F14E5"/>
    <w:rsid w:val="006F75F4"/>
    <w:rsid w:val="0070483B"/>
    <w:rsid w:val="00721320"/>
    <w:rsid w:val="00732E2B"/>
    <w:rsid w:val="00737B49"/>
    <w:rsid w:val="00741F3C"/>
    <w:rsid w:val="0074301E"/>
    <w:rsid w:val="00750208"/>
    <w:rsid w:val="00754097"/>
    <w:rsid w:val="00756A23"/>
    <w:rsid w:val="00777577"/>
    <w:rsid w:val="00795D33"/>
    <w:rsid w:val="007A3299"/>
    <w:rsid w:val="007B5D5F"/>
    <w:rsid w:val="007C6C0B"/>
    <w:rsid w:val="007D161E"/>
    <w:rsid w:val="007E13A3"/>
    <w:rsid w:val="007E41C0"/>
    <w:rsid w:val="007E44E0"/>
    <w:rsid w:val="007F4CDE"/>
    <w:rsid w:val="00825D12"/>
    <w:rsid w:val="00827475"/>
    <w:rsid w:val="00832C25"/>
    <w:rsid w:val="00857635"/>
    <w:rsid w:val="008611D7"/>
    <w:rsid w:val="00876A0B"/>
    <w:rsid w:val="00882832"/>
    <w:rsid w:val="0089021A"/>
    <w:rsid w:val="0089075B"/>
    <w:rsid w:val="00891844"/>
    <w:rsid w:val="00897BBC"/>
    <w:rsid w:val="008B47E3"/>
    <w:rsid w:val="008C5464"/>
    <w:rsid w:val="008D1B1B"/>
    <w:rsid w:val="008E6941"/>
    <w:rsid w:val="008F4382"/>
    <w:rsid w:val="008F6D89"/>
    <w:rsid w:val="008F77D3"/>
    <w:rsid w:val="009116D4"/>
    <w:rsid w:val="00942EC4"/>
    <w:rsid w:val="009575ED"/>
    <w:rsid w:val="0097099B"/>
    <w:rsid w:val="00987169"/>
    <w:rsid w:val="009925E7"/>
    <w:rsid w:val="009933A6"/>
    <w:rsid w:val="00996CB5"/>
    <w:rsid w:val="00997270"/>
    <w:rsid w:val="009A0B85"/>
    <w:rsid w:val="009A5182"/>
    <w:rsid w:val="009B0303"/>
    <w:rsid w:val="009C1ED1"/>
    <w:rsid w:val="009D1544"/>
    <w:rsid w:val="009E4495"/>
    <w:rsid w:val="009F6E65"/>
    <w:rsid w:val="00A10B59"/>
    <w:rsid w:val="00A10F04"/>
    <w:rsid w:val="00A139EF"/>
    <w:rsid w:val="00A20B13"/>
    <w:rsid w:val="00A40EAA"/>
    <w:rsid w:val="00A416D7"/>
    <w:rsid w:val="00A42DCF"/>
    <w:rsid w:val="00A5277A"/>
    <w:rsid w:val="00A60DCC"/>
    <w:rsid w:val="00A7578E"/>
    <w:rsid w:val="00A7707E"/>
    <w:rsid w:val="00A8473B"/>
    <w:rsid w:val="00A85DDF"/>
    <w:rsid w:val="00A92958"/>
    <w:rsid w:val="00A95603"/>
    <w:rsid w:val="00AB3B12"/>
    <w:rsid w:val="00AB5042"/>
    <w:rsid w:val="00AB6CEB"/>
    <w:rsid w:val="00AC1934"/>
    <w:rsid w:val="00AC3657"/>
    <w:rsid w:val="00AD0D8C"/>
    <w:rsid w:val="00AD353B"/>
    <w:rsid w:val="00AD3EC0"/>
    <w:rsid w:val="00AE1581"/>
    <w:rsid w:val="00AE78DA"/>
    <w:rsid w:val="00AF19D7"/>
    <w:rsid w:val="00AF5EF8"/>
    <w:rsid w:val="00AF64AC"/>
    <w:rsid w:val="00B06A39"/>
    <w:rsid w:val="00B150EA"/>
    <w:rsid w:val="00B436D6"/>
    <w:rsid w:val="00B43A84"/>
    <w:rsid w:val="00B7571A"/>
    <w:rsid w:val="00B77140"/>
    <w:rsid w:val="00B92544"/>
    <w:rsid w:val="00B97CF0"/>
    <w:rsid w:val="00BB58B5"/>
    <w:rsid w:val="00BF082B"/>
    <w:rsid w:val="00BF5233"/>
    <w:rsid w:val="00C328C1"/>
    <w:rsid w:val="00C4360D"/>
    <w:rsid w:val="00C5307C"/>
    <w:rsid w:val="00C66A83"/>
    <w:rsid w:val="00C71068"/>
    <w:rsid w:val="00C914DA"/>
    <w:rsid w:val="00C92A7B"/>
    <w:rsid w:val="00C932C1"/>
    <w:rsid w:val="00CA543E"/>
    <w:rsid w:val="00CD1226"/>
    <w:rsid w:val="00CD3866"/>
    <w:rsid w:val="00CD3C47"/>
    <w:rsid w:val="00CE36C2"/>
    <w:rsid w:val="00D203B4"/>
    <w:rsid w:val="00D412E2"/>
    <w:rsid w:val="00D41EA7"/>
    <w:rsid w:val="00D421FC"/>
    <w:rsid w:val="00D454C2"/>
    <w:rsid w:val="00D50472"/>
    <w:rsid w:val="00D5376A"/>
    <w:rsid w:val="00D66FC0"/>
    <w:rsid w:val="00D72C48"/>
    <w:rsid w:val="00D72F3D"/>
    <w:rsid w:val="00D759E3"/>
    <w:rsid w:val="00D8018D"/>
    <w:rsid w:val="00D813CD"/>
    <w:rsid w:val="00D9249B"/>
    <w:rsid w:val="00D93F1C"/>
    <w:rsid w:val="00DA2B6A"/>
    <w:rsid w:val="00DC1150"/>
    <w:rsid w:val="00DD0628"/>
    <w:rsid w:val="00DD4BC2"/>
    <w:rsid w:val="00DE52ED"/>
    <w:rsid w:val="00E1407B"/>
    <w:rsid w:val="00E258F4"/>
    <w:rsid w:val="00E26A04"/>
    <w:rsid w:val="00E535FB"/>
    <w:rsid w:val="00E55155"/>
    <w:rsid w:val="00E77BAE"/>
    <w:rsid w:val="00E8033A"/>
    <w:rsid w:val="00E81782"/>
    <w:rsid w:val="00EA0959"/>
    <w:rsid w:val="00EB5D5A"/>
    <w:rsid w:val="00ED5E7B"/>
    <w:rsid w:val="00ED73AB"/>
    <w:rsid w:val="00EE7C9A"/>
    <w:rsid w:val="00F0799F"/>
    <w:rsid w:val="00F179F2"/>
    <w:rsid w:val="00F20537"/>
    <w:rsid w:val="00F22079"/>
    <w:rsid w:val="00F328E9"/>
    <w:rsid w:val="00F362D6"/>
    <w:rsid w:val="00F428BF"/>
    <w:rsid w:val="00F44F15"/>
    <w:rsid w:val="00F45136"/>
    <w:rsid w:val="00F4781B"/>
    <w:rsid w:val="00F649A3"/>
    <w:rsid w:val="00F665F3"/>
    <w:rsid w:val="00F73573"/>
    <w:rsid w:val="00F923D1"/>
    <w:rsid w:val="00FB061B"/>
    <w:rsid w:val="00FB4709"/>
    <w:rsid w:val="00FD44D0"/>
    <w:rsid w:val="00FF39BB"/>
    <w:rsid w:val="3007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7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B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24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D6B72"/>
    <w:rPr>
      <w:rFonts w:cs="Times New Roman"/>
    </w:rPr>
  </w:style>
  <w:style w:type="paragraph" w:customStyle="1" w:styleId="a">
    <w:name w:val="Παράγραφος λίστας"/>
    <w:basedOn w:val="Normal"/>
    <w:uiPriority w:val="99"/>
    <w:rsid w:val="00A847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CE36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9575ED"/>
    <w:pPr>
      <w:ind w:left="720" w:right="414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400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27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43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7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7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7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7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7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7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18</Pages>
  <Words>3005</Words>
  <Characters>16229</Characters>
  <Application>Microsoft Office Outlook</Application>
  <DocSecurity>0</DocSecurity>
  <Lines>0</Lines>
  <Paragraphs>0</Paragraphs>
  <ScaleCrop>false</ScaleCrop>
  <Company>EFG EUROBANK ERGASIAS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ΕΞΕΤΑΣΤΕΑ ΥΛΗ</dc:title>
  <dc:subject/>
  <dc:creator>Joseph Armaos</dc:creator>
  <cp:keywords/>
  <dc:description/>
  <cp:lastModifiedBy>Άγγελος</cp:lastModifiedBy>
  <cp:revision>15</cp:revision>
  <cp:lastPrinted>2015-05-12T05:52:00Z</cp:lastPrinted>
  <dcterms:created xsi:type="dcterms:W3CDTF">2015-05-12T05:53:00Z</dcterms:created>
  <dcterms:modified xsi:type="dcterms:W3CDTF">2015-05-13T07:47:00Z</dcterms:modified>
</cp:coreProperties>
</file>